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2A972C51" w:rsidR="00E5782F" w:rsidRPr="00FF02A9" w:rsidRDefault="000F106C" w:rsidP="009C1C62">
      <w:pPr>
        <w:rPr>
          <w:color w:val="1E1836"/>
          <w:sz w:val="48"/>
          <w:szCs w:val="48"/>
        </w:rPr>
      </w:pPr>
      <w:r>
        <w:rPr>
          <w:color w:val="1E1836"/>
          <w:sz w:val="48"/>
          <w:szCs w:val="48"/>
        </w:rPr>
        <w:t>Residential</w:t>
      </w:r>
      <w:r w:rsidR="00B83181" w:rsidRPr="00FF02A9">
        <w:rPr>
          <w:color w:val="1E1836"/>
          <w:sz w:val="48"/>
          <w:szCs w:val="48"/>
        </w:rPr>
        <w:t xml:space="preserve"> Project of the Year</w:t>
      </w:r>
      <w:r w:rsidR="00573ED3">
        <w:rPr>
          <w:color w:val="1E1836"/>
          <w:sz w:val="48"/>
          <w:szCs w:val="48"/>
        </w:rPr>
        <w:t xml:space="preserve"> 2024</w:t>
      </w:r>
    </w:p>
    <w:p w14:paraId="07EF6342" w14:textId="1A2C50FA"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w:t>
      </w:r>
      <w:r w:rsidR="00573ED3">
        <w:rPr>
          <w:color w:val="DC0043"/>
          <w:sz w:val="28"/>
          <w:szCs w:val="28"/>
        </w:rPr>
        <w:t xml:space="preserve"> in Wales</w:t>
      </w:r>
      <w:r w:rsidRPr="00027007">
        <w:rPr>
          <w:color w:val="DC0043"/>
          <w:sz w:val="28"/>
          <w:szCs w:val="28"/>
        </w:rPr>
        <w:t xml:space="preserv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3A7F8FE8" w14:textId="4CCDADD0" w:rsidR="00CD00A8" w:rsidRDefault="00B82FD6" w:rsidP="009C1C62">
      <w:pPr>
        <w:rPr>
          <w:b/>
          <w:bCs/>
          <w:color w:val="1E1836"/>
        </w:rPr>
      </w:pPr>
      <w:r w:rsidRPr="00B82FD6">
        <w:rPr>
          <w:b/>
          <w:bCs/>
          <w:color w:val="1E1836"/>
        </w:rPr>
        <w:t>The Project of the Year category celebrates inspirational projects that deliver outstanding outcomes. We are looking for projects that exemplify the Constructing Excellence principles</w:t>
      </w:r>
      <w:r w:rsidR="00180B88">
        <w:rPr>
          <w:b/>
          <w:bCs/>
          <w:color w:val="1E1836"/>
        </w:rPr>
        <w:t>,</w:t>
      </w:r>
      <w:r w:rsidR="00180B88" w:rsidRPr="008F386F">
        <w:t xml:space="preserve"> </w:t>
      </w:r>
      <w:r w:rsidR="00180B88" w:rsidRPr="008F386F">
        <w:rPr>
          <w:b/>
          <w:bCs/>
          <w:color w:val="1E1836"/>
        </w:rPr>
        <w:t>which fully align with the collaborative work we are undertaking with the Construction Leadership Council</w:t>
      </w:r>
      <w:r w:rsidRPr="00B82FD6">
        <w:rPr>
          <w:b/>
          <w:bCs/>
          <w:color w:val="1E1836"/>
        </w:rPr>
        <w:t xml:space="preserve">. Projects must demonstrate the successful implementation of better ways of working and </w:t>
      </w:r>
      <w:r w:rsidR="00C66432">
        <w:rPr>
          <w:b/>
          <w:bCs/>
          <w:color w:val="1E1836"/>
        </w:rPr>
        <w:t xml:space="preserve">so help to </w:t>
      </w:r>
      <w:r w:rsidRPr="00B82FD6">
        <w:rPr>
          <w:b/>
          <w:bCs/>
          <w:color w:val="1E1836"/>
        </w:rPr>
        <w:t>provide a template for others to learn from.</w:t>
      </w:r>
    </w:p>
    <w:p w14:paraId="37D3B7EA" w14:textId="77777777" w:rsidR="00B82FD6" w:rsidRDefault="00B82FD6" w:rsidP="009C1C62">
      <w:pPr>
        <w:rPr>
          <w:b/>
          <w:bCs/>
          <w:color w:val="1E1836"/>
        </w:rPr>
      </w:pPr>
    </w:p>
    <w:p w14:paraId="0A0F76A9" w14:textId="77777777" w:rsidR="00CD00A8" w:rsidRPr="00CD00A8" w:rsidRDefault="00CD00A8" w:rsidP="00CD00A8">
      <w:pPr>
        <w:rPr>
          <w:b/>
          <w:bCs/>
          <w:color w:val="1E1836"/>
        </w:rPr>
      </w:pPr>
      <w:r w:rsidRPr="00CD00A8">
        <w:rPr>
          <w:b/>
          <w:bCs/>
          <w:color w:val="1E1836"/>
        </w:rPr>
        <w:t>Judges are looking for projects that demonstrate:</w:t>
      </w:r>
    </w:p>
    <w:p w14:paraId="34BA18D2" w14:textId="77777777" w:rsidR="001B785B" w:rsidRPr="001B785B" w:rsidRDefault="001B785B" w:rsidP="001B785B">
      <w:pPr>
        <w:numPr>
          <w:ilvl w:val="0"/>
          <w:numId w:val="51"/>
        </w:numPr>
        <w:rPr>
          <w:color w:val="1E1836"/>
        </w:rPr>
      </w:pPr>
      <w:r w:rsidRPr="001B785B">
        <w:rPr>
          <w:color w:val="1E1836"/>
        </w:rPr>
        <w:t>Commercial practices that reward and incentivise the supply chain through collaborative procurement and delivery and fair payment practices.</w:t>
      </w:r>
    </w:p>
    <w:p w14:paraId="62570182" w14:textId="77777777" w:rsidR="001B785B" w:rsidRPr="001B785B" w:rsidRDefault="001B785B" w:rsidP="001B785B">
      <w:pPr>
        <w:numPr>
          <w:ilvl w:val="0"/>
          <w:numId w:val="51"/>
        </w:numPr>
        <w:rPr>
          <w:color w:val="1E1836"/>
        </w:rPr>
      </w:pPr>
      <w:r w:rsidRPr="001B785B">
        <w:rPr>
          <w:color w:val="1E1836"/>
        </w:rPr>
        <w:t>High levels of productivity and a rigorous approach to measuring performance.</w:t>
      </w:r>
    </w:p>
    <w:p w14:paraId="3EE1D488" w14:textId="77777777" w:rsidR="001B785B" w:rsidRPr="001B785B" w:rsidRDefault="001B785B" w:rsidP="001B785B">
      <w:pPr>
        <w:numPr>
          <w:ilvl w:val="0"/>
          <w:numId w:val="51"/>
        </w:numPr>
        <w:rPr>
          <w:color w:val="1E1836"/>
        </w:rPr>
      </w:pPr>
      <w:r w:rsidRPr="001B785B">
        <w:rPr>
          <w:color w:val="1E1836"/>
        </w:rPr>
        <w:t>A robust digital strategy, embedded within the project.</w:t>
      </w:r>
    </w:p>
    <w:p w14:paraId="78A34C5B" w14:textId="77777777" w:rsidR="001B785B" w:rsidRPr="001B785B" w:rsidRDefault="001B785B" w:rsidP="001B785B">
      <w:pPr>
        <w:numPr>
          <w:ilvl w:val="0"/>
          <w:numId w:val="51"/>
        </w:numPr>
        <w:rPr>
          <w:color w:val="1E1836"/>
        </w:rPr>
      </w:pPr>
      <w:r w:rsidRPr="001B785B">
        <w:rPr>
          <w:color w:val="1E1836"/>
        </w:rPr>
        <w:t>A positive culture that embodies respect for people and an excellent approach to health safety and wellbeing.</w:t>
      </w:r>
    </w:p>
    <w:p w14:paraId="2BB52EEE" w14:textId="77777777" w:rsidR="001B785B" w:rsidRPr="001B785B" w:rsidRDefault="001B785B" w:rsidP="001B785B">
      <w:pPr>
        <w:numPr>
          <w:ilvl w:val="0"/>
          <w:numId w:val="51"/>
        </w:numPr>
        <w:rPr>
          <w:color w:val="1E1836"/>
        </w:rPr>
      </w:pPr>
      <w:r w:rsidRPr="001B785B">
        <w:rPr>
          <w:color w:val="1E1836"/>
        </w:rPr>
        <w:t>High levels of sustainability including demonstrable actions to cut carbon.</w:t>
      </w:r>
    </w:p>
    <w:p w14:paraId="60D61B47" w14:textId="77777777" w:rsidR="001B785B" w:rsidRDefault="001B785B" w:rsidP="001B785B">
      <w:pPr>
        <w:numPr>
          <w:ilvl w:val="0"/>
          <w:numId w:val="51"/>
        </w:numPr>
        <w:rPr>
          <w:color w:val="1E1836"/>
        </w:rPr>
      </w:pPr>
      <w:r w:rsidRPr="001B785B">
        <w:rPr>
          <w:color w:val="1E1836"/>
        </w:rPr>
        <w:t>Strong commitment to social value.</w:t>
      </w:r>
    </w:p>
    <w:p w14:paraId="5D644369" w14:textId="51B02312" w:rsidR="00C66432" w:rsidRPr="001B785B" w:rsidRDefault="00C66432" w:rsidP="001B785B">
      <w:pPr>
        <w:numPr>
          <w:ilvl w:val="0"/>
          <w:numId w:val="51"/>
        </w:numPr>
        <w:rPr>
          <w:color w:val="1E1836"/>
        </w:rPr>
      </w:pPr>
      <w:r>
        <w:rPr>
          <w:color w:val="1E1836"/>
        </w:rPr>
        <w:t>A drive to change the culture of the industry.</w:t>
      </w:r>
    </w:p>
    <w:p w14:paraId="10E16330" w14:textId="77777777" w:rsidR="001B785B" w:rsidRPr="001B785B" w:rsidRDefault="001B785B" w:rsidP="001B785B">
      <w:pPr>
        <w:numPr>
          <w:ilvl w:val="0"/>
          <w:numId w:val="51"/>
        </w:numPr>
        <w:rPr>
          <w:color w:val="1E1836"/>
        </w:rPr>
      </w:pPr>
      <w:r w:rsidRPr="001B785B">
        <w:rPr>
          <w:color w:val="1E1836"/>
        </w:rPr>
        <w:t>Adherence to the principles of the Building Safety Act and implementation of the Golden Thread</w:t>
      </w:r>
    </w:p>
    <w:p w14:paraId="31A6ED99" w14:textId="77777777" w:rsidR="001B785B" w:rsidRPr="001B785B" w:rsidRDefault="001B785B" w:rsidP="001B785B">
      <w:pPr>
        <w:numPr>
          <w:ilvl w:val="0"/>
          <w:numId w:val="51"/>
        </w:numPr>
        <w:rPr>
          <w:color w:val="1E1836"/>
        </w:rPr>
      </w:pPr>
      <w:r w:rsidRPr="001B785B">
        <w:rPr>
          <w:color w:val="1E1836"/>
        </w:rPr>
        <w:t>Excellent levels of client satisfaction, delivering against client outcomes and expectations</w:t>
      </w:r>
    </w:p>
    <w:p w14:paraId="334891D0" w14:textId="77777777" w:rsidR="00027007" w:rsidRDefault="00027007" w:rsidP="00027007">
      <w:pPr>
        <w:rPr>
          <w:color w:val="1E1836"/>
        </w:rPr>
      </w:pP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1013B324" w14:textId="4D04BF95" w:rsidR="00027007" w:rsidRPr="00027007" w:rsidRDefault="00027007" w:rsidP="00027007">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sidR="00D870F3">
        <w:rPr>
          <w:rFonts w:cs="Calibri"/>
          <w:b/>
          <w:bCs/>
          <w:color w:val="DC0043"/>
          <w:sz w:val="28"/>
          <w:szCs w:val="28"/>
          <w:lang w:eastAsia="en-GB"/>
        </w:rPr>
        <w:t>Information</w:t>
      </w:r>
      <w:r w:rsidRPr="00027007">
        <w:rPr>
          <w:rFonts w:cs="Calibri"/>
          <w:b/>
          <w:bCs/>
          <w:color w:val="DC0043"/>
          <w:sz w:val="28"/>
          <w:szCs w:val="28"/>
          <w:lang w:eastAsia="en-GB"/>
        </w:rPr>
        <w:t>:</w:t>
      </w:r>
    </w:p>
    <w:p w14:paraId="5ECC1CA1" w14:textId="77777777" w:rsidR="00027007" w:rsidRDefault="00027007" w:rsidP="00027007">
      <w:pPr>
        <w:pStyle w:val="NoSpacing"/>
        <w:rPr>
          <w:rFonts w:cs="Calibri"/>
          <w:sz w:val="20"/>
          <w:szCs w:val="20"/>
          <w:lang w:eastAsia="en-GB"/>
        </w:rPr>
      </w:pPr>
    </w:p>
    <w:p w14:paraId="3339AF2D" w14:textId="77777777" w:rsidR="00866870" w:rsidRDefault="00866870" w:rsidP="00866870">
      <w:pPr>
        <w:pStyle w:val="NoSpacing"/>
        <w:rPr>
          <w:rFonts w:cs="Calibri"/>
          <w:sz w:val="20"/>
          <w:szCs w:val="20"/>
          <w:lang w:eastAsia="en-GB"/>
        </w:rPr>
      </w:pPr>
      <w:r>
        <w:rPr>
          <w:rFonts w:cs="Calibri"/>
          <w:sz w:val="20"/>
          <w:szCs w:val="20"/>
          <w:lang w:eastAsia="en-GB"/>
        </w:rPr>
        <w:t>To be included in your submission:</w:t>
      </w:r>
    </w:p>
    <w:p w14:paraId="47020EA4" w14:textId="77777777" w:rsidR="00866870" w:rsidRDefault="00866870" w:rsidP="00866870">
      <w:pPr>
        <w:pStyle w:val="NoSpacing"/>
        <w:rPr>
          <w:rFonts w:cs="Calibri"/>
          <w:sz w:val="20"/>
          <w:szCs w:val="20"/>
          <w:lang w:eastAsia="en-GB"/>
        </w:rPr>
      </w:pPr>
    </w:p>
    <w:p w14:paraId="34F87362" w14:textId="0001783D" w:rsidR="00866870" w:rsidRDefault="00EA7798" w:rsidP="00866870">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866870">
            <w:rPr>
              <w:rFonts w:ascii="MS Gothic" w:eastAsia="MS Gothic" w:hAnsi="MS Gothic" w:cs="Calibri" w:hint="eastAsia"/>
              <w:b/>
              <w:bCs/>
              <w:sz w:val="20"/>
              <w:szCs w:val="20"/>
              <w:lang w:eastAsia="en-GB"/>
            </w:rPr>
            <w:t>☐</w:t>
          </w:r>
        </w:sdtContent>
      </w:sdt>
      <w:r w:rsidR="00866870">
        <w:rPr>
          <w:rFonts w:cs="Calibri"/>
          <w:b/>
          <w:bCs/>
          <w:sz w:val="20"/>
          <w:szCs w:val="20"/>
          <w:lang w:eastAsia="en-GB"/>
        </w:rPr>
        <w:t xml:space="preserve">  Entry guidelines checked and adhered to</w:t>
      </w:r>
      <w:r w:rsidR="00866870">
        <w:rPr>
          <w:rFonts w:cs="Calibri"/>
          <w:sz w:val="20"/>
          <w:szCs w:val="20"/>
          <w:lang w:eastAsia="en-GB"/>
        </w:rPr>
        <w:t xml:space="preserve"> – </w:t>
      </w:r>
      <w:bookmarkStart w:id="0" w:name="_Hlk152746721"/>
      <w:r w:rsidR="00573ED3">
        <w:rPr>
          <w:rFonts w:cs="Calibri"/>
          <w:sz w:val="20"/>
          <w:szCs w:val="20"/>
          <w:lang w:eastAsia="en-GB"/>
        </w:rPr>
        <w:fldChar w:fldCharType="begin"/>
      </w:r>
      <w:r w:rsidR="00573ED3">
        <w:rPr>
          <w:rFonts w:cs="Calibri"/>
          <w:sz w:val="20"/>
          <w:szCs w:val="20"/>
          <w:lang w:eastAsia="en-GB"/>
        </w:rPr>
        <w:instrText>HYPERLINK "https://www.cewales.org.uk/cew-awards/2024/"</w:instrText>
      </w:r>
      <w:r w:rsidR="00573ED3">
        <w:rPr>
          <w:rFonts w:cs="Calibri"/>
          <w:sz w:val="20"/>
          <w:szCs w:val="20"/>
          <w:lang w:eastAsia="en-GB"/>
        </w:rPr>
      </w:r>
      <w:r w:rsidR="00573ED3">
        <w:rPr>
          <w:rFonts w:cs="Calibri"/>
          <w:sz w:val="20"/>
          <w:szCs w:val="20"/>
          <w:lang w:eastAsia="en-GB"/>
        </w:rPr>
        <w:fldChar w:fldCharType="separate"/>
      </w:r>
      <w:r w:rsidR="00573ED3" w:rsidRPr="001B744E">
        <w:rPr>
          <w:rStyle w:val="Hyperlink"/>
          <w:rFonts w:cs="Calibri"/>
          <w:sz w:val="20"/>
          <w:szCs w:val="20"/>
          <w:lang w:eastAsia="en-GB"/>
        </w:rPr>
        <w:t>https://www.cewales.org.uk/cew-awards/2024/</w:t>
      </w:r>
      <w:r w:rsidR="00573ED3">
        <w:rPr>
          <w:rFonts w:cs="Calibri"/>
          <w:sz w:val="20"/>
          <w:szCs w:val="20"/>
          <w:lang w:eastAsia="en-GB"/>
        </w:rPr>
        <w:fldChar w:fldCharType="end"/>
      </w:r>
      <w:bookmarkEnd w:id="0"/>
    </w:p>
    <w:p w14:paraId="3A6F4D38" w14:textId="77777777" w:rsidR="00866870" w:rsidRDefault="00EA7798" w:rsidP="00866870">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866870">
            <w:rPr>
              <w:rFonts w:ascii="MS Gothic" w:eastAsia="MS Gothic" w:hAnsi="MS Gothic" w:cs="Calibri" w:hint="eastAsia"/>
              <w:b/>
              <w:bCs/>
              <w:sz w:val="20"/>
              <w:szCs w:val="20"/>
              <w:lang w:eastAsia="en-GB"/>
            </w:rPr>
            <w:t>☐</w:t>
          </w:r>
        </w:sdtContent>
      </w:sdt>
      <w:r w:rsidR="00866870">
        <w:rPr>
          <w:rFonts w:cs="Calibri"/>
          <w:b/>
          <w:bCs/>
          <w:sz w:val="20"/>
          <w:szCs w:val="20"/>
          <w:lang w:eastAsia="en-GB"/>
        </w:rPr>
        <w:t xml:space="preserve">  Completed entry form</w:t>
      </w:r>
      <w:r w:rsidR="00866870">
        <w:rPr>
          <w:rFonts w:cs="Calibri"/>
          <w:sz w:val="20"/>
          <w:szCs w:val="20"/>
          <w:lang w:eastAsia="en-GB"/>
        </w:rPr>
        <w:t xml:space="preserve"> – </w:t>
      </w:r>
      <w:r w:rsidR="00866870" w:rsidRPr="00573ED3">
        <w:rPr>
          <w:rFonts w:cs="Calibri"/>
          <w:b/>
          <w:bCs/>
          <w:sz w:val="20"/>
          <w:szCs w:val="20"/>
          <w:u w:val="single"/>
          <w:lang w:eastAsia="en-GB"/>
        </w:rPr>
        <w:t>low resolution images</w:t>
      </w:r>
      <w:r w:rsidR="00866870">
        <w:rPr>
          <w:rFonts w:cs="Calibri"/>
          <w:sz w:val="20"/>
          <w:szCs w:val="20"/>
          <w:lang w:eastAsia="en-GB"/>
        </w:rPr>
        <w:t xml:space="preserve"> can be embedded to support your entry.</w:t>
      </w:r>
    </w:p>
    <w:p w14:paraId="5AF23648" w14:textId="77777777" w:rsidR="00866870" w:rsidRDefault="00EA7798" w:rsidP="00866870">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866870">
            <w:rPr>
              <w:rFonts w:ascii="Segoe UI Symbol" w:eastAsia="MS Gothic" w:hAnsi="Segoe UI Symbol" w:cs="Segoe UI Symbol"/>
              <w:b/>
              <w:bCs/>
              <w:sz w:val="20"/>
              <w:szCs w:val="20"/>
              <w:lang w:eastAsia="en-GB"/>
            </w:rPr>
            <w:t>☐</w:t>
          </w:r>
        </w:sdtContent>
      </w:sdt>
      <w:r w:rsidR="00866870">
        <w:rPr>
          <w:rFonts w:cs="Calibri"/>
          <w:b/>
          <w:bCs/>
          <w:sz w:val="20"/>
          <w:szCs w:val="20"/>
          <w:lang w:eastAsia="en-GB"/>
        </w:rPr>
        <w:t xml:space="preserve">   Logos</w:t>
      </w:r>
      <w:r w:rsidR="00866870">
        <w:rPr>
          <w:rFonts w:cs="Calibri"/>
          <w:sz w:val="20"/>
          <w:szCs w:val="20"/>
          <w:lang w:eastAsia="en-GB"/>
        </w:rPr>
        <w:t xml:space="preserve"> – for all key parties that should be recognised for the award (original .eps files).</w:t>
      </w:r>
    </w:p>
    <w:p w14:paraId="1919594D" w14:textId="6118F408" w:rsidR="00866870" w:rsidRPr="00A811AA" w:rsidRDefault="00EA7798" w:rsidP="00866870">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866870">
            <w:rPr>
              <w:rFonts w:ascii="Segoe UI Symbol" w:eastAsia="MS Gothic" w:hAnsi="Segoe UI Symbol" w:cs="Segoe UI Symbol"/>
              <w:b/>
              <w:bCs/>
              <w:sz w:val="20"/>
              <w:szCs w:val="20"/>
              <w:lang w:eastAsia="en-GB"/>
            </w:rPr>
            <w:t>☐</w:t>
          </w:r>
        </w:sdtContent>
      </w:sdt>
      <w:r w:rsidR="00866870">
        <w:rPr>
          <w:rFonts w:cs="Calibri"/>
          <w:b/>
          <w:bCs/>
          <w:sz w:val="20"/>
          <w:szCs w:val="20"/>
          <w:lang w:eastAsia="en-GB"/>
        </w:rPr>
        <w:t xml:space="preserve">   </w:t>
      </w:r>
      <w:r w:rsidR="00A811AA" w:rsidRPr="00A811AA">
        <w:rPr>
          <w:rFonts w:cs="Calibri"/>
          <w:b/>
          <w:bCs/>
          <w:sz w:val="20"/>
          <w:szCs w:val="20"/>
          <w:lang w:eastAsia="en-GB"/>
        </w:rPr>
        <w:t xml:space="preserve">High resolution images (print quality) – </w:t>
      </w:r>
      <w:r w:rsidR="00A811AA" w:rsidRPr="00A811AA">
        <w:rPr>
          <w:rFonts w:cs="Calibri"/>
          <w:sz w:val="20"/>
          <w:szCs w:val="20"/>
          <w:lang w:eastAsia="en-GB"/>
        </w:rPr>
        <w:t xml:space="preserve">up to 5 jpg files to be shared </w:t>
      </w:r>
      <w:r w:rsidR="00A811AA" w:rsidRPr="00573ED3">
        <w:rPr>
          <w:rFonts w:cs="Calibri"/>
          <w:b/>
          <w:bCs/>
          <w:sz w:val="20"/>
          <w:szCs w:val="20"/>
          <w:u w:val="single"/>
          <w:lang w:eastAsia="en-GB"/>
        </w:rPr>
        <w:t>separately, not embedded</w:t>
      </w:r>
      <w:r w:rsidR="00A811AA" w:rsidRPr="00A811AA">
        <w:rPr>
          <w:rFonts w:cs="Calibri"/>
          <w:sz w:val="20"/>
          <w:szCs w:val="20"/>
          <w:lang w:eastAsia="en-GB"/>
        </w:rPr>
        <w:t>.</w:t>
      </w:r>
    </w:p>
    <w:p w14:paraId="2BEB6450" w14:textId="77777777" w:rsidR="00027007" w:rsidRDefault="00027007" w:rsidP="00027007">
      <w:pPr>
        <w:pStyle w:val="NoSpacing"/>
        <w:rPr>
          <w:rFonts w:cs="Calibri"/>
          <w:color w:val="231F20"/>
          <w:sz w:val="20"/>
          <w:szCs w:val="20"/>
          <w:lang w:val="en-US"/>
        </w:rPr>
      </w:pPr>
    </w:p>
    <w:p w14:paraId="08F87F59" w14:textId="77777777" w:rsidR="006F64DE" w:rsidRDefault="006F64DE" w:rsidP="00027007">
      <w:pPr>
        <w:pStyle w:val="NoSpacing"/>
        <w:rPr>
          <w:rFonts w:cs="Calibri"/>
          <w:b/>
          <w:bCs/>
          <w:color w:val="231F20"/>
          <w:sz w:val="20"/>
          <w:szCs w:val="20"/>
          <w:lang w:val="en-US"/>
        </w:rPr>
      </w:pPr>
    </w:p>
    <w:p w14:paraId="7B10D360" w14:textId="1E496AF2" w:rsidR="005561EE" w:rsidRPr="006F64DE" w:rsidRDefault="006F64DE" w:rsidP="00027007">
      <w:pPr>
        <w:pStyle w:val="NoSpacing"/>
        <w:rPr>
          <w:rFonts w:cs="Calibri"/>
          <w:b/>
          <w:bCs/>
          <w:color w:val="231F20"/>
          <w:sz w:val="24"/>
          <w:szCs w:val="24"/>
          <w:lang w:val="en-US"/>
        </w:rPr>
      </w:pPr>
      <w:r w:rsidRPr="006F64DE">
        <w:rPr>
          <w:rFonts w:cs="Calibri"/>
          <w:b/>
          <w:bCs/>
          <w:color w:val="231F20"/>
          <w:sz w:val="24"/>
          <w:szCs w:val="24"/>
          <w:lang w:val="en-US"/>
        </w:rPr>
        <w:t>Information</w:t>
      </w:r>
      <w:r w:rsidR="00207007" w:rsidRPr="006F64DE">
        <w:rPr>
          <w:rFonts w:cs="Calibri"/>
          <w:b/>
          <w:bCs/>
          <w:color w:val="231F20"/>
          <w:sz w:val="24"/>
          <w:szCs w:val="24"/>
          <w:lang w:val="en-US"/>
        </w:rPr>
        <w:t xml:space="preserve"> included in your awards </w:t>
      </w:r>
      <w:r w:rsidRPr="006F64DE">
        <w:rPr>
          <w:rFonts w:cs="Calibri"/>
          <w:b/>
          <w:bCs/>
          <w:color w:val="231F20"/>
          <w:sz w:val="24"/>
          <w:szCs w:val="24"/>
          <w:lang w:val="en-US"/>
        </w:rPr>
        <w:t>entry</w:t>
      </w:r>
      <w:r w:rsidR="00207007" w:rsidRPr="006F64DE">
        <w:rPr>
          <w:rFonts w:cs="Calibri"/>
          <w:b/>
          <w:bCs/>
          <w:color w:val="231F20"/>
          <w:sz w:val="24"/>
          <w:szCs w:val="24"/>
          <w:lang w:val="en-US"/>
        </w:rPr>
        <w:t xml:space="preserve"> may be </w:t>
      </w:r>
      <w:r w:rsidR="00547ADE">
        <w:rPr>
          <w:rFonts w:cs="Calibri"/>
          <w:b/>
          <w:bCs/>
          <w:color w:val="231F20"/>
          <w:sz w:val="24"/>
          <w:szCs w:val="24"/>
          <w:lang w:val="en-US"/>
        </w:rPr>
        <w:t>used</w:t>
      </w:r>
      <w:r w:rsidR="00207007" w:rsidRPr="006F64DE">
        <w:rPr>
          <w:rFonts w:cs="Calibri"/>
          <w:b/>
          <w:bCs/>
          <w:color w:val="231F20"/>
          <w:sz w:val="24"/>
          <w:szCs w:val="24"/>
          <w:lang w:val="en-US"/>
        </w:rPr>
        <w:t xml:space="preserve"> by Constructing Excellence</w:t>
      </w:r>
      <w:r w:rsidR="00573ED3">
        <w:rPr>
          <w:rFonts w:cs="Calibri"/>
          <w:b/>
          <w:bCs/>
          <w:color w:val="231F20"/>
          <w:sz w:val="24"/>
          <w:szCs w:val="24"/>
          <w:lang w:val="en-US"/>
        </w:rPr>
        <w:t xml:space="preserve"> in Wales</w:t>
      </w:r>
      <w:r w:rsidR="00547ADE">
        <w:rPr>
          <w:rFonts w:cs="Calibri"/>
          <w:b/>
          <w:bCs/>
          <w:color w:val="231F20"/>
          <w:sz w:val="24"/>
          <w:szCs w:val="24"/>
          <w:lang w:val="en-US"/>
        </w:rPr>
        <w:t xml:space="preserve"> </w:t>
      </w:r>
      <w:r w:rsidR="00311F6A">
        <w:rPr>
          <w:rFonts w:cs="Calibri"/>
          <w:b/>
          <w:bCs/>
          <w:color w:val="231F20"/>
          <w:sz w:val="24"/>
          <w:szCs w:val="24"/>
          <w:lang w:val="en-US"/>
        </w:rPr>
        <w:t>for Awards marketing purposes</w:t>
      </w:r>
      <w:r w:rsidR="00207007" w:rsidRPr="006F64DE">
        <w:rPr>
          <w:rFonts w:cs="Calibri"/>
          <w:b/>
          <w:bCs/>
          <w:color w:val="231F20"/>
          <w:sz w:val="24"/>
          <w:szCs w:val="24"/>
          <w:lang w:val="en-US"/>
        </w:rPr>
        <w:t>.</w:t>
      </w:r>
    </w:p>
    <w:p w14:paraId="53B271FE" w14:textId="77777777" w:rsidR="005561EE" w:rsidRDefault="005561EE" w:rsidP="00027007">
      <w:pPr>
        <w:pStyle w:val="NoSpacing"/>
        <w:rPr>
          <w:rFonts w:cs="Calibri"/>
          <w:b/>
          <w:bCs/>
          <w:color w:val="231F20"/>
          <w:sz w:val="20"/>
          <w:szCs w:val="20"/>
          <w:lang w:val="en-US"/>
        </w:rPr>
      </w:pPr>
    </w:p>
    <w:p w14:paraId="578DDFB0" w14:textId="77777777" w:rsidR="00207007" w:rsidRDefault="00207007" w:rsidP="00027007">
      <w:pPr>
        <w:pStyle w:val="NoSpacing"/>
        <w:rPr>
          <w:rFonts w:cs="Calibri"/>
          <w:b/>
          <w:bCs/>
          <w:color w:val="231F20"/>
          <w:sz w:val="20"/>
          <w:szCs w:val="20"/>
          <w:lang w:val="en-US"/>
        </w:rPr>
      </w:pPr>
    </w:p>
    <w:p w14:paraId="296B7E82" w14:textId="77777777" w:rsidR="00207007" w:rsidRDefault="00207007" w:rsidP="00027007">
      <w:pPr>
        <w:pStyle w:val="NoSpacing"/>
        <w:rPr>
          <w:rFonts w:cs="Calibri"/>
          <w:b/>
          <w:bCs/>
          <w:color w:val="231F20"/>
          <w:sz w:val="20"/>
          <w:szCs w:val="20"/>
          <w:lang w:val="en-US"/>
        </w:rPr>
      </w:pPr>
    </w:p>
    <w:p w14:paraId="29AC390F" w14:textId="496812FA" w:rsidR="005561EE" w:rsidRPr="00027007" w:rsidRDefault="005561EE" w:rsidP="00027007">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573ED3">
        <w:rPr>
          <w:rFonts w:cs="Calibri"/>
          <w:color w:val="DC0043"/>
          <w:sz w:val="20"/>
          <w:szCs w:val="20"/>
          <w:lang w:val="en-US"/>
        </w:rPr>
        <w:t>Monday 4</w:t>
      </w:r>
      <w:r w:rsidR="00573ED3" w:rsidRPr="00573ED3">
        <w:rPr>
          <w:rFonts w:cs="Calibri"/>
          <w:color w:val="DC0043"/>
          <w:sz w:val="20"/>
          <w:szCs w:val="20"/>
          <w:vertAlign w:val="superscript"/>
          <w:lang w:val="en-US"/>
        </w:rPr>
        <w:t>th</w:t>
      </w:r>
      <w:r w:rsidR="00573ED3">
        <w:rPr>
          <w:rFonts w:cs="Calibri"/>
          <w:color w:val="DC0043"/>
          <w:sz w:val="20"/>
          <w:szCs w:val="20"/>
          <w:lang w:val="en-US"/>
        </w:rPr>
        <w:t xml:space="preserve"> </w:t>
      </w:r>
      <w:proofErr w:type="gramStart"/>
      <w:r w:rsidR="00573ED3">
        <w:rPr>
          <w:rFonts w:cs="Calibri"/>
          <w:color w:val="DC0043"/>
          <w:sz w:val="20"/>
          <w:szCs w:val="20"/>
          <w:lang w:val="en-US"/>
        </w:rPr>
        <w:t>March</w:t>
      </w:r>
      <w:proofErr w:type="gramEnd"/>
      <w:r w:rsidR="00573ED3">
        <w:rPr>
          <w:rFonts w:cs="Calibri"/>
          <w:color w:val="DC0043"/>
          <w:sz w:val="20"/>
          <w:szCs w:val="20"/>
          <w:lang w:val="en-US"/>
        </w:rPr>
        <w:t xml:space="preserve"> </w:t>
      </w:r>
    </w:p>
    <w:p w14:paraId="160EDAAE" w14:textId="77777777" w:rsidR="005561EE" w:rsidRDefault="005561EE" w:rsidP="00027007">
      <w:pPr>
        <w:rPr>
          <w:rFonts w:cs="Calibri"/>
          <w:b/>
          <w:bCs/>
          <w:iCs/>
          <w:color w:val="231F20"/>
          <w:lang w:val="en-US"/>
        </w:rPr>
      </w:pPr>
    </w:p>
    <w:p w14:paraId="1A844D24" w14:textId="1ED537F2" w:rsidR="00027007" w:rsidRPr="006F64DE" w:rsidRDefault="005561EE" w:rsidP="00027007">
      <w:pPr>
        <w:rPr>
          <w:rFonts w:cs="Calibri"/>
          <w:iCs/>
          <w:color w:val="DC0043"/>
          <w:lang w:val="en-US"/>
        </w:rPr>
      </w:pPr>
      <w:r>
        <w:rPr>
          <w:rFonts w:cs="Calibri"/>
          <w:b/>
          <w:bCs/>
          <w:iCs/>
          <w:color w:val="231F20"/>
          <w:lang w:val="en-US"/>
        </w:rPr>
        <w:t>Completed entry forms and images should be sent to</w:t>
      </w:r>
      <w:r w:rsidR="00027007" w:rsidRPr="00027007">
        <w:rPr>
          <w:rFonts w:cs="Calibri"/>
          <w:b/>
          <w:bCs/>
          <w:iCs/>
          <w:color w:val="231F20"/>
          <w:lang w:val="en-US"/>
        </w:rPr>
        <w:t>:</w:t>
      </w:r>
      <w:r w:rsidR="00027007" w:rsidRPr="00027007">
        <w:rPr>
          <w:rFonts w:cs="Calibri"/>
          <w:iCs/>
          <w:color w:val="231F20"/>
          <w:lang w:val="en-US"/>
        </w:rPr>
        <w:t xml:space="preserve"> </w:t>
      </w:r>
      <w:bookmarkStart w:id="1" w:name="_Hlk152746798"/>
      <w:bookmarkStart w:id="2" w:name="_Hlk152747737"/>
      <w:r w:rsidR="00573ED3">
        <w:fldChar w:fldCharType="begin"/>
      </w:r>
      <w:r w:rsidR="00573ED3">
        <w:instrText>HYPERLINK "mailto:awards@cewales.org.uk"</w:instrText>
      </w:r>
      <w:r w:rsidR="00573ED3">
        <w:fldChar w:fldCharType="separate"/>
      </w:r>
      <w:r w:rsidR="00573ED3" w:rsidRPr="00B674C2">
        <w:rPr>
          <w:rStyle w:val="Hyperlink"/>
          <w:rFonts w:cs="Calibri"/>
          <w:lang w:val="en-US"/>
        </w:rPr>
        <w:t>awards@cewales.org.uk</w:t>
      </w:r>
      <w:r w:rsidR="00573ED3">
        <w:rPr>
          <w:rStyle w:val="Hyperlink"/>
          <w:rFonts w:cs="Calibri"/>
          <w:lang w:val="en-US"/>
        </w:rPr>
        <w:fldChar w:fldCharType="end"/>
      </w:r>
      <w:bookmarkEnd w:id="1"/>
      <w:bookmarkEnd w:id="2"/>
      <w:r w:rsidR="00573ED3">
        <w:rPr>
          <w:rStyle w:val="Hyperlink"/>
          <w:rFonts w:cs="Calibri"/>
          <w:color w:val="DC0043"/>
          <w:lang w:val="en-US"/>
        </w:rPr>
        <w:t xml:space="preserve"> </w:t>
      </w:r>
      <w:r w:rsidR="00573ED3" w:rsidRPr="006F64DE">
        <w:rPr>
          <w:rFonts w:cs="Calibri"/>
          <w:iCs/>
          <w:color w:val="DC0043"/>
          <w:lang w:val="en-US"/>
        </w:rPr>
        <w:t xml:space="preserve"> </w:t>
      </w:r>
    </w:p>
    <w:p w14:paraId="1F7C2171" w14:textId="77777777" w:rsidR="00817B84" w:rsidRDefault="00817B84" w:rsidP="00027007">
      <w:pPr>
        <w:rPr>
          <w:rFonts w:cs="Calibri"/>
          <w:iCs/>
          <w:color w:val="231F20"/>
          <w:lang w:val="en-US"/>
        </w:rPr>
      </w:pPr>
    </w:p>
    <w:p w14:paraId="4A7035D3" w14:textId="36293F06" w:rsidR="006F64DE" w:rsidRDefault="00573ED3" w:rsidP="00027007">
      <w:pPr>
        <w:rPr>
          <w:rFonts w:cs="Calibri"/>
          <w:iCs/>
          <w:color w:val="231F20"/>
          <w:lang w:val="en-US"/>
        </w:rPr>
      </w:pPr>
      <w:bookmarkStart w:id="3" w:name="_Hlk152680255"/>
      <w:r>
        <w:rPr>
          <w:rFonts w:cs="Calibri"/>
          <w:iCs/>
          <w:color w:val="DC0043"/>
          <w:lang w:val="en-US"/>
        </w:rPr>
        <w:t>Please consider nominating an SME you have worked with for SME of the Year, the name of the company can be inserted below, please also complete the section at the end of the entry form.</w:t>
      </w:r>
      <w:bookmarkEnd w:id="3"/>
    </w:p>
    <w:p w14:paraId="5639D5EC" w14:textId="77777777" w:rsidR="00817B84" w:rsidRDefault="00817B84" w:rsidP="00027007">
      <w:pPr>
        <w:rPr>
          <w:rFonts w:cs="Calibri"/>
          <w:iCs/>
          <w:color w:val="231F20"/>
          <w:lang w:val="en-US"/>
        </w:rPr>
      </w:pPr>
    </w:p>
    <w:p w14:paraId="7554873E" w14:textId="395A6389" w:rsidR="00817B84" w:rsidRPr="006F64DE" w:rsidRDefault="006F64DE" w:rsidP="00027007">
      <w:pPr>
        <w:rPr>
          <w:rFonts w:cs="Calibri"/>
          <w:iCs/>
          <w:color w:val="DC0043"/>
          <w:sz w:val="28"/>
          <w:szCs w:val="28"/>
          <w:lang w:val="en-US"/>
        </w:rPr>
      </w:pPr>
      <w:r w:rsidRPr="006F64DE">
        <w:rPr>
          <w:rFonts w:cs="Calibri"/>
          <w:iCs/>
          <w:color w:val="DC0043"/>
          <w:sz w:val="28"/>
          <w:szCs w:val="28"/>
          <w:lang w:val="en-US"/>
        </w:rPr>
        <w:t>Good luck!</w:t>
      </w:r>
    </w:p>
    <w:p w14:paraId="208C3AAB" w14:textId="77777777" w:rsidR="00D314D2" w:rsidRDefault="00FD32A3" w:rsidP="00D314D2">
      <w:pPr>
        <w:rPr>
          <w:rFonts w:cs="Calibri"/>
          <w:iCs/>
          <w:color w:val="231F20"/>
          <w:lang w:val="en-US"/>
        </w:rPr>
      </w:pPr>
      <w:r>
        <w:rPr>
          <w:rFonts w:cs="Calibri"/>
          <w:iCs/>
          <w:color w:val="231F20"/>
          <w:lang w:val="en-US"/>
        </w:rPr>
        <w:t>The Constructing Excellence</w:t>
      </w:r>
      <w:r w:rsidR="00573ED3">
        <w:rPr>
          <w:rFonts w:cs="Calibri"/>
          <w:iCs/>
          <w:color w:val="231F20"/>
          <w:lang w:val="en-US"/>
        </w:rPr>
        <w:t xml:space="preserve"> in Wales</w:t>
      </w:r>
      <w:r>
        <w:rPr>
          <w:rFonts w:cs="Calibri"/>
          <w:iCs/>
          <w:color w:val="231F20"/>
          <w:lang w:val="en-US"/>
        </w:rPr>
        <w:t xml:space="preserve"> Team</w:t>
      </w:r>
    </w:p>
    <w:p w14:paraId="6F8A6D37" w14:textId="57C9615D" w:rsidR="002E6528" w:rsidRPr="00D314D2" w:rsidRDefault="001B785B" w:rsidP="00D314D2">
      <w:pPr>
        <w:rPr>
          <w:rFonts w:cs="Calibri"/>
          <w:iCs/>
          <w:color w:val="231F20"/>
          <w:lang w:val="en-US"/>
        </w:rPr>
      </w:pPr>
      <w:r>
        <w:rPr>
          <w:color w:val="1E1836"/>
          <w:sz w:val="48"/>
          <w:szCs w:val="48"/>
        </w:rPr>
        <w:lastRenderedPageBreak/>
        <w:t>Residential</w:t>
      </w:r>
      <w:r w:rsidR="002E6528" w:rsidRPr="00FF02A9">
        <w:rPr>
          <w:color w:val="1E1836"/>
          <w:sz w:val="48"/>
          <w:szCs w:val="48"/>
        </w:rPr>
        <w:t xml:space="preserve"> Project of the Year</w:t>
      </w:r>
      <w:r w:rsidR="00D314D2">
        <w:rPr>
          <w:color w:val="1E1836"/>
          <w:sz w:val="48"/>
          <w:szCs w:val="48"/>
        </w:rPr>
        <w:t xml:space="preserve"> 2024</w:t>
      </w:r>
      <w:r w:rsidR="00D314D2">
        <w:rPr>
          <w:color w:val="1E1836"/>
          <w:sz w:val="48"/>
          <w:szCs w:val="48"/>
        </w:rPr>
        <w:br/>
      </w:r>
    </w:p>
    <w:p w14:paraId="1E385A45" w14:textId="3EB36932" w:rsidR="00631F0C" w:rsidRPr="00D314D2"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w:t>
      </w:r>
      <w:r w:rsidR="00D314D2">
        <w:rPr>
          <w:color w:val="DC0043"/>
          <w:sz w:val="28"/>
          <w:szCs w:val="28"/>
        </w:rPr>
        <w:t xml:space="preserve"> in Wales</w:t>
      </w:r>
      <w:r w:rsidRPr="00027007">
        <w:rPr>
          <w:color w:val="DC0043"/>
          <w:sz w:val="28"/>
          <w:szCs w:val="28"/>
        </w:rPr>
        <w:t xml:space="preserve"> Awards Entry Form</w:t>
      </w:r>
      <w:r w:rsidR="00AE37BF">
        <w:rPr>
          <w:color w:val="DC0043"/>
          <w:sz w:val="28"/>
          <w:szCs w:val="28"/>
        </w:rPr>
        <w:tab/>
        <w:t>Project Details</w:t>
      </w:r>
    </w:p>
    <w:p w14:paraId="44792ED6" w14:textId="77777777" w:rsidR="00B91A86" w:rsidRPr="00CE3703"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B91A86" w14:paraId="6DD6C202" w14:textId="77777777" w:rsidTr="00CE3703">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069524" w14:textId="77777777" w:rsidR="00B91A86" w:rsidRPr="002A7BB3" w:rsidRDefault="00B91A86" w:rsidP="00D22B86">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947845" w14:textId="77777777" w:rsidR="00B91A86" w:rsidRDefault="00B91A86" w:rsidP="00D22B86">
            <w:pPr>
              <w:pStyle w:val="NoSpacing"/>
              <w:rPr>
                <w:sz w:val="20"/>
                <w:szCs w:val="20"/>
              </w:rPr>
            </w:pPr>
          </w:p>
        </w:tc>
      </w:tr>
      <w:tr w:rsidR="00CE3703" w14:paraId="35A53C06" w14:textId="77777777" w:rsidTr="00CE3703">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C7725CE" w14:textId="63FA4E2D" w:rsidR="00CE3703" w:rsidRPr="002A7BB3" w:rsidRDefault="00CE3703" w:rsidP="00624A89">
            <w:pPr>
              <w:pStyle w:val="NoSpacing"/>
              <w:jc w:val="right"/>
              <w:rPr>
                <w:b/>
                <w:bCs/>
                <w:sz w:val="20"/>
                <w:szCs w:val="20"/>
              </w:rPr>
            </w:pPr>
            <w:r w:rsidRPr="00CE3703">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1F2409B" w14:textId="77777777" w:rsidR="00CE3703" w:rsidRDefault="00CE3703" w:rsidP="00624A89">
            <w:pPr>
              <w:pStyle w:val="NoSpacing"/>
              <w:rPr>
                <w:sz w:val="20"/>
                <w:szCs w:val="20"/>
              </w:rPr>
            </w:pPr>
          </w:p>
        </w:tc>
      </w:tr>
    </w:tbl>
    <w:p w14:paraId="62DDC9D9" w14:textId="77777777" w:rsidR="00B91A86" w:rsidRPr="00CE3703"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CE3703"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CE3703"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04"/>
        <w:gridCol w:w="822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4"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4"/>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195"/>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W w:w="9497"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4819"/>
      </w:tblGrid>
      <w:tr w:rsidR="00D314D2" w:rsidRPr="00FC5EC5" w14:paraId="523CD43F" w14:textId="77777777" w:rsidTr="00B23B0F">
        <w:trPr>
          <w:trHeight w:val="340"/>
        </w:trPr>
        <w:tc>
          <w:tcPr>
            <w:tcW w:w="9497" w:type="dxa"/>
            <w:gridSpan w:val="3"/>
            <w:vAlign w:val="center"/>
          </w:tcPr>
          <w:p w14:paraId="0C346CC1" w14:textId="77777777" w:rsidR="00D314D2" w:rsidRPr="00FE03B0" w:rsidRDefault="00D314D2" w:rsidP="00B23B0F">
            <w:pPr>
              <w:rPr>
                <w:rFonts w:cs="Calibri"/>
                <w:b/>
                <w:color w:val="231F20"/>
                <w:lang w:val="en-US"/>
              </w:rPr>
            </w:pPr>
            <w:bookmarkStart w:id="5" w:name="_Hlk89698674"/>
            <w:r w:rsidRPr="00FE03B0">
              <w:rPr>
                <w:rFonts w:cs="Calibri"/>
                <w:b/>
                <w:color w:val="231F20"/>
                <w:lang w:val="en-US"/>
              </w:rPr>
              <w:t>Please consider nominating an SME below and complete the *section at the end of the entry form.</w:t>
            </w:r>
          </w:p>
        </w:tc>
      </w:tr>
      <w:tr w:rsidR="00D314D2" w:rsidRPr="00FC5EC5" w14:paraId="1D2AFAD2" w14:textId="77777777" w:rsidTr="00B23B0F">
        <w:trPr>
          <w:trHeight w:val="244"/>
        </w:trPr>
        <w:tc>
          <w:tcPr>
            <w:tcW w:w="1417" w:type="dxa"/>
            <w:vAlign w:val="center"/>
          </w:tcPr>
          <w:p w14:paraId="02A74E35" w14:textId="77777777" w:rsidR="00D314D2" w:rsidRPr="00FE03B0" w:rsidRDefault="00D314D2" w:rsidP="00B23B0F">
            <w:pPr>
              <w:rPr>
                <w:rFonts w:cs="Calibri"/>
                <w:color w:val="231F20"/>
                <w:sz w:val="18"/>
                <w:szCs w:val="18"/>
                <w:lang w:val="en-US"/>
              </w:rPr>
            </w:pPr>
            <w:r w:rsidRPr="00FE03B0">
              <w:rPr>
                <w:rFonts w:cs="Calibri"/>
                <w:color w:val="231F20"/>
                <w:sz w:val="18"/>
                <w:szCs w:val="18"/>
                <w:lang w:val="en-US"/>
              </w:rPr>
              <w:t>Organisation</w:t>
            </w:r>
          </w:p>
        </w:tc>
        <w:tc>
          <w:tcPr>
            <w:tcW w:w="3261" w:type="dxa"/>
            <w:vAlign w:val="center"/>
          </w:tcPr>
          <w:p w14:paraId="676FE825" w14:textId="77777777" w:rsidR="00D314D2" w:rsidRPr="00FE03B0" w:rsidRDefault="00D314D2" w:rsidP="00B23B0F">
            <w:pPr>
              <w:rPr>
                <w:rFonts w:cs="Calibri"/>
                <w:color w:val="FF0000"/>
                <w:sz w:val="18"/>
                <w:szCs w:val="18"/>
                <w:lang w:val="en-US"/>
              </w:rPr>
            </w:pPr>
          </w:p>
        </w:tc>
        <w:tc>
          <w:tcPr>
            <w:tcW w:w="4819" w:type="dxa"/>
            <w:vAlign w:val="center"/>
          </w:tcPr>
          <w:p w14:paraId="4B29C9AE" w14:textId="77777777" w:rsidR="00D314D2" w:rsidRPr="00FE03B0" w:rsidRDefault="00D314D2" w:rsidP="00B23B0F">
            <w:pPr>
              <w:rPr>
                <w:rFonts w:cs="Calibri"/>
                <w:color w:val="231F20"/>
                <w:sz w:val="18"/>
                <w:szCs w:val="18"/>
                <w:lang w:val="en-US"/>
              </w:rPr>
            </w:pPr>
            <w:r w:rsidRPr="00FE03B0">
              <w:rPr>
                <w:rFonts w:cs="Calibri"/>
                <w:color w:val="231F20"/>
                <w:sz w:val="18"/>
                <w:szCs w:val="18"/>
                <w:lang w:val="en-US"/>
              </w:rPr>
              <w:t>Number of employees</w:t>
            </w:r>
          </w:p>
        </w:tc>
      </w:tr>
      <w:tr w:rsidR="00D314D2" w:rsidRPr="00FC5EC5" w14:paraId="3F69947C" w14:textId="77777777" w:rsidTr="00B23B0F">
        <w:trPr>
          <w:trHeight w:val="192"/>
        </w:trPr>
        <w:tc>
          <w:tcPr>
            <w:tcW w:w="1417" w:type="dxa"/>
            <w:vAlign w:val="center"/>
          </w:tcPr>
          <w:p w14:paraId="14E4FF44" w14:textId="77777777" w:rsidR="00D314D2" w:rsidRPr="00FE03B0" w:rsidRDefault="00D314D2" w:rsidP="00B23B0F">
            <w:pPr>
              <w:rPr>
                <w:rFonts w:cs="Calibri"/>
                <w:color w:val="231F20"/>
                <w:sz w:val="18"/>
                <w:szCs w:val="18"/>
                <w:lang w:val="en-US"/>
              </w:rPr>
            </w:pPr>
            <w:r w:rsidRPr="00FE03B0">
              <w:rPr>
                <w:rFonts w:cs="Calibri"/>
                <w:color w:val="231F20"/>
                <w:sz w:val="18"/>
                <w:szCs w:val="18"/>
                <w:lang w:val="en-US"/>
              </w:rPr>
              <w:t>Contact</w:t>
            </w:r>
          </w:p>
        </w:tc>
        <w:tc>
          <w:tcPr>
            <w:tcW w:w="3261" w:type="dxa"/>
            <w:tcBorders>
              <w:top w:val="single" w:sz="2" w:space="0" w:color="B8CCE4"/>
            </w:tcBorders>
            <w:vAlign w:val="center"/>
          </w:tcPr>
          <w:p w14:paraId="3021974A" w14:textId="77777777" w:rsidR="00D314D2" w:rsidRPr="00FE03B0" w:rsidRDefault="00D314D2" w:rsidP="00B23B0F">
            <w:pPr>
              <w:rPr>
                <w:rFonts w:cs="Calibri"/>
                <w:color w:val="FF0000"/>
                <w:sz w:val="18"/>
                <w:szCs w:val="18"/>
                <w:lang w:val="en-US"/>
              </w:rPr>
            </w:pPr>
          </w:p>
        </w:tc>
        <w:tc>
          <w:tcPr>
            <w:tcW w:w="4819" w:type="dxa"/>
            <w:vAlign w:val="center"/>
          </w:tcPr>
          <w:p w14:paraId="13B5C595" w14:textId="77777777" w:rsidR="00D314D2" w:rsidRPr="00FE03B0" w:rsidRDefault="00D314D2" w:rsidP="00B23B0F">
            <w:pPr>
              <w:rPr>
                <w:rFonts w:cs="Calibri"/>
                <w:color w:val="231F20"/>
                <w:sz w:val="18"/>
                <w:szCs w:val="18"/>
                <w:lang w:val="en-US"/>
              </w:rPr>
            </w:pPr>
            <w:r w:rsidRPr="00FE03B0">
              <w:rPr>
                <w:rFonts w:cs="Calibri"/>
                <w:color w:val="231F20"/>
                <w:sz w:val="18"/>
                <w:szCs w:val="18"/>
                <w:lang w:val="en-US"/>
              </w:rPr>
              <w:t xml:space="preserve">E-mail:     </w:t>
            </w:r>
          </w:p>
        </w:tc>
      </w:tr>
      <w:bookmarkEnd w:id="5"/>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2237EB29" w:rsidR="005022B2" w:rsidRPr="00AE37BF" w:rsidRDefault="001B785B" w:rsidP="005022B2">
      <w:pPr>
        <w:tabs>
          <w:tab w:val="left" w:pos="7760"/>
        </w:tabs>
        <w:rPr>
          <w:color w:val="000000" w:themeColor="text1"/>
          <w:sz w:val="28"/>
          <w:szCs w:val="28"/>
        </w:rPr>
      </w:pPr>
      <w:r>
        <w:rPr>
          <w:color w:val="1E1836"/>
          <w:sz w:val="48"/>
          <w:szCs w:val="48"/>
        </w:rPr>
        <w:lastRenderedPageBreak/>
        <w:t>Residential</w:t>
      </w:r>
      <w:r w:rsidR="005022B2" w:rsidRPr="00FF02A9">
        <w:rPr>
          <w:color w:val="1E1836"/>
          <w:sz w:val="48"/>
          <w:szCs w:val="48"/>
        </w:rPr>
        <w:t xml:space="preserve"> Project of the Year</w:t>
      </w:r>
      <w:r w:rsidR="00D314D2">
        <w:rPr>
          <w:color w:val="1E1836"/>
          <w:sz w:val="48"/>
          <w:szCs w:val="48"/>
        </w:rPr>
        <w:t xml:space="preserve"> 2024</w:t>
      </w:r>
      <w:r w:rsidR="005022B2">
        <w:rPr>
          <w:color w:val="000000" w:themeColor="text1"/>
          <w:sz w:val="48"/>
          <w:szCs w:val="48"/>
        </w:rPr>
        <w:tab/>
      </w:r>
    </w:p>
    <w:p w14:paraId="0874DED9" w14:textId="094C1C96"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D314D2">
        <w:rPr>
          <w:color w:val="DC0043"/>
          <w:sz w:val="28"/>
          <w:szCs w:val="28"/>
        </w:rPr>
        <w:t xml:space="preserve">in Wales </w:t>
      </w:r>
      <w:r w:rsidRPr="00027007">
        <w:rPr>
          <w:color w:val="DC0043"/>
          <w:sz w:val="28"/>
          <w:szCs w:val="28"/>
        </w:rPr>
        <w:t>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6"/>
        <w:gridCol w:w="3909"/>
        <w:gridCol w:w="313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4BDC9756" w14:textId="77777777" w:rsidR="00804E7D" w:rsidRDefault="00804E7D" w:rsidP="00B91A86">
      <w:pPr>
        <w:rPr>
          <w:color w:val="DC0043"/>
        </w:rPr>
      </w:pPr>
    </w:p>
    <w:p w14:paraId="5D192D49" w14:textId="77777777" w:rsidR="00804E7D" w:rsidRDefault="00804E7D" w:rsidP="00B91A86">
      <w:pPr>
        <w:rPr>
          <w:color w:val="DC0043"/>
        </w:rPr>
      </w:pPr>
    </w:p>
    <w:p w14:paraId="40F40157" w14:textId="77777777" w:rsidR="00804E7D" w:rsidRDefault="00804E7D" w:rsidP="00B91A86">
      <w:pPr>
        <w:rPr>
          <w:color w:val="DC0043"/>
        </w:rPr>
      </w:pPr>
    </w:p>
    <w:p w14:paraId="2B9AE8D7" w14:textId="77777777" w:rsidR="00804E7D" w:rsidRDefault="00804E7D" w:rsidP="00B91A86">
      <w:pPr>
        <w:rPr>
          <w:color w:val="DC0043"/>
        </w:rPr>
      </w:pPr>
    </w:p>
    <w:p w14:paraId="5D26A8C6" w14:textId="77777777" w:rsidR="00804E7D" w:rsidRDefault="00804E7D" w:rsidP="00B91A86">
      <w:pPr>
        <w:rPr>
          <w:color w:val="DC0043"/>
        </w:rPr>
      </w:pPr>
    </w:p>
    <w:p w14:paraId="5185702A" w14:textId="77777777" w:rsidR="00804E7D" w:rsidRDefault="00804E7D" w:rsidP="00B91A86">
      <w:pPr>
        <w:rPr>
          <w:color w:val="DC0043"/>
        </w:rPr>
      </w:pPr>
    </w:p>
    <w:p w14:paraId="5FF79ABB" w14:textId="77777777" w:rsidR="00804E7D" w:rsidRDefault="00804E7D" w:rsidP="00B91A86">
      <w:pPr>
        <w:rPr>
          <w:color w:val="DC0043"/>
        </w:rPr>
      </w:pPr>
    </w:p>
    <w:p w14:paraId="1B33B12F" w14:textId="77777777" w:rsidR="00804E7D" w:rsidRDefault="00804E7D" w:rsidP="00B91A86">
      <w:pPr>
        <w:rPr>
          <w:color w:val="DC0043"/>
        </w:rPr>
      </w:pPr>
    </w:p>
    <w:p w14:paraId="75741E7E" w14:textId="77777777" w:rsidR="00804E7D" w:rsidRDefault="00804E7D" w:rsidP="00B91A86">
      <w:pPr>
        <w:rPr>
          <w:color w:val="DC0043"/>
        </w:rPr>
      </w:pPr>
    </w:p>
    <w:p w14:paraId="04C69BD9" w14:textId="77777777" w:rsidR="00804E7D" w:rsidRDefault="00804E7D" w:rsidP="00B91A86">
      <w:pPr>
        <w:rPr>
          <w:color w:val="DC0043"/>
        </w:rPr>
      </w:pPr>
    </w:p>
    <w:p w14:paraId="3676E764" w14:textId="77777777" w:rsidR="00804E7D" w:rsidRDefault="00804E7D" w:rsidP="00B91A86">
      <w:pPr>
        <w:rPr>
          <w:color w:val="DC0043"/>
        </w:rPr>
      </w:pPr>
    </w:p>
    <w:p w14:paraId="7A2DE80D" w14:textId="77777777" w:rsidR="00804E7D" w:rsidRDefault="00804E7D" w:rsidP="00B91A86">
      <w:pPr>
        <w:rPr>
          <w:color w:val="DC0043"/>
        </w:rPr>
      </w:pPr>
    </w:p>
    <w:p w14:paraId="0E9BCD5A" w14:textId="77777777" w:rsidR="00804E7D" w:rsidRDefault="00804E7D" w:rsidP="00B91A86">
      <w:pPr>
        <w:rPr>
          <w:color w:val="DC0043"/>
        </w:rPr>
      </w:pPr>
    </w:p>
    <w:p w14:paraId="4A3E1951" w14:textId="77777777" w:rsidR="00804E7D" w:rsidRDefault="00804E7D" w:rsidP="00B91A86">
      <w:pPr>
        <w:rPr>
          <w:color w:val="DC0043"/>
        </w:rPr>
      </w:pPr>
    </w:p>
    <w:p w14:paraId="74739AEA" w14:textId="77777777" w:rsidR="00804E7D" w:rsidRDefault="00804E7D" w:rsidP="00B91A86">
      <w:pPr>
        <w:rPr>
          <w:color w:val="DC0043"/>
        </w:rPr>
      </w:pPr>
    </w:p>
    <w:p w14:paraId="4893024D" w14:textId="77777777" w:rsidR="00804E7D" w:rsidRDefault="00804E7D" w:rsidP="00B91A86">
      <w:pPr>
        <w:rPr>
          <w:color w:val="DC0043"/>
        </w:rPr>
      </w:pPr>
    </w:p>
    <w:p w14:paraId="15021655" w14:textId="77777777" w:rsidR="00804E7D" w:rsidRDefault="00804E7D" w:rsidP="00B91A86">
      <w:pPr>
        <w:rPr>
          <w:color w:val="DC0043"/>
        </w:rPr>
      </w:pPr>
    </w:p>
    <w:p w14:paraId="6858DAAA" w14:textId="6134ED92" w:rsidR="00EC6715" w:rsidRPr="00AE37BF" w:rsidRDefault="001B785B" w:rsidP="00EC6715">
      <w:pPr>
        <w:tabs>
          <w:tab w:val="left" w:pos="7760"/>
        </w:tabs>
        <w:rPr>
          <w:color w:val="000000" w:themeColor="text1"/>
          <w:sz w:val="28"/>
          <w:szCs w:val="28"/>
        </w:rPr>
      </w:pPr>
      <w:r>
        <w:rPr>
          <w:color w:val="1E1836"/>
          <w:sz w:val="48"/>
          <w:szCs w:val="48"/>
        </w:rPr>
        <w:lastRenderedPageBreak/>
        <w:t>Residential</w:t>
      </w:r>
      <w:r w:rsidR="00EC6715" w:rsidRPr="00FF02A9">
        <w:rPr>
          <w:color w:val="1E1836"/>
          <w:sz w:val="48"/>
          <w:szCs w:val="48"/>
        </w:rPr>
        <w:t xml:space="preserve"> Project of the Year</w:t>
      </w:r>
      <w:r w:rsidR="00EA7798">
        <w:rPr>
          <w:color w:val="1E1836"/>
          <w:sz w:val="48"/>
          <w:szCs w:val="48"/>
        </w:rPr>
        <w:t xml:space="preserve"> 2024</w:t>
      </w:r>
      <w:r w:rsidR="00EC6715">
        <w:rPr>
          <w:color w:val="000000" w:themeColor="text1"/>
          <w:sz w:val="48"/>
          <w:szCs w:val="48"/>
        </w:rPr>
        <w:tab/>
      </w:r>
    </w:p>
    <w:p w14:paraId="33C98E70" w14:textId="1B06A834"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 xml:space="preserve">Constructing Excellence </w:t>
      </w:r>
      <w:r w:rsidR="00D314D2">
        <w:rPr>
          <w:color w:val="DC0043"/>
          <w:sz w:val="28"/>
          <w:szCs w:val="28"/>
        </w:rPr>
        <w:t xml:space="preserve">in Wales </w:t>
      </w:r>
      <w:r w:rsidRPr="00027007">
        <w:rPr>
          <w:color w:val="DC0043"/>
          <w:sz w:val="28"/>
          <w:szCs w:val="28"/>
        </w:rPr>
        <w:t>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0894B2F3" w:rsidR="0014382A" w:rsidRPr="00F54468" w:rsidRDefault="007A2C9C" w:rsidP="0014382A">
            <w:pPr>
              <w:pStyle w:val="NoSpacing"/>
              <w:numPr>
                <w:ilvl w:val="0"/>
                <w:numId w:val="50"/>
              </w:numPr>
              <w:rPr>
                <w:rFonts w:cs="Calibri"/>
                <w:b/>
                <w:bCs/>
              </w:rPr>
            </w:pPr>
            <w:r>
              <w:rPr>
                <w:rFonts w:cs="Calibri"/>
                <w:b/>
                <w:bCs/>
                <w:sz w:val="24"/>
                <w:szCs w:val="24"/>
              </w:rPr>
              <w:t>Provide a short overview of the project</w:t>
            </w:r>
            <w:r w:rsidR="0014382A" w:rsidRPr="00F54468">
              <w:rPr>
                <w:rFonts w:cs="Calibri"/>
                <w:b/>
                <w:bCs/>
                <w:sz w:val="24"/>
                <w:szCs w:val="24"/>
              </w:rPr>
              <w:t xml:space="preserve">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C664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62174B8F"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w:t>
            </w:r>
            <w:r w:rsidR="00547ADE">
              <w:rPr>
                <w:rFonts w:cs="Calibri"/>
                <w:color w:val="DC0043"/>
                <w:sz w:val="20"/>
                <w:szCs w:val="20"/>
              </w:rPr>
              <w:t xml:space="preserve">This </w:t>
            </w:r>
            <w:r w:rsidRPr="00F54468">
              <w:rPr>
                <w:rFonts w:cs="Calibri"/>
                <w:color w:val="DC0043"/>
                <w:sz w:val="20"/>
                <w:szCs w:val="20"/>
              </w:rPr>
              <w:t xml:space="preserve">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10E7F6AA"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Briefly describe the project</w:t>
            </w:r>
            <w:r w:rsidR="00E07B9D">
              <w:rPr>
                <w:rFonts w:cs="Calibri"/>
                <w:sz w:val="20"/>
                <w:szCs w:val="20"/>
              </w:rPr>
              <w:t xml:space="preserve">- what makes this project deserving of </w:t>
            </w:r>
            <w:r w:rsidR="00547ADE">
              <w:rPr>
                <w:rFonts w:cs="Calibri"/>
                <w:sz w:val="20"/>
                <w:szCs w:val="20"/>
              </w:rPr>
              <w:t>Residential</w:t>
            </w:r>
            <w:r w:rsidR="00537816">
              <w:rPr>
                <w:rFonts w:cs="Calibri"/>
                <w:sz w:val="20"/>
                <w:szCs w:val="20"/>
              </w:rPr>
              <w:t xml:space="preserve"> Project of the Year?</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that make this project stand out?</w:t>
            </w:r>
          </w:p>
        </w:tc>
      </w:tr>
      <w:tr w:rsidR="0014382A" w:rsidRPr="002D61A9" w14:paraId="5FD092F0" w14:textId="77777777" w:rsidTr="00465D4D">
        <w:trPr>
          <w:trHeight w:val="5249"/>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D22B86">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189FAE69"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537816">
              <w:rPr>
                <w:rFonts w:cs="Calibri"/>
                <w:b/>
                <w:bCs/>
                <w:sz w:val="20"/>
                <w:szCs w:val="20"/>
              </w:rPr>
              <w:t>Key</w:t>
            </w:r>
            <w:r w:rsidRPr="002D61A9">
              <w:rPr>
                <w:rFonts w:cs="Calibri"/>
                <w:b/>
                <w:bCs/>
                <w:sz w:val="20"/>
                <w:szCs w:val="20"/>
              </w:rPr>
              <w:t xml:space="preserve"> Facts</w:t>
            </w:r>
            <w:r w:rsidR="00537816">
              <w:rPr>
                <w:rFonts w:cs="Calibri"/>
                <w:b/>
                <w:bCs/>
                <w:sz w:val="20"/>
                <w:szCs w:val="20"/>
              </w:rPr>
              <w:t xml:space="preserve"> That Make the Project Stand Out</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0CDE3927" w:rsidR="00D17DA3" w:rsidRPr="002D61A9" w:rsidRDefault="00D17DA3" w:rsidP="00521556">
            <w:pPr>
              <w:pStyle w:val="NoSpacing"/>
              <w:numPr>
                <w:ilvl w:val="0"/>
                <w:numId w:val="50"/>
              </w:numPr>
              <w:rPr>
                <w:rFonts w:cs="Calibri"/>
                <w:b/>
                <w:bCs/>
                <w:sz w:val="18"/>
                <w:szCs w:val="18"/>
              </w:rPr>
            </w:pPr>
            <w:r w:rsidRPr="002D61A9">
              <w:rPr>
                <w:rFonts w:cs="Calibri"/>
                <w:b/>
                <w:bCs/>
                <w:sz w:val="20"/>
                <w:szCs w:val="20"/>
              </w:rPr>
              <w:t xml:space="preserve">Describe the delivery model for the project. </w:t>
            </w:r>
            <w:r w:rsidRPr="002D61A9">
              <w:rPr>
                <w:rFonts w:cs="Calibri"/>
                <w:sz w:val="20"/>
                <w:szCs w:val="20"/>
              </w:rPr>
              <w:t>What procurement strategy was used? How did you ensure the supply chain was properly incentivised? How did you ensure fair payment practices?</w:t>
            </w:r>
            <w:r w:rsidR="00CE3703">
              <w:rPr>
                <w:rFonts w:cs="Calibri"/>
                <w:sz w:val="20"/>
                <w:szCs w:val="20"/>
              </w:rPr>
              <w:t xml:space="preserve"> </w:t>
            </w:r>
            <w:r w:rsidR="00CE3703" w:rsidRPr="00662F05">
              <w:rPr>
                <w:rFonts w:cs="Calibri"/>
                <w:color w:val="A6A6A6"/>
                <w:sz w:val="20"/>
                <w:szCs w:val="20"/>
              </w:rPr>
              <w:t>(max. 250 words)</w:t>
            </w:r>
          </w:p>
        </w:tc>
      </w:tr>
      <w:tr w:rsidR="00D17DA3" w:rsidRPr="002D61A9" w14:paraId="3DD31DCA" w14:textId="77777777" w:rsidTr="00C66432">
        <w:trPr>
          <w:trHeight w:val="3223"/>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F8104C7" w14:textId="77777777" w:rsidR="00D17DA3" w:rsidRDefault="00D17DA3" w:rsidP="00521556">
            <w:pPr>
              <w:pStyle w:val="NoSpacing"/>
              <w:rPr>
                <w:rFonts w:cs="Calibri"/>
                <w:sz w:val="20"/>
                <w:szCs w:val="20"/>
              </w:rPr>
            </w:pPr>
          </w:p>
          <w:p w14:paraId="65530AD3" w14:textId="77777777" w:rsidR="00563DEE" w:rsidRPr="002D61A9" w:rsidRDefault="00563DE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2706C9A2" w:rsidR="0014382A" w:rsidRPr="002D61A9" w:rsidRDefault="00D17DA3" w:rsidP="0014382A">
            <w:pPr>
              <w:pStyle w:val="NoSpacing"/>
              <w:numPr>
                <w:ilvl w:val="0"/>
                <w:numId w:val="50"/>
              </w:numPr>
              <w:rPr>
                <w:rFonts w:cs="Calibri"/>
                <w:b/>
                <w:bCs/>
                <w:sz w:val="18"/>
                <w:szCs w:val="18"/>
              </w:rPr>
            </w:pPr>
            <w:r w:rsidRPr="00D17DA3">
              <w:rPr>
                <w:rFonts w:cs="Calibri"/>
                <w:b/>
                <w:bCs/>
                <w:sz w:val="20"/>
                <w:szCs w:val="20"/>
              </w:rPr>
              <w:lastRenderedPageBreak/>
              <w:t xml:space="preserve">How did you maintain and measure productivity? </w:t>
            </w:r>
            <w:r w:rsidRPr="00D17DA3">
              <w:rPr>
                <w:rFonts w:cs="Calibri"/>
                <w:sz w:val="20"/>
                <w:szCs w:val="20"/>
              </w:rPr>
              <w:t>How did you use productivity tools on the project? What metrics did you use to measure performance? How successful were these measures?</w:t>
            </w:r>
            <w:r w:rsidR="00CE3703">
              <w:rPr>
                <w:rFonts w:cs="Calibri"/>
                <w:sz w:val="20"/>
                <w:szCs w:val="20"/>
              </w:rPr>
              <w:t xml:space="preserve"> </w:t>
            </w:r>
            <w:r w:rsidR="00CE3703" w:rsidRPr="00662F05">
              <w:rPr>
                <w:rFonts w:cs="Calibri"/>
                <w:color w:val="A6A6A6"/>
                <w:sz w:val="20"/>
                <w:szCs w:val="20"/>
              </w:rPr>
              <w:t>(max. 250 words)</w:t>
            </w:r>
          </w:p>
        </w:tc>
      </w:tr>
      <w:tr w:rsidR="0014382A" w:rsidRPr="002D61A9" w14:paraId="19BCC6E1" w14:textId="77777777" w:rsidTr="00547ADE">
        <w:trPr>
          <w:trHeight w:val="3713"/>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77070DA5" w:rsidR="0014382A" w:rsidRPr="002D61A9" w:rsidRDefault="00C44501" w:rsidP="0014382A">
            <w:pPr>
              <w:pStyle w:val="NoSpacing"/>
              <w:numPr>
                <w:ilvl w:val="0"/>
                <w:numId w:val="50"/>
              </w:numPr>
              <w:rPr>
                <w:rFonts w:cs="Calibri"/>
                <w:b/>
                <w:bCs/>
                <w:sz w:val="18"/>
                <w:szCs w:val="18"/>
              </w:rPr>
            </w:pPr>
            <w:r w:rsidRPr="00C44501">
              <w:rPr>
                <w:rFonts w:cs="Calibri"/>
                <w:b/>
                <w:bCs/>
                <w:sz w:val="20"/>
                <w:szCs w:val="20"/>
              </w:rPr>
              <w:t xml:space="preserve">What approach did you take to ensuring a positive culture? </w:t>
            </w:r>
            <w:r w:rsidRPr="00C44501">
              <w:rPr>
                <w:rFonts w:cs="Calibri"/>
                <w:sz w:val="20"/>
                <w:szCs w:val="20"/>
              </w:rPr>
              <w:t>How did you ensure a</w:t>
            </w:r>
            <w:r>
              <w:rPr>
                <w:rFonts w:cs="Calibri"/>
                <w:sz w:val="20"/>
                <w:szCs w:val="20"/>
              </w:rPr>
              <w:t>nd</w:t>
            </w:r>
            <w:r w:rsidRPr="00C44501">
              <w:rPr>
                <w:rFonts w:cs="Calibri"/>
                <w:sz w:val="20"/>
                <w:szCs w:val="20"/>
              </w:rPr>
              <w:t xml:space="preserve"> embed a positive culture? What was your approach to health, safety &amp; wellbeing? How was equality, diversity and inclusion approached on the project? What metrics did you use to measure t</w:t>
            </w:r>
            <w:r>
              <w:rPr>
                <w:rFonts w:cs="Calibri"/>
                <w:sz w:val="20"/>
                <w:szCs w:val="20"/>
              </w:rPr>
              <w:t>his</w:t>
            </w:r>
            <w:r w:rsidRPr="00C44501">
              <w:rPr>
                <w:rFonts w:cs="Calibri"/>
                <w:sz w:val="20"/>
                <w:szCs w:val="20"/>
              </w:rPr>
              <w:t>?</w:t>
            </w:r>
            <w:r w:rsidR="00CE3703">
              <w:rPr>
                <w:rFonts w:cs="Calibri"/>
                <w:sz w:val="20"/>
                <w:szCs w:val="20"/>
              </w:rPr>
              <w:t xml:space="preserve"> </w:t>
            </w:r>
            <w:r w:rsidR="00CE3703" w:rsidRPr="00662F05">
              <w:rPr>
                <w:rFonts w:cs="Calibri"/>
                <w:color w:val="A6A6A6"/>
                <w:sz w:val="20"/>
                <w:szCs w:val="20"/>
              </w:rPr>
              <w:t>(max. 250 words)</w:t>
            </w:r>
          </w:p>
        </w:tc>
      </w:tr>
      <w:tr w:rsidR="0014382A" w:rsidRPr="002D61A9" w14:paraId="0126F47F"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56DE9C5C" w:rsidR="0014382A" w:rsidRPr="002D61A9" w:rsidRDefault="002B2153" w:rsidP="002B2153">
            <w:pPr>
              <w:pStyle w:val="NoSpacing"/>
              <w:numPr>
                <w:ilvl w:val="0"/>
                <w:numId w:val="50"/>
              </w:numPr>
              <w:rPr>
                <w:rFonts w:cs="Calibri"/>
                <w:b/>
                <w:bCs/>
                <w:sz w:val="18"/>
                <w:szCs w:val="18"/>
              </w:rPr>
            </w:pPr>
            <w:r w:rsidRPr="002B2153">
              <w:rPr>
                <w:rFonts w:cs="Calibri"/>
                <w:b/>
                <w:bCs/>
                <w:sz w:val="20"/>
                <w:szCs w:val="20"/>
              </w:rPr>
              <w:t xml:space="preserve">What digital strategy was employed on the project? </w:t>
            </w:r>
            <w:r w:rsidRPr="002B2153">
              <w:rPr>
                <w:rFonts w:cs="Calibri"/>
                <w:sz w:val="20"/>
                <w:szCs w:val="20"/>
              </w:rPr>
              <w:t>How did you ensure an effective use of digital technologies? What benefits did this approach bring? How were benefits measured?</w:t>
            </w:r>
            <w:r w:rsidR="00CE3703">
              <w:rPr>
                <w:rFonts w:cs="Calibri"/>
                <w:sz w:val="20"/>
                <w:szCs w:val="20"/>
              </w:rPr>
              <w:t xml:space="preserve"> </w:t>
            </w:r>
            <w:r w:rsidR="00CE3703" w:rsidRPr="00662F05">
              <w:rPr>
                <w:rFonts w:cs="Calibri"/>
                <w:color w:val="A6A6A6"/>
                <w:sz w:val="20"/>
                <w:szCs w:val="20"/>
              </w:rPr>
              <w:t>(max. 250 words)</w:t>
            </w:r>
          </w:p>
        </w:tc>
      </w:tr>
      <w:tr w:rsidR="0014382A" w:rsidRPr="002D61A9" w14:paraId="5F5A20F7" w14:textId="77777777" w:rsidTr="00547ADE">
        <w:trPr>
          <w:trHeight w:val="217"/>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749A595E" w:rsidR="0014382A" w:rsidRPr="002D61A9" w:rsidRDefault="008A19A7" w:rsidP="0014382A">
            <w:pPr>
              <w:pStyle w:val="NoSpacing"/>
              <w:numPr>
                <w:ilvl w:val="0"/>
                <w:numId w:val="50"/>
              </w:numPr>
              <w:rPr>
                <w:rFonts w:cs="Calibri"/>
                <w:b/>
                <w:bCs/>
                <w:sz w:val="18"/>
                <w:szCs w:val="18"/>
              </w:rPr>
            </w:pPr>
            <w:r w:rsidRPr="008A19A7">
              <w:rPr>
                <w:rFonts w:cs="Calibri"/>
                <w:b/>
                <w:bCs/>
                <w:sz w:val="20"/>
                <w:szCs w:val="20"/>
              </w:rPr>
              <w:lastRenderedPageBreak/>
              <w:t xml:space="preserve">Describe your approach to sustainability? </w:t>
            </w:r>
            <w:r w:rsidRPr="008A19A7">
              <w:rPr>
                <w:rFonts w:cs="Calibri"/>
                <w:sz w:val="20"/>
                <w:szCs w:val="20"/>
              </w:rPr>
              <w:t>How did you embed sustainability in the project? What steps did you take to achieve this? How did you measure it?</w:t>
            </w:r>
            <w:r w:rsidR="00CE3703">
              <w:rPr>
                <w:rFonts w:cs="Calibri"/>
                <w:sz w:val="20"/>
                <w:szCs w:val="20"/>
              </w:rPr>
              <w:t xml:space="preserve"> </w:t>
            </w:r>
            <w:r w:rsidR="00CE3703"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67DB6247" w14:textId="77777777" w:rsidR="0014382A" w:rsidRPr="002D61A9" w:rsidRDefault="0014382A" w:rsidP="00D22B86">
            <w:pPr>
              <w:pStyle w:val="NoSpacing"/>
              <w:rPr>
                <w:rFonts w:cs="Calibri"/>
                <w:sz w:val="20"/>
                <w:szCs w:val="20"/>
              </w:rPr>
            </w:pPr>
          </w:p>
          <w:p w14:paraId="665630BB" w14:textId="77777777" w:rsidR="0014382A" w:rsidRPr="002D61A9" w:rsidRDefault="0014382A" w:rsidP="00D22B86">
            <w:pPr>
              <w:pStyle w:val="NoSpacing"/>
              <w:rPr>
                <w:rFonts w:cs="Calibri"/>
                <w:sz w:val="20"/>
                <w:szCs w:val="20"/>
              </w:rPr>
            </w:pPr>
          </w:p>
          <w:p w14:paraId="13986834"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6F991776" w:rsidR="0014382A" w:rsidRPr="002D61A9" w:rsidRDefault="007C1D6F" w:rsidP="0014382A">
            <w:pPr>
              <w:pStyle w:val="NoSpacing"/>
              <w:numPr>
                <w:ilvl w:val="0"/>
                <w:numId w:val="50"/>
              </w:numPr>
              <w:rPr>
                <w:rFonts w:cs="Calibri"/>
                <w:b/>
                <w:bCs/>
                <w:sz w:val="18"/>
                <w:szCs w:val="18"/>
              </w:rPr>
            </w:pPr>
            <w:r w:rsidRPr="007C1D6F">
              <w:rPr>
                <w:rFonts w:cs="Calibri"/>
                <w:b/>
                <w:bCs/>
                <w:sz w:val="20"/>
                <w:szCs w:val="20"/>
              </w:rPr>
              <w:t xml:space="preserve">How was social value implemented? </w:t>
            </w:r>
            <w:r w:rsidRPr="007C1D6F">
              <w:rPr>
                <w:rFonts w:cs="Calibri"/>
                <w:sz w:val="20"/>
                <w:szCs w:val="20"/>
              </w:rPr>
              <w:t>How did you embed social value on the project? What steps did you take to achieve this? How did you measure it?</w:t>
            </w:r>
            <w:r w:rsidR="00CE3703">
              <w:rPr>
                <w:rFonts w:cs="Calibri"/>
                <w:sz w:val="20"/>
                <w:szCs w:val="20"/>
              </w:rPr>
              <w:t xml:space="preserve"> </w:t>
            </w:r>
            <w:r w:rsidR="00CE3703"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D7EE293"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164EC846"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2BCF6A4" w14:textId="7607D13E" w:rsidR="0014382A" w:rsidRPr="002D61A9" w:rsidRDefault="007C1D6F" w:rsidP="0014382A">
            <w:pPr>
              <w:pStyle w:val="NoSpacing"/>
              <w:numPr>
                <w:ilvl w:val="0"/>
                <w:numId w:val="50"/>
              </w:numPr>
              <w:rPr>
                <w:rFonts w:cs="Calibri"/>
                <w:b/>
                <w:bCs/>
                <w:sz w:val="18"/>
                <w:szCs w:val="18"/>
              </w:rPr>
            </w:pPr>
            <w:bookmarkStart w:id="6" w:name="_Hlk143613048"/>
            <w:r w:rsidRPr="007C1D6F">
              <w:rPr>
                <w:rFonts w:cs="Calibri"/>
                <w:b/>
                <w:bCs/>
                <w:sz w:val="20"/>
                <w:szCs w:val="20"/>
              </w:rPr>
              <w:t xml:space="preserve">How does the project align with the Building Safety Act? </w:t>
            </w:r>
            <w:r w:rsidRPr="007C1D6F">
              <w:rPr>
                <w:rFonts w:cs="Calibri"/>
                <w:sz w:val="20"/>
                <w:szCs w:val="20"/>
              </w:rPr>
              <w:t>Describe how you have approached the Building Safety act on the project? How did you approach the Golden Thread?</w:t>
            </w:r>
            <w:r w:rsidR="00CE3703">
              <w:rPr>
                <w:rFonts w:cs="Calibri"/>
                <w:sz w:val="20"/>
                <w:szCs w:val="20"/>
              </w:rPr>
              <w:t xml:space="preserve"> </w:t>
            </w:r>
            <w:r w:rsidR="00CE3703" w:rsidRPr="00662F05">
              <w:rPr>
                <w:rFonts w:cs="Calibri"/>
                <w:color w:val="A6A6A6"/>
                <w:sz w:val="20"/>
                <w:szCs w:val="20"/>
              </w:rPr>
              <w:t>(max. 250 words)</w:t>
            </w:r>
          </w:p>
        </w:tc>
      </w:tr>
      <w:tr w:rsidR="0014382A" w:rsidRPr="002D61A9" w14:paraId="73398637" w14:textId="77777777" w:rsidTr="00547ADE">
        <w:trPr>
          <w:trHeight w:val="784"/>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765DEF9" w14:textId="77777777" w:rsidR="0014382A" w:rsidRPr="002D61A9" w:rsidRDefault="0014382A" w:rsidP="00D22B86">
            <w:pPr>
              <w:pStyle w:val="NoSpacing"/>
              <w:rPr>
                <w:rFonts w:cs="Calibri"/>
                <w:sz w:val="20"/>
                <w:szCs w:val="20"/>
              </w:rPr>
            </w:pPr>
          </w:p>
          <w:p w14:paraId="4A27E37A" w14:textId="77777777" w:rsidR="0014382A" w:rsidRPr="002D61A9" w:rsidRDefault="0014382A" w:rsidP="00D22B86">
            <w:pPr>
              <w:pStyle w:val="NoSpacing"/>
              <w:rPr>
                <w:rFonts w:cs="Calibri"/>
                <w:sz w:val="20"/>
                <w:szCs w:val="20"/>
              </w:rPr>
            </w:pPr>
          </w:p>
          <w:p w14:paraId="774EA42C" w14:textId="77777777" w:rsidR="0014382A" w:rsidRPr="002D61A9" w:rsidRDefault="0014382A" w:rsidP="00D22B86">
            <w:pPr>
              <w:pStyle w:val="NoSpacing"/>
              <w:rPr>
                <w:rFonts w:cs="Calibri"/>
                <w:sz w:val="20"/>
                <w:szCs w:val="20"/>
              </w:rPr>
            </w:pPr>
          </w:p>
          <w:p w14:paraId="1EFD188F" w14:textId="77777777" w:rsidR="0014382A" w:rsidRPr="002D61A9" w:rsidRDefault="0014382A" w:rsidP="00D22B86">
            <w:pPr>
              <w:pStyle w:val="NoSpacing"/>
              <w:rPr>
                <w:rFonts w:cs="Calibri"/>
                <w:sz w:val="20"/>
                <w:szCs w:val="20"/>
              </w:rPr>
            </w:pPr>
          </w:p>
          <w:p w14:paraId="6EA3E111" w14:textId="77777777" w:rsidR="0014382A" w:rsidRPr="002D61A9" w:rsidRDefault="0014382A" w:rsidP="00D22B86">
            <w:pPr>
              <w:pStyle w:val="NoSpacing"/>
              <w:rPr>
                <w:rFonts w:cs="Calibri"/>
                <w:sz w:val="20"/>
                <w:szCs w:val="20"/>
              </w:rPr>
            </w:pPr>
          </w:p>
          <w:p w14:paraId="1FFE2F15" w14:textId="77777777" w:rsidR="0014382A" w:rsidRPr="002D61A9" w:rsidRDefault="0014382A" w:rsidP="00D22B86">
            <w:pPr>
              <w:pStyle w:val="NoSpacing"/>
              <w:rPr>
                <w:rFonts w:cs="Calibri"/>
                <w:sz w:val="20"/>
                <w:szCs w:val="20"/>
              </w:rPr>
            </w:pPr>
          </w:p>
          <w:p w14:paraId="7560ED4D" w14:textId="77777777" w:rsidR="0014382A" w:rsidRPr="002D61A9" w:rsidRDefault="0014382A" w:rsidP="00D22B86">
            <w:pPr>
              <w:pStyle w:val="NoSpacing"/>
              <w:rPr>
                <w:rFonts w:cs="Calibri"/>
                <w:sz w:val="20"/>
                <w:szCs w:val="20"/>
              </w:rPr>
            </w:pPr>
          </w:p>
          <w:p w14:paraId="227C976A" w14:textId="77777777" w:rsidR="0014382A" w:rsidRPr="002D61A9" w:rsidRDefault="0014382A" w:rsidP="00D22B86">
            <w:pPr>
              <w:pStyle w:val="NoSpacing"/>
              <w:rPr>
                <w:rFonts w:cs="Calibri"/>
                <w:sz w:val="20"/>
                <w:szCs w:val="20"/>
              </w:rPr>
            </w:pPr>
          </w:p>
          <w:p w14:paraId="20C97B7A" w14:textId="77777777" w:rsidR="0014382A" w:rsidRDefault="0014382A" w:rsidP="00D22B86">
            <w:pPr>
              <w:pStyle w:val="NoSpacing"/>
              <w:rPr>
                <w:rFonts w:cs="Calibri"/>
                <w:sz w:val="20"/>
                <w:szCs w:val="20"/>
              </w:rPr>
            </w:pPr>
          </w:p>
          <w:p w14:paraId="39908AAC" w14:textId="77777777" w:rsidR="00C66432" w:rsidRPr="002D61A9" w:rsidRDefault="00C66432" w:rsidP="00D22B86">
            <w:pPr>
              <w:pStyle w:val="NoSpacing"/>
              <w:rPr>
                <w:rFonts w:cs="Calibri"/>
                <w:sz w:val="20"/>
                <w:szCs w:val="20"/>
              </w:rPr>
            </w:pPr>
          </w:p>
          <w:p w14:paraId="6C92B31C" w14:textId="77777777" w:rsidR="0014382A" w:rsidRPr="002D61A9" w:rsidRDefault="0014382A" w:rsidP="00D22B86">
            <w:pPr>
              <w:pStyle w:val="NoSpacing"/>
              <w:rPr>
                <w:rFonts w:cs="Calibri"/>
                <w:sz w:val="20"/>
                <w:szCs w:val="20"/>
              </w:rPr>
            </w:pPr>
          </w:p>
          <w:p w14:paraId="52EE376D" w14:textId="77777777" w:rsidR="0014382A" w:rsidRPr="002D61A9" w:rsidRDefault="0014382A" w:rsidP="00D22B86">
            <w:pPr>
              <w:pStyle w:val="NoSpacing"/>
              <w:rPr>
                <w:rFonts w:cs="Calibri"/>
                <w:sz w:val="20"/>
                <w:szCs w:val="20"/>
              </w:rPr>
            </w:pPr>
          </w:p>
          <w:p w14:paraId="6AE52140" w14:textId="77777777" w:rsidR="0014382A" w:rsidRPr="002D61A9" w:rsidRDefault="0014382A" w:rsidP="00D22B86">
            <w:pPr>
              <w:pStyle w:val="NoSpacing"/>
              <w:rPr>
                <w:rFonts w:cs="Calibri"/>
                <w:sz w:val="20"/>
                <w:szCs w:val="20"/>
              </w:rPr>
            </w:pPr>
          </w:p>
        </w:tc>
      </w:tr>
      <w:bookmarkEnd w:id="6"/>
    </w:tbl>
    <w:p w14:paraId="00DED077" w14:textId="77777777" w:rsidR="0014382A"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7C1D6F" w:rsidRPr="002D61A9" w14:paraId="00DEF1B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0B601A55" w14:textId="32D85F25" w:rsidR="007C1D6F" w:rsidRPr="002D61A9" w:rsidRDefault="006E2C8E" w:rsidP="007C1D6F">
            <w:pPr>
              <w:pStyle w:val="NoSpacing"/>
              <w:numPr>
                <w:ilvl w:val="0"/>
                <w:numId w:val="50"/>
              </w:numPr>
              <w:rPr>
                <w:rFonts w:cs="Calibri"/>
                <w:b/>
                <w:bCs/>
                <w:sz w:val="18"/>
                <w:szCs w:val="18"/>
              </w:rPr>
            </w:pPr>
            <w:r w:rsidRPr="006E2C8E">
              <w:rPr>
                <w:rFonts w:cs="Calibri"/>
                <w:b/>
                <w:bCs/>
                <w:sz w:val="20"/>
                <w:szCs w:val="20"/>
              </w:rPr>
              <w:lastRenderedPageBreak/>
              <w:t xml:space="preserve">How was the client involved in the project and did the project deliver their </w:t>
            </w:r>
            <w:r w:rsidR="00C66432">
              <w:rPr>
                <w:rFonts w:cs="Calibri"/>
                <w:b/>
                <w:bCs/>
                <w:sz w:val="20"/>
                <w:szCs w:val="20"/>
              </w:rPr>
              <w:t xml:space="preserve">defined </w:t>
            </w:r>
            <w:r w:rsidRPr="006E2C8E">
              <w:rPr>
                <w:rFonts w:cs="Calibri"/>
                <w:b/>
                <w:bCs/>
                <w:sz w:val="20"/>
                <w:szCs w:val="20"/>
              </w:rPr>
              <w:t xml:space="preserve">anticipated outcomes? </w:t>
            </w:r>
            <w:r w:rsidRPr="006E2C8E">
              <w:rPr>
                <w:rFonts w:cs="Calibri"/>
                <w:sz w:val="20"/>
                <w:szCs w:val="20"/>
              </w:rPr>
              <w:t xml:space="preserve">How did you ensure the project was aligned with client expectations? How was client satisfaction measured? Provide evidence that the client is pleased with </w:t>
            </w:r>
            <w:proofErr w:type="gramStart"/>
            <w:r w:rsidRPr="006E2C8E">
              <w:rPr>
                <w:rFonts w:cs="Calibri"/>
                <w:sz w:val="20"/>
                <w:szCs w:val="20"/>
              </w:rPr>
              <w:t>the end result</w:t>
            </w:r>
            <w:proofErr w:type="gramEnd"/>
            <w:r w:rsidRPr="006E2C8E">
              <w:rPr>
                <w:rFonts w:cs="Calibri"/>
                <w:sz w:val="20"/>
                <w:szCs w:val="20"/>
              </w:rPr>
              <w:t>?</w:t>
            </w:r>
            <w:r w:rsidR="00CE3703">
              <w:rPr>
                <w:rFonts w:cs="Calibri"/>
                <w:sz w:val="20"/>
                <w:szCs w:val="20"/>
              </w:rPr>
              <w:t xml:space="preserve"> </w:t>
            </w:r>
            <w:r w:rsidR="00CE3703" w:rsidRPr="00662F05">
              <w:rPr>
                <w:rFonts w:cs="Calibri"/>
                <w:color w:val="A6A6A6"/>
                <w:sz w:val="20"/>
                <w:szCs w:val="20"/>
              </w:rPr>
              <w:t>(max. 250 words)</w:t>
            </w:r>
          </w:p>
        </w:tc>
      </w:tr>
      <w:tr w:rsidR="007C1D6F" w:rsidRPr="002D61A9" w14:paraId="46EED569"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3EBD439" w14:textId="77777777" w:rsidR="007C1D6F" w:rsidRPr="002D61A9" w:rsidRDefault="007C1D6F" w:rsidP="00D22B86">
            <w:pPr>
              <w:pStyle w:val="NoSpacing"/>
              <w:rPr>
                <w:rFonts w:cs="Calibri"/>
                <w:sz w:val="20"/>
                <w:szCs w:val="20"/>
              </w:rPr>
            </w:pPr>
          </w:p>
          <w:p w14:paraId="093940EA" w14:textId="77777777" w:rsidR="007C1D6F" w:rsidRPr="002D61A9" w:rsidRDefault="007C1D6F" w:rsidP="00D22B86">
            <w:pPr>
              <w:pStyle w:val="NoSpacing"/>
              <w:rPr>
                <w:rFonts w:cs="Calibri"/>
                <w:sz w:val="20"/>
                <w:szCs w:val="20"/>
              </w:rPr>
            </w:pPr>
          </w:p>
          <w:p w14:paraId="747C0470" w14:textId="77777777" w:rsidR="007C1D6F" w:rsidRPr="002D61A9" w:rsidRDefault="007C1D6F" w:rsidP="00D22B86">
            <w:pPr>
              <w:pStyle w:val="NoSpacing"/>
              <w:rPr>
                <w:rFonts w:cs="Calibri"/>
                <w:sz w:val="20"/>
                <w:szCs w:val="20"/>
              </w:rPr>
            </w:pPr>
          </w:p>
          <w:p w14:paraId="54C33CCC" w14:textId="77777777" w:rsidR="007C1D6F" w:rsidRPr="002D61A9" w:rsidRDefault="007C1D6F" w:rsidP="00D22B86">
            <w:pPr>
              <w:pStyle w:val="NoSpacing"/>
              <w:rPr>
                <w:rFonts w:cs="Calibri"/>
                <w:sz w:val="20"/>
                <w:szCs w:val="20"/>
              </w:rPr>
            </w:pPr>
          </w:p>
          <w:p w14:paraId="610030C1" w14:textId="77777777" w:rsidR="007C1D6F" w:rsidRPr="002D61A9" w:rsidRDefault="007C1D6F" w:rsidP="00D22B86">
            <w:pPr>
              <w:pStyle w:val="NoSpacing"/>
              <w:rPr>
                <w:rFonts w:cs="Calibri"/>
                <w:sz w:val="20"/>
                <w:szCs w:val="20"/>
              </w:rPr>
            </w:pPr>
          </w:p>
          <w:p w14:paraId="5F5B435D" w14:textId="77777777" w:rsidR="007C1D6F" w:rsidRPr="002D61A9" w:rsidRDefault="007C1D6F" w:rsidP="00D22B86">
            <w:pPr>
              <w:pStyle w:val="NoSpacing"/>
              <w:rPr>
                <w:rFonts w:cs="Calibri"/>
                <w:sz w:val="20"/>
                <w:szCs w:val="20"/>
              </w:rPr>
            </w:pPr>
          </w:p>
          <w:p w14:paraId="4B342C2A" w14:textId="77777777" w:rsidR="007C1D6F" w:rsidRPr="002D61A9" w:rsidRDefault="007C1D6F" w:rsidP="00D22B86">
            <w:pPr>
              <w:pStyle w:val="NoSpacing"/>
              <w:rPr>
                <w:rFonts w:cs="Calibri"/>
                <w:sz w:val="20"/>
                <w:szCs w:val="20"/>
              </w:rPr>
            </w:pPr>
          </w:p>
          <w:p w14:paraId="2B8F17E2" w14:textId="77777777" w:rsidR="007C1D6F" w:rsidRPr="002D61A9" w:rsidRDefault="007C1D6F" w:rsidP="00D22B86">
            <w:pPr>
              <w:pStyle w:val="NoSpacing"/>
              <w:rPr>
                <w:rFonts w:cs="Calibri"/>
                <w:sz w:val="20"/>
                <w:szCs w:val="20"/>
              </w:rPr>
            </w:pPr>
          </w:p>
          <w:p w14:paraId="2B93FDAA" w14:textId="77777777" w:rsidR="007C1D6F" w:rsidRPr="002D61A9" w:rsidRDefault="007C1D6F" w:rsidP="00D22B86">
            <w:pPr>
              <w:pStyle w:val="NoSpacing"/>
              <w:rPr>
                <w:rFonts w:cs="Calibri"/>
                <w:sz w:val="20"/>
                <w:szCs w:val="20"/>
              </w:rPr>
            </w:pPr>
          </w:p>
          <w:p w14:paraId="67771DF3" w14:textId="77777777" w:rsidR="007C1D6F" w:rsidRPr="002D61A9" w:rsidRDefault="007C1D6F" w:rsidP="00D22B86">
            <w:pPr>
              <w:pStyle w:val="NoSpacing"/>
              <w:rPr>
                <w:rFonts w:cs="Calibri"/>
                <w:sz w:val="20"/>
                <w:szCs w:val="20"/>
              </w:rPr>
            </w:pPr>
          </w:p>
          <w:p w14:paraId="5FC4E026" w14:textId="77777777" w:rsidR="007C1D6F" w:rsidRPr="002D61A9" w:rsidRDefault="007C1D6F" w:rsidP="00D22B86">
            <w:pPr>
              <w:pStyle w:val="NoSpacing"/>
              <w:rPr>
                <w:rFonts w:cs="Calibri"/>
                <w:sz w:val="20"/>
                <w:szCs w:val="20"/>
              </w:rPr>
            </w:pPr>
          </w:p>
          <w:p w14:paraId="1ED7E8B9" w14:textId="77777777" w:rsidR="007C1D6F" w:rsidRPr="002D61A9" w:rsidRDefault="007C1D6F" w:rsidP="00D22B86">
            <w:pPr>
              <w:pStyle w:val="NoSpacing"/>
              <w:rPr>
                <w:rFonts w:cs="Calibri"/>
                <w:sz w:val="20"/>
                <w:szCs w:val="20"/>
              </w:rPr>
            </w:pPr>
          </w:p>
          <w:p w14:paraId="5C07CFA8" w14:textId="77777777" w:rsidR="007C1D6F" w:rsidRPr="002D61A9" w:rsidRDefault="007C1D6F" w:rsidP="00D22B86">
            <w:pPr>
              <w:pStyle w:val="NoSpacing"/>
              <w:rPr>
                <w:rFonts w:cs="Calibri"/>
                <w:sz w:val="20"/>
                <w:szCs w:val="20"/>
              </w:rPr>
            </w:pPr>
          </w:p>
          <w:p w14:paraId="32B640B1" w14:textId="77777777" w:rsidR="007C1D6F" w:rsidRPr="002D61A9" w:rsidRDefault="007C1D6F" w:rsidP="00D22B86">
            <w:pPr>
              <w:pStyle w:val="NoSpacing"/>
              <w:rPr>
                <w:rFonts w:cs="Calibri"/>
                <w:sz w:val="20"/>
                <w:szCs w:val="20"/>
              </w:rPr>
            </w:pPr>
          </w:p>
          <w:p w14:paraId="14DC85EB" w14:textId="77777777" w:rsidR="007C1D6F" w:rsidRPr="002D61A9" w:rsidRDefault="007C1D6F" w:rsidP="00D22B86">
            <w:pPr>
              <w:pStyle w:val="NoSpacing"/>
              <w:rPr>
                <w:rFonts w:cs="Calibri"/>
                <w:sz w:val="20"/>
                <w:szCs w:val="20"/>
              </w:rPr>
            </w:pPr>
          </w:p>
          <w:p w14:paraId="6B0A4403" w14:textId="77777777" w:rsidR="007C1D6F" w:rsidRPr="002D61A9" w:rsidRDefault="007C1D6F" w:rsidP="00D22B86">
            <w:pPr>
              <w:pStyle w:val="NoSpacing"/>
              <w:rPr>
                <w:rFonts w:cs="Calibri"/>
                <w:sz w:val="20"/>
                <w:szCs w:val="20"/>
              </w:rPr>
            </w:pPr>
          </w:p>
          <w:p w14:paraId="03E01769" w14:textId="77777777" w:rsidR="007C1D6F" w:rsidRPr="002D61A9" w:rsidRDefault="007C1D6F" w:rsidP="00D22B86">
            <w:pPr>
              <w:pStyle w:val="NoSpacing"/>
              <w:rPr>
                <w:rFonts w:cs="Calibri"/>
                <w:sz w:val="20"/>
                <w:szCs w:val="20"/>
              </w:rPr>
            </w:pPr>
          </w:p>
        </w:tc>
      </w:tr>
    </w:tbl>
    <w:p w14:paraId="33F3F516" w14:textId="77777777" w:rsidR="0014382A" w:rsidRDefault="0014382A" w:rsidP="00B91A86">
      <w:pPr>
        <w:rPr>
          <w:color w:val="DC0043"/>
        </w:rPr>
      </w:pPr>
    </w:p>
    <w:p w14:paraId="5736274B" w14:textId="77777777" w:rsidR="00D314D2" w:rsidRDefault="00D314D2" w:rsidP="00D314D2">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D314D2" w:rsidRPr="002D61A9" w14:paraId="13115D19" w14:textId="77777777" w:rsidTr="00B23B0F">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38E3EF0" w14:textId="77777777" w:rsidR="00D314D2" w:rsidRPr="002D61A9" w:rsidRDefault="00D314D2" w:rsidP="00B23B0F">
            <w:pPr>
              <w:pStyle w:val="NoSpacing"/>
              <w:numPr>
                <w:ilvl w:val="0"/>
                <w:numId w:val="50"/>
              </w:numPr>
              <w:rPr>
                <w:rFonts w:cs="Calibri"/>
                <w:b/>
                <w:bCs/>
                <w:sz w:val="18"/>
                <w:szCs w:val="18"/>
              </w:rPr>
            </w:pPr>
            <w:bookmarkStart w:id="7" w:name="_Hlk152677165"/>
            <w:r>
              <w:rPr>
                <w:rFonts w:cs="Calibri"/>
                <w:b/>
                <w:bCs/>
                <w:sz w:val="18"/>
                <w:szCs w:val="18"/>
              </w:rPr>
              <w:t>Nominated SME (Maximum 200 words)</w:t>
            </w:r>
          </w:p>
        </w:tc>
      </w:tr>
      <w:tr w:rsidR="00D314D2" w:rsidRPr="002D61A9" w14:paraId="2389A17E" w14:textId="77777777" w:rsidTr="00B23B0F">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C2D4EBE" w14:textId="77777777" w:rsidR="00D314D2" w:rsidRPr="0038353C" w:rsidRDefault="00D314D2" w:rsidP="00B23B0F">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cstheme="minorHAnsi"/>
                <w:lang w:eastAsia="en-GB"/>
              </w:rPr>
              <w:t>€</w:t>
            </w:r>
            <w:r w:rsidRPr="0038353C">
              <w:rPr>
                <w:rFonts w:cstheme="minorBidi"/>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11328D84" w14:textId="77777777" w:rsidR="00D314D2" w:rsidRPr="00BE573A" w:rsidRDefault="00D314D2" w:rsidP="00B23B0F">
            <w:pPr>
              <w:spacing w:before="100" w:beforeAutospacing="1" w:after="100" w:afterAutospacing="1"/>
              <w:rPr>
                <w:rFonts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w:t>
            </w:r>
            <w:hyperlink r:id="rId11" w:history="1">
              <w:r w:rsidRPr="00BE573A">
                <w:rPr>
                  <w:rStyle w:val="Hyperlink"/>
                  <w:rFonts w:cstheme="minorHAnsi"/>
                  <w:sz w:val="18"/>
                  <w:szCs w:val="18"/>
                  <w:lang w:eastAsia="en-GB"/>
                </w:rPr>
                <w:t>here</w:t>
              </w:r>
            </w:hyperlink>
          </w:p>
          <w:p w14:paraId="5B6BC729" w14:textId="77777777" w:rsidR="00D314D2" w:rsidRPr="002D61A9" w:rsidRDefault="00D314D2" w:rsidP="00B23B0F">
            <w:pPr>
              <w:pStyle w:val="NoSpacing"/>
              <w:rPr>
                <w:rFonts w:cs="Calibri"/>
                <w:sz w:val="20"/>
                <w:szCs w:val="20"/>
              </w:rPr>
            </w:pPr>
          </w:p>
          <w:p w14:paraId="50C4514D" w14:textId="77777777" w:rsidR="00D314D2" w:rsidRPr="002D61A9" w:rsidRDefault="00D314D2" w:rsidP="00B23B0F">
            <w:pPr>
              <w:pStyle w:val="NoSpacing"/>
              <w:rPr>
                <w:rFonts w:cs="Calibri"/>
                <w:sz w:val="20"/>
                <w:szCs w:val="20"/>
              </w:rPr>
            </w:pPr>
          </w:p>
          <w:p w14:paraId="166FD5E9" w14:textId="77777777" w:rsidR="00D314D2" w:rsidRPr="002D61A9" w:rsidRDefault="00D314D2" w:rsidP="00B23B0F">
            <w:pPr>
              <w:pStyle w:val="NoSpacing"/>
              <w:rPr>
                <w:rFonts w:cs="Calibri"/>
                <w:sz w:val="20"/>
                <w:szCs w:val="20"/>
              </w:rPr>
            </w:pPr>
          </w:p>
          <w:p w14:paraId="5B6E0470" w14:textId="77777777" w:rsidR="00D314D2" w:rsidRPr="002D61A9" w:rsidRDefault="00D314D2" w:rsidP="00B23B0F">
            <w:pPr>
              <w:pStyle w:val="NoSpacing"/>
              <w:rPr>
                <w:rFonts w:cs="Calibri"/>
                <w:sz w:val="20"/>
                <w:szCs w:val="20"/>
              </w:rPr>
            </w:pPr>
          </w:p>
          <w:p w14:paraId="26AD30C1" w14:textId="77777777" w:rsidR="00D314D2" w:rsidRPr="002D61A9" w:rsidRDefault="00D314D2" w:rsidP="00B23B0F">
            <w:pPr>
              <w:pStyle w:val="NoSpacing"/>
              <w:rPr>
                <w:rFonts w:cs="Calibri"/>
                <w:sz w:val="20"/>
                <w:szCs w:val="20"/>
              </w:rPr>
            </w:pPr>
          </w:p>
          <w:p w14:paraId="5D341D73" w14:textId="77777777" w:rsidR="00D314D2" w:rsidRPr="002D61A9" w:rsidRDefault="00D314D2" w:rsidP="00B23B0F">
            <w:pPr>
              <w:pStyle w:val="NoSpacing"/>
              <w:rPr>
                <w:rFonts w:cs="Calibri"/>
                <w:sz w:val="20"/>
                <w:szCs w:val="20"/>
              </w:rPr>
            </w:pPr>
          </w:p>
          <w:p w14:paraId="335AAD9A" w14:textId="77777777" w:rsidR="00D314D2" w:rsidRPr="002D61A9" w:rsidRDefault="00D314D2" w:rsidP="00B23B0F">
            <w:pPr>
              <w:pStyle w:val="NoSpacing"/>
              <w:rPr>
                <w:rFonts w:cs="Calibri"/>
                <w:sz w:val="20"/>
                <w:szCs w:val="20"/>
              </w:rPr>
            </w:pPr>
          </w:p>
          <w:p w14:paraId="38C2CB35" w14:textId="77777777" w:rsidR="00D314D2" w:rsidRDefault="00D314D2" w:rsidP="00B23B0F">
            <w:pPr>
              <w:pStyle w:val="NoSpacing"/>
              <w:rPr>
                <w:rFonts w:cs="Calibri"/>
                <w:sz w:val="20"/>
                <w:szCs w:val="20"/>
              </w:rPr>
            </w:pPr>
          </w:p>
          <w:p w14:paraId="23FA7710" w14:textId="77777777" w:rsidR="00D314D2" w:rsidRDefault="00D314D2" w:rsidP="00B23B0F">
            <w:pPr>
              <w:pStyle w:val="NoSpacing"/>
              <w:rPr>
                <w:rFonts w:cs="Calibri"/>
                <w:sz w:val="20"/>
                <w:szCs w:val="20"/>
              </w:rPr>
            </w:pPr>
          </w:p>
          <w:p w14:paraId="5AB66D3D" w14:textId="77777777" w:rsidR="00D314D2" w:rsidRPr="002D61A9" w:rsidRDefault="00D314D2" w:rsidP="00B23B0F">
            <w:pPr>
              <w:pStyle w:val="NoSpacing"/>
              <w:rPr>
                <w:rFonts w:cs="Calibri"/>
                <w:sz w:val="20"/>
                <w:szCs w:val="20"/>
              </w:rPr>
            </w:pPr>
          </w:p>
        </w:tc>
      </w:tr>
      <w:bookmarkEnd w:id="7"/>
    </w:tbl>
    <w:p w14:paraId="7809843B" w14:textId="77777777" w:rsidR="00D314D2" w:rsidRPr="002D61A9" w:rsidRDefault="00D314D2" w:rsidP="00B91A86">
      <w:pPr>
        <w:rPr>
          <w:color w:val="DC0043"/>
        </w:rPr>
      </w:pPr>
    </w:p>
    <w:sectPr w:rsidR="00D314D2" w:rsidRPr="002D61A9" w:rsidSect="009C1C62">
      <w:headerReference w:type="default" r:id="rId12"/>
      <w:footerReference w:type="default" r:id="rId13"/>
      <w:headerReference w:type="first" r:id="rId14"/>
      <w:footerReference w:type="first" r:id="rId15"/>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0453" w14:textId="77777777" w:rsidR="00E04060" w:rsidRDefault="00E04060" w:rsidP="008831AC">
      <w:r>
        <w:separator/>
      </w:r>
    </w:p>
  </w:endnote>
  <w:endnote w:type="continuationSeparator" w:id="0">
    <w:p w14:paraId="5139EB55" w14:textId="77777777" w:rsidR="00E04060" w:rsidRDefault="00E04060"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75AA" w14:textId="62D78428" w:rsidR="0000300B" w:rsidRDefault="00866870">
    <w:pPr>
      <w:pStyle w:val="Footer"/>
    </w:pPr>
    <w:r>
      <w:rPr>
        <w:noProof/>
      </w:rPr>
      <mc:AlternateContent>
        <mc:Choice Requires="wps">
          <w:drawing>
            <wp:anchor distT="0" distB="0" distL="114300" distR="114300" simplePos="0" relativeHeight="251718656" behindDoc="0" locked="1" layoutInCell="1" allowOverlap="1" wp14:anchorId="00F5E6D3" wp14:editId="74A4DC87">
              <wp:simplePos x="0" y="0"/>
              <wp:positionH relativeFrom="margin">
                <wp:posOffset>3898900</wp:posOffset>
              </wp:positionH>
              <wp:positionV relativeFrom="paragraph">
                <wp:posOffset>-113030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13DEBBCE" w14:textId="77777777" w:rsidR="00866870" w:rsidRPr="00913D3E" w:rsidRDefault="00866870" w:rsidP="00866870">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5E6D3" id="_x0000_t202" coordsize="21600,21600" o:spt="202" path="m,l,21600r21600,l21600,xe">
              <v:stroke joinstyle="miter"/>
              <v:path gradientshapeok="t" o:connecttype="rect"/>
            </v:shapetype>
            <v:shape id="Text Box 5" o:spid="_x0000_s1026" type="#_x0000_t202" style="position:absolute;margin-left:307pt;margin-top:-8.9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" filled="f" stroked="f" strokeweight=".5pt">
              <v:textbox inset="0,0,0,0">
                <w:txbxContent>
                  <w:p w14:paraId="13DEBBCE" w14:textId="77777777" w:rsidR="00866870" w:rsidRPr="00913D3E" w:rsidRDefault="00866870" w:rsidP="00866870">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15576CE0"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1094C4AC">
              <wp:simplePos x="0" y="0"/>
              <wp:positionH relativeFrom="margin">
                <wp:align>right</wp:align>
              </wp:positionH>
              <wp:positionV relativeFrom="paragraph">
                <wp:posOffset>-66675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5.2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AF9D" w14:textId="77777777" w:rsidR="00E04060" w:rsidRDefault="00E04060" w:rsidP="008831AC">
      <w:r>
        <w:separator/>
      </w:r>
    </w:p>
  </w:footnote>
  <w:footnote w:type="continuationSeparator" w:id="0">
    <w:p w14:paraId="4716778F" w14:textId="77777777" w:rsidR="00E04060" w:rsidRDefault="00E04060"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77A" w14:textId="3D2A7A71" w:rsidR="00D314D2" w:rsidRDefault="00D314D2">
    <w:pPr>
      <w:pStyle w:val="Header"/>
    </w:pPr>
    <w:r>
      <w:rPr>
        <w:noProof/>
      </w:rPr>
      <w:drawing>
        <wp:inline distT="0" distB="0" distL="0" distR="0" wp14:anchorId="21A81E6A" wp14:editId="49A3886C">
          <wp:extent cx="2584450" cy="338099"/>
          <wp:effectExtent l="0" t="0" r="6350" b="5080"/>
          <wp:docPr id="1721154943" name="Picture 1721154943"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7C77B0F9" w:rsidR="000312B8" w:rsidRDefault="00496C81" w:rsidP="000312B8">
    <w:pPr>
      <w:pStyle w:val="Header"/>
      <w:tabs>
        <w:tab w:val="left" w:pos="4965"/>
      </w:tabs>
    </w:pPr>
    <w:r>
      <w:rPr>
        <w:noProof/>
      </w:rPr>
      <w:drawing>
        <wp:inline distT="0" distB="0" distL="0" distR="0" wp14:anchorId="16CD2876" wp14:editId="5795FA60">
          <wp:extent cx="2584450" cy="338099"/>
          <wp:effectExtent l="0" t="0" r="6350" b="5080"/>
          <wp:docPr id="2038610736" name="Picture 1"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8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C1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09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E8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C6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64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C8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42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C6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57296"/>
    <w:multiLevelType w:val="multilevel"/>
    <w:tmpl w:val="F7EE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C4E4C"/>
    <w:multiLevelType w:val="hybridMultilevel"/>
    <w:tmpl w:val="FC062E74"/>
    <w:lvl w:ilvl="0" w:tplc="3098C362">
      <w:numFmt w:val="bullet"/>
      <w:lvlText w:val="–"/>
      <w:lvlJc w:val="left"/>
      <w:pPr>
        <w:ind w:left="720" w:hanging="360"/>
      </w:pPr>
      <w:rPr>
        <w:rFonts w:ascii="Arial Nova" w:eastAsiaTheme="minorHAnsi" w:hAnsi="Arial Nova"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E4100"/>
    <w:multiLevelType w:val="hybridMultilevel"/>
    <w:tmpl w:val="DDCC5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67338C"/>
    <w:multiLevelType w:val="multilevel"/>
    <w:tmpl w:val="70D07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9A06366"/>
    <w:multiLevelType w:val="multilevel"/>
    <w:tmpl w:val="00CA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0" w15:restartNumberingAfterBreak="0">
    <w:nsid w:val="1BB46CFA"/>
    <w:multiLevelType w:val="hybridMultilevel"/>
    <w:tmpl w:val="2470435E"/>
    <w:lvl w:ilvl="0" w:tplc="6B168726">
      <w:start w:val="1"/>
      <w:numFmt w:val="decimal"/>
      <w:lvlText w:val="%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58353E"/>
    <w:multiLevelType w:val="multilevel"/>
    <w:tmpl w:val="1FF6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6"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95652"/>
    <w:multiLevelType w:val="multilevel"/>
    <w:tmpl w:val="6F384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A572DA"/>
    <w:multiLevelType w:val="hybridMultilevel"/>
    <w:tmpl w:val="2D00E634"/>
    <w:lvl w:ilvl="0" w:tplc="8A38FD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637119"/>
    <w:multiLevelType w:val="multilevel"/>
    <w:tmpl w:val="904A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83EA5"/>
    <w:multiLevelType w:val="hybridMultilevel"/>
    <w:tmpl w:val="06BCD728"/>
    <w:lvl w:ilvl="0" w:tplc="5B0AFB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051AF8"/>
    <w:multiLevelType w:val="multilevel"/>
    <w:tmpl w:val="431E64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1D62732"/>
    <w:multiLevelType w:val="multilevel"/>
    <w:tmpl w:val="8126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624FE8"/>
    <w:multiLevelType w:val="hybridMultilevel"/>
    <w:tmpl w:val="97D44174"/>
    <w:lvl w:ilvl="0" w:tplc="EF2CEA56">
      <w:start w:val="1"/>
      <w:numFmt w:val="decimal"/>
      <w:lvlText w:val="%1.1.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F6C24"/>
    <w:multiLevelType w:val="hybridMultilevel"/>
    <w:tmpl w:val="D584C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5" w15:restartNumberingAfterBreak="0">
    <w:nsid w:val="788257C3"/>
    <w:multiLevelType w:val="multilevel"/>
    <w:tmpl w:val="E196C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8475941">
    <w:abstractNumId w:val="9"/>
  </w:num>
  <w:num w:numId="2" w16cid:durableId="1531064477">
    <w:abstractNumId w:val="9"/>
  </w:num>
  <w:num w:numId="3" w16cid:durableId="1151404802">
    <w:abstractNumId w:val="7"/>
  </w:num>
  <w:num w:numId="4" w16cid:durableId="534274495">
    <w:abstractNumId w:val="7"/>
  </w:num>
  <w:num w:numId="5" w16cid:durableId="1889876381">
    <w:abstractNumId w:val="22"/>
  </w:num>
  <w:num w:numId="6" w16cid:durableId="672030179">
    <w:abstractNumId w:val="40"/>
  </w:num>
  <w:num w:numId="7" w16cid:durableId="1267620985">
    <w:abstractNumId w:val="24"/>
  </w:num>
  <w:num w:numId="8" w16cid:durableId="1360355460">
    <w:abstractNumId w:val="44"/>
  </w:num>
  <w:num w:numId="9" w16cid:durableId="1355765993">
    <w:abstractNumId w:val="31"/>
  </w:num>
  <w:num w:numId="10" w16cid:durableId="606547691">
    <w:abstractNumId w:val="25"/>
  </w:num>
  <w:num w:numId="11" w16cid:durableId="253901102">
    <w:abstractNumId w:val="25"/>
  </w:num>
  <w:num w:numId="12" w16cid:durableId="1803578368">
    <w:abstractNumId w:val="25"/>
  </w:num>
  <w:num w:numId="13" w16cid:durableId="564219420">
    <w:abstractNumId w:val="19"/>
  </w:num>
  <w:num w:numId="14" w16cid:durableId="1306161558">
    <w:abstractNumId w:val="43"/>
  </w:num>
  <w:num w:numId="15" w16cid:durableId="809980103">
    <w:abstractNumId w:val="17"/>
  </w:num>
  <w:num w:numId="16" w16cid:durableId="629673733">
    <w:abstractNumId w:val="15"/>
  </w:num>
  <w:num w:numId="17" w16cid:durableId="1395082313">
    <w:abstractNumId w:val="29"/>
  </w:num>
  <w:num w:numId="18" w16cid:durableId="491145084">
    <w:abstractNumId w:val="33"/>
  </w:num>
  <w:num w:numId="19" w16cid:durableId="1702438947">
    <w:abstractNumId w:val="39"/>
  </w:num>
  <w:num w:numId="20" w16cid:durableId="1487697339">
    <w:abstractNumId w:val="45"/>
  </w:num>
  <w:num w:numId="21" w16cid:durableId="350183214">
    <w:abstractNumId w:val="38"/>
  </w:num>
  <w:num w:numId="22" w16cid:durableId="361976904">
    <w:abstractNumId w:val="11"/>
  </w:num>
  <w:num w:numId="23" w16cid:durableId="395708953">
    <w:abstractNumId w:val="27"/>
  </w:num>
  <w:num w:numId="24" w16cid:durableId="953559658">
    <w:abstractNumId w:val="12"/>
  </w:num>
  <w:num w:numId="25" w16cid:durableId="1739789418">
    <w:abstractNumId w:val="35"/>
  </w:num>
  <w:num w:numId="26" w16cid:durableId="1826504769">
    <w:abstractNumId w:val="21"/>
  </w:num>
  <w:num w:numId="27" w16cid:durableId="316149105">
    <w:abstractNumId w:val="14"/>
  </w:num>
  <w:num w:numId="28" w16cid:durableId="1498881415">
    <w:abstractNumId w:val="20"/>
  </w:num>
  <w:num w:numId="29" w16cid:durableId="183129118">
    <w:abstractNumId w:val="42"/>
  </w:num>
  <w:num w:numId="30" w16cid:durableId="912859927">
    <w:abstractNumId w:val="13"/>
  </w:num>
  <w:num w:numId="31" w16cid:durableId="217282069">
    <w:abstractNumId w:val="37"/>
  </w:num>
  <w:num w:numId="32" w16cid:durableId="1483960868">
    <w:abstractNumId w:val="30"/>
  </w:num>
  <w:num w:numId="33" w16cid:durableId="1465612048">
    <w:abstractNumId w:val="28"/>
  </w:num>
  <w:num w:numId="34" w16cid:durableId="1151866914">
    <w:abstractNumId w:val="34"/>
  </w:num>
  <w:num w:numId="35" w16cid:durableId="161315145">
    <w:abstractNumId w:val="0"/>
  </w:num>
  <w:num w:numId="36" w16cid:durableId="306669935">
    <w:abstractNumId w:val="1"/>
  </w:num>
  <w:num w:numId="37" w16cid:durableId="1915967244">
    <w:abstractNumId w:val="2"/>
  </w:num>
  <w:num w:numId="38" w16cid:durableId="1832598945">
    <w:abstractNumId w:val="3"/>
  </w:num>
  <w:num w:numId="39" w16cid:durableId="820273400">
    <w:abstractNumId w:val="8"/>
  </w:num>
  <w:num w:numId="40" w16cid:durableId="177012741">
    <w:abstractNumId w:val="4"/>
  </w:num>
  <w:num w:numId="41" w16cid:durableId="1442456984">
    <w:abstractNumId w:val="5"/>
  </w:num>
  <w:num w:numId="42" w16cid:durableId="752121291">
    <w:abstractNumId w:val="6"/>
  </w:num>
  <w:num w:numId="43" w16cid:durableId="1919561219">
    <w:abstractNumId w:val="32"/>
  </w:num>
  <w:num w:numId="44" w16cid:durableId="607856410">
    <w:abstractNumId w:val="36"/>
  </w:num>
  <w:num w:numId="45" w16cid:durableId="1850439794">
    <w:abstractNumId w:val="18"/>
  </w:num>
  <w:num w:numId="46" w16cid:durableId="515315547">
    <w:abstractNumId w:val="23"/>
  </w:num>
  <w:num w:numId="47" w16cid:durableId="1679116585">
    <w:abstractNumId w:val="46"/>
  </w:num>
  <w:num w:numId="48" w16cid:durableId="1731267783">
    <w:abstractNumId w:val="41"/>
  </w:num>
  <w:num w:numId="49" w16cid:durableId="1846361747">
    <w:abstractNumId w:val="10"/>
  </w:num>
  <w:num w:numId="50" w16cid:durableId="302735260">
    <w:abstractNumId w:val="26"/>
  </w:num>
  <w:num w:numId="51" w16cid:durableId="11025296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300B"/>
    <w:rsid w:val="0000677B"/>
    <w:rsid w:val="00017626"/>
    <w:rsid w:val="00021A72"/>
    <w:rsid w:val="00027007"/>
    <w:rsid w:val="000312B8"/>
    <w:rsid w:val="000432F3"/>
    <w:rsid w:val="00062555"/>
    <w:rsid w:val="00080012"/>
    <w:rsid w:val="000820FC"/>
    <w:rsid w:val="00082242"/>
    <w:rsid w:val="000824BD"/>
    <w:rsid w:val="000A38E4"/>
    <w:rsid w:val="000C4B29"/>
    <w:rsid w:val="000C7FAE"/>
    <w:rsid w:val="000E0ADB"/>
    <w:rsid w:val="000F106C"/>
    <w:rsid w:val="001128B6"/>
    <w:rsid w:val="0012203A"/>
    <w:rsid w:val="00131C22"/>
    <w:rsid w:val="0014382A"/>
    <w:rsid w:val="001505AD"/>
    <w:rsid w:val="001506FD"/>
    <w:rsid w:val="00151544"/>
    <w:rsid w:val="0017232A"/>
    <w:rsid w:val="00180B88"/>
    <w:rsid w:val="001A7F9D"/>
    <w:rsid w:val="001B785B"/>
    <w:rsid w:val="001E110B"/>
    <w:rsid w:val="001F76FE"/>
    <w:rsid w:val="002032B5"/>
    <w:rsid w:val="00207007"/>
    <w:rsid w:val="002117A1"/>
    <w:rsid w:val="0022212A"/>
    <w:rsid w:val="00223BE5"/>
    <w:rsid w:val="002300DE"/>
    <w:rsid w:val="00253DCD"/>
    <w:rsid w:val="00257A50"/>
    <w:rsid w:val="00262EBD"/>
    <w:rsid w:val="0026788F"/>
    <w:rsid w:val="00280D2A"/>
    <w:rsid w:val="0028465C"/>
    <w:rsid w:val="00287A46"/>
    <w:rsid w:val="00293800"/>
    <w:rsid w:val="002B0FC3"/>
    <w:rsid w:val="002B2153"/>
    <w:rsid w:val="002C76FC"/>
    <w:rsid w:val="002D61A9"/>
    <w:rsid w:val="002E6528"/>
    <w:rsid w:val="00306329"/>
    <w:rsid w:val="00306F61"/>
    <w:rsid w:val="00310787"/>
    <w:rsid w:val="00311F6A"/>
    <w:rsid w:val="0031643F"/>
    <w:rsid w:val="0038056E"/>
    <w:rsid w:val="003B7474"/>
    <w:rsid w:val="003C7792"/>
    <w:rsid w:val="003E71BC"/>
    <w:rsid w:val="003F006C"/>
    <w:rsid w:val="003F4BE8"/>
    <w:rsid w:val="00400EC0"/>
    <w:rsid w:val="004118D7"/>
    <w:rsid w:val="00417761"/>
    <w:rsid w:val="00423C77"/>
    <w:rsid w:val="00465D4D"/>
    <w:rsid w:val="004810F6"/>
    <w:rsid w:val="00486CBF"/>
    <w:rsid w:val="00490428"/>
    <w:rsid w:val="0049346C"/>
    <w:rsid w:val="00493C90"/>
    <w:rsid w:val="00496C81"/>
    <w:rsid w:val="004B21CD"/>
    <w:rsid w:val="004B73CD"/>
    <w:rsid w:val="004E155B"/>
    <w:rsid w:val="005022B2"/>
    <w:rsid w:val="00513454"/>
    <w:rsid w:val="00515C88"/>
    <w:rsid w:val="00525A86"/>
    <w:rsid w:val="00534F7B"/>
    <w:rsid w:val="00537816"/>
    <w:rsid w:val="00547ADE"/>
    <w:rsid w:val="00550CF3"/>
    <w:rsid w:val="005561EE"/>
    <w:rsid w:val="0056097D"/>
    <w:rsid w:val="0056381A"/>
    <w:rsid w:val="00563DEE"/>
    <w:rsid w:val="00572C63"/>
    <w:rsid w:val="00573ED3"/>
    <w:rsid w:val="005C4C34"/>
    <w:rsid w:val="00611C7E"/>
    <w:rsid w:val="0062304D"/>
    <w:rsid w:val="00625E62"/>
    <w:rsid w:val="00631F0C"/>
    <w:rsid w:val="006676CE"/>
    <w:rsid w:val="006B3882"/>
    <w:rsid w:val="006B63EF"/>
    <w:rsid w:val="006C7303"/>
    <w:rsid w:val="006D42CB"/>
    <w:rsid w:val="006E216D"/>
    <w:rsid w:val="006E2C8E"/>
    <w:rsid w:val="006F64DE"/>
    <w:rsid w:val="0072130A"/>
    <w:rsid w:val="00723556"/>
    <w:rsid w:val="00734B6D"/>
    <w:rsid w:val="00775B48"/>
    <w:rsid w:val="007A0C2C"/>
    <w:rsid w:val="007A2C9C"/>
    <w:rsid w:val="007C1BBB"/>
    <w:rsid w:val="007C1D6F"/>
    <w:rsid w:val="007F2919"/>
    <w:rsid w:val="00804E7D"/>
    <w:rsid w:val="0081361B"/>
    <w:rsid w:val="0081740E"/>
    <w:rsid w:val="00817B84"/>
    <w:rsid w:val="008410E6"/>
    <w:rsid w:val="0084161C"/>
    <w:rsid w:val="00842DCC"/>
    <w:rsid w:val="00866870"/>
    <w:rsid w:val="008831AC"/>
    <w:rsid w:val="008A19A7"/>
    <w:rsid w:val="008A3B64"/>
    <w:rsid w:val="008B0C11"/>
    <w:rsid w:val="008B5CBA"/>
    <w:rsid w:val="008D2CF7"/>
    <w:rsid w:val="008F20FC"/>
    <w:rsid w:val="008F4CD1"/>
    <w:rsid w:val="0090109A"/>
    <w:rsid w:val="00913D3E"/>
    <w:rsid w:val="00916A1E"/>
    <w:rsid w:val="00922EEA"/>
    <w:rsid w:val="00931590"/>
    <w:rsid w:val="00932BED"/>
    <w:rsid w:val="00936B62"/>
    <w:rsid w:val="00940F4E"/>
    <w:rsid w:val="00945CE4"/>
    <w:rsid w:val="00964659"/>
    <w:rsid w:val="00977A17"/>
    <w:rsid w:val="00982977"/>
    <w:rsid w:val="00983200"/>
    <w:rsid w:val="009C1C62"/>
    <w:rsid w:val="009C235E"/>
    <w:rsid w:val="009D49BB"/>
    <w:rsid w:val="009E5129"/>
    <w:rsid w:val="00A12135"/>
    <w:rsid w:val="00A14F8C"/>
    <w:rsid w:val="00A26D98"/>
    <w:rsid w:val="00A27E7E"/>
    <w:rsid w:val="00A368F9"/>
    <w:rsid w:val="00A426D4"/>
    <w:rsid w:val="00A46584"/>
    <w:rsid w:val="00A50155"/>
    <w:rsid w:val="00A53DD7"/>
    <w:rsid w:val="00A811AA"/>
    <w:rsid w:val="00A84EC1"/>
    <w:rsid w:val="00A969D2"/>
    <w:rsid w:val="00AA1B34"/>
    <w:rsid w:val="00AB29E3"/>
    <w:rsid w:val="00AE37BF"/>
    <w:rsid w:val="00AE5C46"/>
    <w:rsid w:val="00B0128F"/>
    <w:rsid w:val="00B1759E"/>
    <w:rsid w:val="00B5232C"/>
    <w:rsid w:val="00B55BED"/>
    <w:rsid w:val="00B6259F"/>
    <w:rsid w:val="00B82FD6"/>
    <w:rsid w:val="00B83181"/>
    <w:rsid w:val="00B90D0A"/>
    <w:rsid w:val="00B91A86"/>
    <w:rsid w:val="00B93B4E"/>
    <w:rsid w:val="00BB19F1"/>
    <w:rsid w:val="00BB6F2F"/>
    <w:rsid w:val="00C11B5B"/>
    <w:rsid w:val="00C2084F"/>
    <w:rsid w:val="00C27814"/>
    <w:rsid w:val="00C44501"/>
    <w:rsid w:val="00C600D4"/>
    <w:rsid w:val="00C63E1A"/>
    <w:rsid w:val="00C66432"/>
    <w:rsid w:val="00C744C8"/>
    <w:rsid w:val="00C83DBF"/>
    <w:rsid w:val="00CC3EFA"/>
    <w:rsid w:val="00CD00A8"/>
    <w:rsid w:val="00CE076E"/>
    <w:rsid w:val="00CE3703"/>
    <w:rsid w:val="00CF14A0"/>
    <w:rsid w:val="00D108C1"/>
    <w:rsid w:val="00D17DA3"/>
    <w:rsid w:val="00D314D2"/>
    <w:rsid w:val="00D50179"/>
    <w:rsid w:val="00D53C20"/>
    <w:rsid w:val="00D574A3"/>
    <w:rsid w:val="00D62B42"/>
    <w:rsid w:val="00D63121"/>
    <w:rsid w:val="00D63967"/>
    <w:rsid w:val="00D73BF2"/>
    <w:rsid w:val="00D77101"/>
    <w:rsid w:val="00D81137"/>
    <w:rsid w:val="00D870F3"/>
    <w:rsid w:val="00D876BE"/>
    <w:rsid w:val="00DA46B8"/>
    <w:rsid w:val="00DA4EB9"/>
    <w:rsid w:val="00DC7280"/>
    <w:rsid w:val="00DE424E"/>
    <w:rsid w:val="00E04060"/>
    <w:rsid w:val="00E07B9D"/>
    <w:rsid w:val="00E07CD1"/>
    <w:rsid w:val="00E27567"/>
    <w:rsid w:val="00E5782F"/>
    <w:rsid w:val="00E57864"/>
    <w:rsid w:val="00E57DC9"/>
    <w:rsid w:val="00E66A14"/>
    <w:rsid w:val="00E67AB5"/>
    <w:rsid w:val="00E832C0"/>
    <w:rsid w:val="00E84937"/>
    <w:rsid w:val="00EA4A6B"/>
    <w:rsid w:val="00EA7798"/>
    <w:rsid w:val="00EB4DBF"/>
    <w:rsid w:val="00EC6715"/>
    <w:rsid w:val="00EF09DE"/>
    <w:rsid w:val="00EF113D"/>
    <w:rsid w:val="00F15AD1"/>
    <w:rsid w:val="00F36DAA"/>
    <w:rsid w:val="00F50F00"/>
    <w:rsid w:val="00F54468"/>
    <w:rsid w:val="00F96792"/>
    <w:rsid w:val="00FB3E65"/>
    <w:rsid w:val="00FD32A3"/>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1"/>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1"/>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1"/>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2"/>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2"/>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2"/>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2"/>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23"/>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5"/>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3"/>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46"/>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45"/>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44"/>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686062956">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5314105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wales.org.uk/cew-awards/202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A95B8-CBEE-483F-9C0A-AE22F4337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4.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TotalTime>
  <Pages>7</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Susan Selkirk</cp:lastModifiedBy>
  <cp:revision>2</cp:revision>
  <dcterms:created xsi:type="dcterms:W3CDTF">2023-12-06T12:18:00Z</dcterms:created>
  <dcterms:modified xsi:type="dcterms:W3CDTF">2023-12-06T12:18:00Z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