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0539" w14:textId="5B57C12C" w:rsidR="00E5782F" w:rsidRPr="00FF02A9" w:rsidRDefault="00DD02FF" w:rsidP="009C1C62">
      <w:pPr>
        <w:rPr>
          <w:color w:val="1E1836"/>
          <w:sz w:val="48"/>
          <w:szCs w:val="48"/>
        </w:rPr>
      </w:pPr>
      <w:r>
        <w:rPr>
          <w:color w:val="1E1836"/>
          <w:sz w:val="48"/>
          <w:szCs w:val="48"/>
        </w:rPr>
        <w:t>Regeneration &amp; Re</w:t>
      </w:r>
      <w:r w:rsidR="00DD1F01">
        <w:rPr>
          <w:color w:val="1E1836"/>
          <w:sz w:val="48"/>
          <w:szCs w:val="48"/>
        </w:rPr>
        <w:t>tro</w:t>
      </w:r>
      <w:r>
        <w:rPr>
          <w:color w:val="1E1836"/>
          <w:sz w:val="48"/>
          <w:szCs w:val="48"/>
        </w:rPr>
        <w:t>fit</w:t>
      </w:r>
      <w:r w:rsidR="00041B8D">
        <w:rPr>
          <w:color w:val="1E1836"/>
          <w:sz w:val="48"/>
          <w:szCs w:val="48"/>
        </w:rPr>
        <w:t xml:space="preserve"> Award 2024</w:t>
      </w:r>
    </w:p>
    <w:p w14:paraId="07EF6342" w14:textId="14568158" w:rsidR="001128B6" w:rsidRPr="00027007" w:rsidRDefault="001128B6" w:rsidP="009C1C62">
      <w:pPr>
        <w:pBdr>
          <w:bottom w:val="single" w:sz="12" w:space="1" w:color="auto"/>
        </w:pBdr>
        <w:rPr>
          <w:color w:val="1E1836"/>
          <w:sz w:val="28"/>
          <w:szCs w:val="28"/>
        </w:rPr>
      </w:pPr>
      <w:r w:rsidRPr="00027007">
        <w:rPr>
          <w:color w:val="DC0043"/>
          <w:sz w:val="28"/>
          <w:szCs w:val="28"/>
        </w:rPr>
        <w:t xml:space="preserve">Constructing Excellence </w:t>
      </w:r>
      <w:r w:rsidR="00041B8D">
        <w:rPr>
          <w:color w:val="DC0043"/>
          <w:sz w:val="28"/>
          <w:szCs w:val="28"/>
        </w:rPr>
        <w:t xml:space="preserve">in Wales </w:t>
      </w:r>
      <w:r w:rsidRPr="00027007">
        <w:rPr>
          <w:color w:val="DC0043"/>
          <w:sz w:val="28"/>
          <w:szCs w:val="28"/>
        </w:rPr>
        <w:t>Awards Entry Form</w:t>
      </w:r>
    </w:p>
    <w:p w14:paraId="4681D5AD" w14:textId="77777777" w:rsidR="003C7792" w:rsidRDefault="003C7792" w:rsidP="009C1C62">
      <w:pPr>
        <w:pBdr>
          <w:bottom w:val="single" w:sz="12" w:space="1" w:color="auto"/>
        </w:pBdr>
        <w:rPr>
          <w:color w:val="1E1836"/>
          <w:sz w:val="24"/>
          <w:szCs w:val="24"/>
        </w:rPr>
      </w:pPr>
    </w:p>
    <w:p w14:paraId="3CBDB63A" w14:textId="77777777" w:rsidR="003C7792" w:rsidRDefault="003C7792" w:rsidP="009C1C62">
      <w:pPr>
        <w:rPr>
          <w:color w:val="1E1836"/>
          <w:sz w:val="24"/>
          <w:szCs w:val="24"/>
        </w:rPr>
      </w:pPr>
    </w:p>
    <w:p w14:paraId="3B3E8C3D" w14:textId="3E86E8CF" w:rsidR="00734B6D" w:rsidRPr="00027007" w:rsidRDefault="00932BED" w:rsidP="009C1C62">
      <w:pPr>
        <w:rPr>
          <w:b/>
          <w:bCs/>
          <w:color w:val="DC0043"/>
          <w:sz w:val="28"/>
          <w:szCs w:val="28"/>
        </w:rPr>
      </w:pPr>
      <w:r w:rsidRPr="00027007">
        <w:rPr>
          <w:b/>
          <w:bCs/>
          <w:color w:val="DC0043"/>
          <w:sz w:val="28"/>
          <w:szCs w:val="28"/>
        </w:rPr>
        <w:t>Category Description</w:t>
      </w:r>
    </w:p>
    <w:p w14:paraId="485D6482" w14:textId="77777777" w:rsidR="00932BED" w:rsidRDefault="00932BED" w:rsidP="009C1C62">
      <w:pPr>
        <w:rPr>
          <w:color w:val="1E1836"/>
          <w:sz w:val="24"/>
          <w:szCs w:val="24"/>
        </w:rPr>
      </w:pPr>
    </w:p>
    <w:p w14:paraId="3A7F8FE8" w14:textId="6294E425" w:rsidR="00CD00A8" w:rsidRDefault="00475B56" w:rsidP="009C1C62">
      <w:pPr>
        <w:rPr>
          <w:b/>
          <w:bCs/>
          <w:color w:val="1E1836"/>
        </w:rPr>
      </w:pPr>
      <w:r w:rsidRPr="00475B56">
        <w:rPr>
          <w:b/>
          <w:bCs/>
          <w:color w:val="1E1836"/>
        </w:rPr>
        <w:t xml:space="preserve">The Regeneration and Refit Award aims to highlight projects or programmes that apply the Constructing Excellence principles to deliver better outcomes </w:t>
      </w:r>
      <w:r w:rsidRPr="00475B56">
        <w:rPr>
          <w:b/>
          <w:bCs/>
          <w:color w:val="1E1836"/>
          <w:u w:val="single"/>
        </w:rPr>
        <w:t>for an existing asset</w:t>
      </w:r>
      <w:r w:rsidR="00441102" w:rsidRPr="00441102">
        <w:rPr>
          <w:b/>
          <w:bCs/>
          <w:color w:val="1E1836"/>
        </w:rPr>
        <w:t>, which may include historic/heritage sites</w:t>
      </w:r>
      <w:r w:rsidRPr="00475B56">
        <w:rPr>
          <w:b/>
          <w:bCs/>
          <w:color w:val="1E1836"/>
        </w:rPr>
        <w:t>. These principles include procurement, innovation, collaboration, culture/people, productivity, client satisfaction, HS&amp;W and Digital. Applicants must demonstrate how they achieve improved outcomes against these principles.</w:t>
      </w:r>
    </w:p>
    <w:p w14:paraId="20AEFD75" w14:textId="77777777" w:rsidR="00475B56" w:rsidRDefault="00475B56" w:rsidP="009C1C62">
      <w:pPr>
        <w:rPr>
          <w:b/>
          <w:bCs/>
          <w:color w:val="1E1836"/>
        </w:rPr>
      </w:pPr>
    </w:p>
    <w:p w14:paraId="0A0F76A9" w14:textId="60426C6D" w:rsidR="00CD00A8" w:rsidRPr="00CD00A8" w:rsidRDefault="00CD00A8" w:rsidP="00CD00A8">
      <w:pPr>
        <w:rPr>
          <w:b/>
          <w:bCs/>
          <w:color w:val="1E1836"/>
        </w:rPr>
      </w:pPr>
      <w:r w:rsidRPr="00CD00A8">
        <w:rPr>
          <w:b/>
          <w:bCs/>
          <w:color w:val="1E1836"/>
        </w:rPr>
        <w:t xml:space="preserve">Judges are looking for </w:t>
      </w:r>
      <w:r w:rsidR="00475B56" w:rsidRPr="00475B56">
        <w:rPr>
          <w:b/>
          <w:bCs/>
          <w:color w:val="1E1836"/>
        </w:rPr>
        <w:t>projects or programme</w:t>
      </w:r>
      <w:r w:rsidR="00475B56">
        <w:rPr>
          <w:b/>
          <w:bCs/>
          <w:color w:val="1E1836"/>
        </w:rPr>
        <w:t>s</w:t>
      </w:r>
      <w:r w:rsidRPr="00CD00A8">
        <w:rPr>
          <w:b/>
          <w:bCs/>
          <w:color w:val="1E1836"/>
        </w:rPr>
        <w:t xml:space="preserve"> that demonstrate:</w:t>
      </w:r>
    </w:p>
    <w:p w14:paraId="334891D0" w14:textId="1F154C69" w:rsidR="00027007" w:rsidRDefault="00DA36EB" w:rsidP="00DA36EB">
      <w:pPr>
        <w:pStyle w:val="ListParagraph"/>
        <w:numPr>
          <w:ilvl w:val="0"/>
          <w:numId w:val="48"/>
        </w:numPr>
        <w:rPr>
          <w:color w:val="1E1836"/>
        </w:rPr>
      </w:pPr>
      <w:r w:rsidRPr="00DA36EB">
        <w:rPr>
          <w:color w:val="1E1836"/>
        </w:rPr>
        <w:t>Successful delivery of client / community goals and expectations.</w:t>
      </w:r>
    </w:p>
    <w:p w14:paraId="04BE824C" w14:textId="78E68625" w:rsidR="00DA36EB" w:rsidRPr="00DA36EB" w:rsidRDefault="00DA36EB" w:rsidP="00DA36EB">
      <w:pPr>
        <w:pStyle w:val="ListParagraph"/>
        <w:numPr>
          <w:ilvl w:val="0"/>
          <w:numId w:val="48"/>
        </w:numPr>
        <w:rPr>
          <w:color w:val="1E1836"/>
        </w:rPr>
      </w:pPr>
      <w:r>
        <w:t>Improved performance of the existing asset.</w:t>
      </w:r>
    </w:p>
    <w:p w14:paraId="2A3222CF" w14:textId="61E6262C" w:rsidR="00DA36EB" w:rsidRPr="00DA36EB" w:rsidRDefault="00DA36EB" w:rsidP="00DA36EB">
      <w:pPr>
        <w:pStyle w:val="ListParagraph"/>
        <w:numPr>
          <w:ilvl w:val="0"/>
          <w:numId w:val="48"/>
        </w:numPr>
        <w:rPr>
          <w:color w:val="1E1836"/>
        </w:rPr>
      </w:pPr>
      <w:r>
        <w:t>Collaborative practices within the delivery process.</w:t>
      </w:r>
    </w:p>
    <w:p w14:paraId="01FE56B9" w14:textId="318BC418" w:rsidR="00DA36EB" w:rsidRPr="00CD202A" w:rsidRDefault="00CD202A" w:rsidP="00DA36EB">
      <w:pPr>
        <w:pStyle w:val="ListParagraph"/>
        <w:numPr>
          <w:ilvl w:val="0"/>
          <w:numId w:val="48"/>
        </w:numPr>
        <w:rPr>
          <w:color w:val="1E1836"/>
        </w:rPr>
      </w:pPr>
      <w:r>
        <w:t>Use of digital through the project.</w:t>
      </w:r>
    </w:p>
    <w:p w14:paraId="6A68A699" w14:textId="1156118C" w:rsidR="00CD202A" w:rsidRPr="00CD202A" w:rsidRDefault="00CD202A" w:rsidP="00DA36EB">
      <w:pPr>
        <w:pStyle w:val="ListParagraph"/>
        <w:numPr>
          <w:ilvl w:val="0"/>
          <w:numId w:val="48"/>
        </w:numPr>
        <w:rPr>
          <w:color w:val="1E1836"/>
        </w:rPr>
      </w:pPr>
      <w:r>
        <w:t>Employment of innovative techniques.</w:t>
      </w:r>
    </w:p>
    <w:p w14:paraId="71A91832" w14:textId="14C9D3B4" w:rsidR="00CD202A" w:rsidRDefault="00CD202A" w:rsidP="00DA36EB">
      <w:pPr>
        <w:pStyle w:val="ListParagraph"/>
        <w:numPr>
          <w:ilvl w:val="0"/>
          <w:numId w:val="48"/>
        </w:numPr>
        <w:rPr>
          <w:color w:val="1E1836"/>
        </w:rPr>
      </w:pPr>
      <w:r w:rsidRPr="00CD202A">
        <w:rPr>
          <w:color w:val="1E1836"/>
        </w:rPr>
        <w:t xml:space="preserve">Measured impact of the solutions and </w:t>
      </w:r>
      <w:proofErr w:type="gramStart"/>
      <w:r w:rsidRPr="00CD202A">
        <w:rPr>
          <w:color w:val="1E1836"/>
        </w:rPr>
        <w:t>end result</w:t>
      </w:r>
      <w:proofErr w:type="gramEnd"/>
      <w:r w:rsidRPr="00CD202A">
        <w:rPr>
          <w:color w:val="1E1836"/>
        </w:rPr>
        <w:t>.</w:t>
      </w:r>
    </w:p>
    <w:p w14:paraId="415F2D15" w14:textId="77777777" w:rsidR="0038056E" w:rsidRDefault="0038056E" w:rsidP="00027007">
      <w:pPr>
        <w:rPr>
          <w:color w:val="1E1836"/>
        </w:rPr>
      </w:pPr>
    </w:p>
    <w:p w14:paraId="7ED5D580" w14:textId="77777777" w:rsidR="00027007" w:rsidRDefault="00027007" w:rsidP="00027007">
      <w:pPr>
        <w:rPr>
          <w:color w:val="1E1836"/>
        </w:rPr>
      </w:pPr>
    </w:p>
    <w:p w14:paraId="7DCA332D" w14:textId="77777777" w:rsidR="009E2AFA" w:rsidRPr="00027007" w:rsidRDefault="009E2AFA" w:rsidP="009E2AFA">
      <w:pPr>
        <w:pStyle w:val="NoSpacing"/>
        <w:rPr>
          <w:rFonts w:cs="Calibri"/>
          <w:b/>
          <w:bCs/>
          <w:color w:val="DC0043"/>
          <w:sz w:val="28"/>
          <w:szCs w:val="28"/>
          <w:lang w:eastAsia="en-GB"/>
        </w:rPr>
      </w:pPr>
      <w:r w:rsidRPr="00027007">
        <w:rPr>
          <w:rFonts w:cs="Calibri"/>
          <w:b/>
          <w:bCs/>
          <w:color w:val="DC0043"/>
          <w:sz w:val="28"/>
          <w:szCs w:val="28"/>
          <w:lang w:eastAsia="en-GB"/>
        </w:rPr>
        <w:t xml:space="preserve">Entry </w:t>
      </w:r>
      <w:r>
        <w:rPr>
          <w:rFonts w:cs="Calibri"/>
          <w:b/>
          <w:bCs/>
          <w:color w:val="DC0043"/>
          <w:sz w:val="28"/>
          <w:szCs w:val="28"/>
          <w:lang w:eastAsia="en-GB"/>
        </w:rPr>
        <w:t>Information</w:t>
      </w:r>
      <w:r w:rsidRPr="00027007">
        <w:rPr>
          <w:rFonts w:cs="Calibri"/>
          <w:b/>
          <w:bCs/>
          <w:color w:val="DC0043"/>
          <w:sz w:val="28"/>
          <w:szCs w:val="28"/>
          <w:lang w:eastAsia="en-GB"/>
        </w:rPr>
        <w:t>:</w:t>
      </w:r>
    </w:p>
    <w:p w14:paraId="511A3836" w14:textId="77777777" w:rsidR="009E2AFA" w:rsidRDefault="009E2AFA" w:rsidP="009E2AFA">
      <w:pPr>
        <w:pStyle w:val="NoSpacing"/>
        <w:rPr>
          <w:rFonts w:cs="Calibri"/>
          <w:sz w:val="20"/>
          <w:szCs w:val="20"/>
          <w:lang w:eastAsia="en-GB"/>
        </w:rPr>
      </w:pPr>
    </w:p>
    <w:p w14:paraId="5158765B" w14:textId="77777777" w:rsidR="00F76A75" w:rsidRDefault="00F76A75" w:rsidP="00F76A75">
      <w:pPr>
        <w:pStyle w:val="NoSpacing"/>
        <w:rPr>
          <w:rFonts w:cs="Calibri"/>
          <w:sz w:val="20"/>
          <w:szCs w:val="20"/>
          <w:lang w:eastAsia="en-GB"/>
        </w:rPr>
      </w:pPr>
      <w:r>
        <w:rPr>
          <w:rFonts w:cs="Calibri"/>
          <w:sz w:val="20"/>
          <w:szCs w:val="20"/>
          <w:lang w:eastAsia="en-GB"/>
        </w:rPr>
        <w:t>To be included in your submission:</w:t>
      </w:r>
    </w:p>
    <w:p w14:paraId="49C16217" w14:textId="77777777" w:rsidR="00F76A75" w:rsidRDefault="00F76A75" w:rsidP="00F76A75">
      <w:pPr>
        <w:pStyle w:val="NoSpacing"/>
        <w:rPr>
          <w:rFonts w:cs="Calibri"/>
          <w:sz w:val="20"/>
          <w:szCs w:val="20"/>
          <w:lang w:eastAsia="en-GB"/>
        </w:rPr>
      </w:pPr>
    </w:p>
    <w:p w14:paraId="1ADCEED0" w14:textId="43C1414C" w:rsidR="00F76A75" w:rsidRDefault="00041B8D" w:rsidP="00F76A75">
      <w:pPr>
        <w:pStyle w:val="NoSpacing"/>
        <w:numPr>
          <w:ilvl w:val="0"/>
          <w:numId w:val="51"/>
        </w:numPr>
        <w:spacing w:line="360" w:lineRule="auto"/>
        <w:ind w:left="714" w:hanging="357"/>
        <w:rPr>
          <w:rFonts w:cs="Calibri"/>
          <w:sz w:val="20"/>
          <w:szCs w:val="20"/>
          <w:lang w:eastAsia="en-GB"/>
        </w:rPr>
      </w:pPr>
      <w:sdt>
        <w:sdtPr>
          <w:rPr>
            <w:rFonts w:cs="Calibri"/>
            <w:b/>
            <w:bCs/>
            <w:sz w:val="20"/>
            <w:szCs w:val="20"/>
            <w:lang w:eastAsia="en-GB"/>
          </w:rPr>
          <w:id w:val="2011016232"/>
          <w14:checkbox>
            <w14:checked w14:val="0"/>
            <w14:checkedState w14:val="2612" w14:font="MS Gothic"/>
            <w14:uncheckedState w14:val="2610" w14:font="MS Gothic"/>
          </w14:checkbox>
        </w:sdtPr>
        <w:sdtEndPr/>
        <w:sdtContent>
          <w:r w:rsidR="00F76A75">
            <w:rPr>
              <w:rFonts w:ascii="MS Gothic" w:eastAsia="MS Gothic" w:hAnsi="MS Gothic" w:cs="Calibri" w:hint="eastAsia"/>
              <w:b/>
              <w:bCs/>
              <w:sz w:val="20"/>
              <w:szCs w:val="20"/>
              <w:lang w:eastAsia="en-GB"/>
            </w:rPr>
            <w:t>☐</w:t>
          </w:r>
        </w:sdtContent>
      </w:sdt>
      <w:r w:rsidR="00F76A75">
        <w:rPr>
          <w:rFonts w:cs="Calibri"/>
          <w:b/>
          <w:bCs/>
          <w:sz w:val="20"/>
          <w:szCs w:val="20"/>
          <w:lang w:eastAsia="en-GB"/>
        </w:rPr>
        <w:t xml:space="preserve">  Entry guidelines checked and adhered to</w:t>
      </w:r>
      <w:r w:rsidR="00F76A75">
        <w:rPr>
          <w:rFonts w:cs="Calibri"/>
          <w:sz w:val="20"/>
          <w:szCs w:val="20"/>
          <w:lang w:eastAsia="en-GB"/>
        </w:rPr>
        <w:t xml:space="preserve"> – </w:t>
      </w:r>
      <w:bookmarkStart w:id="0" w:name="_Hlk152746721"/>
      <w:r>
        <w:rPr>
          <w:rFonts w:cs="Calibri"/>
          <w:sz w:val="20"/>
          <w:szCs w:val="20"/>
          <w:lang w:eastAsia="en-GB"/>
        </w:rPr>
        <w:fldChar w:fldCharType="begin"/>
      </w:r>
      <w:r>
        <w:rPr>
          <w:rFonts w:cs="Calibri"/>
          <w:sz w:val="20"/>
          <w:szCs w:val="20"/>
          <w:lang w:eastAsia="en-GB"/>
        </w:rPr>
        <w:instrText>HYPERLINK "https://www.cewales.org.uk/cew-awards/2024/"</w:instrText>
      </w:r>
      <w:r>
        <w:rPr>
          <w:rFonts w:cs="Calibri"/>
          <w:sz w:val="20"/>
          <w:szCs w:val="20"/>
          <w:lang w:eastAsia="en-GB"/>
        </w:rPr>
      </w:r>
      <w:r>
        <w:rPr>
          <w:rFonts w:cs="Calibri"/>
          <w:sz w:val="20"/>
          <w:szCs w:val="20"/>
          <w:lang w:eastAsia="en-GB"/>
        </w:rPr>
        <w:fldChar w:fldCharType="separate"/>
      </w:r>
      <w:r w:rsidRPr="001B744E">
        <w:rPr>
          <w:rStyle w:val="Hyperlink"/>
          <w:rFonts w:cs="Calibri"/>
          <w:sz w:val="20"/>
          <w:szCs w:val="20"/>
          <w:lang w:eastAsia="en-GB"/>
        </w:rPr>
        <w:t>https://www.cewales.org.uk/cew-awards/2024/</w:t>
      </w:r>
      <w:r>
        <w:rPr>
          <w:rFonts w:cs="Calibri"/>
          <w:sz w:val="20"/>
          <w:szCs w:val="20"/>
          <w:lang w:eastAsia="en-GB"/>
        </w:rPr>
        <w:fldChar w:fldCharType="end"/>
      </w:r>
      <w:bookmarkEnd w:id="0"/>
    </w:p>
    <w:p w14:paraId="28C26EF7" w14:textId="77777777" w:rsidR="00F76A75" w:rsidRDefault="00041B8D" w:rsidP="00F76A75">
      <w:pPr>
        <w:pStyle w:val="NoSpacing"/>
        <w:numPr>
          <w:ilvl w:val="0"/>
          <w:numId w:val="51"/>
        </w:numPr>
        <w:spacing w:line="360" w:lineRule="auto"/>
        <w:ind w:left="714" w:hanging="357"/>
        <w:rPr>
          <w:rFonts w:cs="Calibri"/>
          <w:sz w:val="20"/>
          <w:szCs w:val="20"/>
          <w:lang w:eastAsia="en-GB"/>
        </w:rPr>
      </w:pPr>
      <w:sdt>
        <w:sdtPr>
          <w:rPr>
            <w:rFonts w:cs="Calibri"/>
            <w:b/>
            <w:bCs/>
            <w:sz w:val="20"/>
            <w:szCs w:val="20"/>
            <w:lang w:eastAsia="en-GB"/>
          </w:rPr>
          <w:id w:val="1830716537"/>
          <w14:checkbox>
            <w14:checked w14:val="0"/>
            <w14:checkedState w14:val="2612" w14:font="MS Gothic"/>
            <w14:uncheckedState w14:val="2610" w14:font="MS Gothic"/>
          </w14:checkbox>
        </w:sdtPr>
        <w:sdtEndPr/>
        <w:sdtContent>
          <w:r w:rsidR="00F76A75">
            <w:rPr>
              <w:rFonts w:ascii="MS Gothic" w:eastAsia="MS Gothic" w:hAnsi="MS Gothic" w:cs="Calibri" w:hint="eastAsia"/>
              <w:b/>
              <w:bCs/>
              <w:sz w:val="20"/>
              <w:szCs w:val="20"/>
              <w:lang w:eastAsia="en-GB"/>
            </w:rPr>
            <w:t>☐</w:t>
          </w:r>
        </w:sdtContent>
      </w:sdt>
      <w:r w:rsidR="00F76A75">
        <w:rPr>
          <w:rFonts w:cs="Calibri"/>
          <w:b/>
          <w:bCs/>
          <w:sz w:val="20"/>
          <w:szCs w:val="20"/>
          <w:lang w:eastAsia="en-GB"/>
        </w:rPr>
        <w:t xml:space="preserve">  Completed entry form</w:t>
      </w:r>
      <w:r w:rsidR="00F76A75">
        <w:rPr>
          <w:rFonts w:cs="Calibri"/>
          <w:sz w:val="20"/>
          <w:szCs w:val="20"/>
          <w:lang w:eastAsia="en-GB"/>
        </w:rPr>
        <w:t xml:space="preserve"> – </w:t>
      </w:r>
      <w:r w:rsidR="00F76A75" w:rsidRPr="00041B8D">
        <w:rPr>
          <w:rFonts w:cs="Calibri"/>
          <w:b/>
          <w:bCs/>
          <w:sz w:val="20"/>
          <w:szCs w:val="20"/>
          <w:u w:val="single"/>
          <w:lang w:eastAsia="en-GB"/>
        </w:rPr>
        <w:t>low resolution images</w:t>
      </w:r>
      <w:r w:rsidR="00F76A75">
        <w:rPr>
          <w:rFonts w:cs="Calibri"/>
          <w:sz w:val="20"/>
          <w:szCs w:val="20"/>
          <w:lang w:eastAsia="en-GB"/>
        </w:rPr>
        <w:t xml:space="preserve"> can be embedded to support your entry.</w:t>
      </w:r>
    </w:p>
    <w:p w14:paraId="4627C58F" w14:textId="77777777" w:rsidR="00F76A75" w:rsidRDefault="00041B8D" w:rsidP="00F76A75">
      <w:pPr>
        <w:pStyle w:val="NoSpacing"/>
        <w:numPr>
          <w:ilvl w:val="0"/>
          <w:numId w:val="51"/>
        </w:numPr>
        <w:spacing w:line="360" w:lineRule="auto"/>
        <w:ind w:left="714" w:hanging="357"/>
        <w:rPr>
          <w:rFonts w:cs="Calibri"/>
          <w:sz w:val="20"/>
          <w:szCs w:val="20"/>
          <w:lang w:eastAsia="en-GB"/>
        </w:rPr>
      </w:pPr>
      <w:sdt>
        <w:sdtPr>
          <w:rPr>
            <w:rFonts w:cs="Calibri"/>
            <w:b/>
            <w:bCs/>
            <w:sz w:val="20"/>
            <w:szCs w:val="20"/>
            <w:lang w:eastAsia="en-GB"/>
          </w:rPr>
          <w:id w:val="-1867981857"/>
          <w14:checkbox>
            <w14:checked w14:val="0"/>
            <w14:checkedState w14:val="2612" w14:font="MS Gothic"/>
            <w14:uncheckedState w14:val="2610" w14:font="MS Gothic"/>
          </w14:checkbox>
        </w:sdtPr>
        <w:sdtEndPr/>
        <w:sdtContent>
          <w:r w:rsidR="00F76A75">
            <w:rPr>
              <w:rFonts w:ascii="Segoe UI Symbol" w:eastAsia="MS Gothic" w:hAnsi="Segoe UI Symbol" w:cs="Segoe UI Symbol"/>
              <w:b/>
              <w:bCs/>
              <w:sz w:val="20"/>
              <w:szCs w:val="20"/>
              <w:lang w:eastAsia="en-GB"/>
            </w:rPr>
            <w:t>☐</w:t>
          </w:r>
        </w:sdtContent>
      </w:sdt>
      <w:r w:rsidR="00F76A75">
        <w:rPr>
          <w:rFonts w:cs="Calibri"/>
          <w:b/>
          <w:bCs/>
          <w:sz w:val="20"/>
          <w:szCs w:val="20"/>
          <w:lang w:eastAsia="en-GB"/>
        </w:rPr>
        <w:t xml:space="preserve">   Logos</w:t>
      </w:r>
      <w:r w:rsidR="00F76A75">
        <w:rPr>
          <w:rFonts w:cs="Calibri"/>
          <w:sz w:val="20"/>
          <w:szCs w:val="20"/>
          <w:lang w:eastAsia="en-GB"/>
        </w:rPr>
        <w:t xml:space="preserve"> – for all key parties that should be recognised for the award (original .eps files).</w:t>
      </w:r>
    </w:p>
    <w:p w14:paraId="7ED2D1E4" w14:textId="54338355" w:rsidR="00F76A75" w:rsidRPr="0036433C" w:rsidRDefault="00041B8D" w:rsidP="0036433C">
      <w:pPr>
        <w:pStyle w:val="NoSpacing"/>
        <w:numPr>
          <w:ilvl w:val="0"/>
          <w:numId w:val="51"/>
        </w:numPr>
        <w:spacing w:line="360" w:lineRule="auto"/>
        <w:ind w:left="714" w:hanging="357"/>
        <w:rPr>
          <w:rFonts w:cs="Calibri"/>
          <w:sz w:val="20"/>
          <w:szCs w:val="20"/>
          <w:lang w:eastAsia="en-GB"/>
        </w:rPr>
      </w:pPr>
      <w:sdt>
        <w:sdtPr>
          <w:rPr>
            <w:rFonts w:cs="Calibri"/>
            <w:b/>
            <w:bCs/>
            <w:sz w:val="20"/>
            <w:szCs w:val="20"/>
            <w:lang w:eastAsia="en-GB"/>
          </w:rPr>
          <w:id w:val="2074621698"/>
          <w14:checkbox>
            <w14:checked w14:val="0"/>
            <w14:checkedState w14:val="2612" w14:font="MS Gothic"/>
            <w14:uncheckedState w14:val="2610" w14:font="MS Gothic"/>
          </w14:checkbox>
        </w:sdtPr>
        <w:sdtEndPr/>
        <w:sdtContent>
          <w:r w:rsidR="00F76A75">
            <w:rPr>
              <w:rFonts w:ascii="Segoe UI Symbol" w:eastAsia="MS Gothic" w:hAnsi="Segoe UI Symbol" w:cs="Segoe UI Symbol"/>
              <w:b/>
              <w:bCs/>
              <w:sz w:val="20"/>
              <w:szCs w:val="20"/>
              <w:lang w:eastAsia="en-GB"/>
            </w:rPr>
            <w:t>☐</w:t>
          </w:r>
        </w:sdtContent>
      </w:sdt>
      <w:r w:rsidR="00F76A75">
        <w:rPr>
          <w:rFonts w:cs="Calibri"/>
          <w:b/>
          <w:bCs/>
          <w:sz w:val="20"/>
          <w:szCs w:val="20"/>
          <w:lang w:eastAsia="en-GB"/>
        </w:rPr>
        <w:t xml:space="preserve">   </w:t>
      </w:r>
      <w:r w:rsidR="0036433C" w:rsidRPr="00702F73">
        <w:rPr>
          <w:rFonts w:cs="Calibri"/>
          <w:b/>
          <w:bCs/>
          <w:sz w:val="20"/>
          <w:szCs w:val="20"/>
          <w:lang w:eastAsia="en-GB"/>
        </w:rPr>
        <w:t xml:space="preserve">High resolution images (print quality) – </w:t>
      </w:r>
      <w:r w:rsidR="0036433C" w:rsidRPr="00702F73">
        <w:rPr>
          <w:rFonts w:cs="Calibri"/>
          <w:sz w:val="20"/>
          <w:szCs w:val="20"/>
          <w:lang w:eastAsia="en-GB"/>
        </w:rPr>
        <w:t xml:space="preserve">up to 5 jpg files to be shared </w:t>
      </w:r>
      <w:r w:rsidR="0036433C" w:rsidRPr="00041B8D">
        <w:rPr>
          <w:rFonts w:cs="Calibri"/>
          <w:b/>
          <w:bCs/>
          <w:sz w:val="20"/>
          <w:szCs w:val="20"/>
          <w:u w:val="single"/>
          <w:lang w:eastAsia="en-GB"/>
        </w:rPr>
        <w:t>separately, not embedded</w:t>
      </w:r>
      <w:r w:rsidR="0036433C" w:rsidRPr="00702F73">
        <w:rPr>
          <w:rFonts w:cs="Calibri"/>
          <w:sz w:val="20"/>
          <w:szCs w:val="20"/>
          <w:lang w:eastAsia="en-GB"/>
        </w:rPr>
        <w:t>.</w:t>
      </w:r>
    </w:p>
    <w:p w14:paraId="22200A6F" w14:textId="77777777" w:rsidR="009E2AFA" w:rsidRDefault="009E2AFA" w:rsidP="009E2AFA">
      <w:pPr>
        <w:pStyle w:val="NoSpacing"/>
        <w:rPr>
          <w:rFonts w:cs="Calibri"/>
          <w:color w:val="231F20"/>
          <w:sz w:val="20"/>
          <w:szCs w:val="20"/>
          <w:lang w:val="en-US"/>
        </w:rPr>
      </w:pPr>
    </w:p>
    <w:p w14:paraId="423CF730" w14:textId="77777777" w:rsidR="009E2AFA" w:rsidRDefault="009E2AFA" w:rsidP="009E2AFA">
      <w:pPr>
        <w:pStyle w:val="NoSpacing"/>
        <w:rPr>
          <w:rFonts w:cs="Calibri"/>
          <w:b/>
          <w:bCs/>
          <w:color w:val="231F20"/>
          <w:sz w:val="20"/>
          <w:szCs w:val="20"/>
          <w:lang w:val="en-US"/>
        </w:rPr>
      </w:pPr>
    </w:p>
    <w:p w14:paraId="37E3CD6F" w14:textId="052CB3C1" w:rsidR="009E2AFA" w:rsidRPr="006F64DE" w:rsidRDefault="009E2AFA" w:rsidP="009E2AFA">
      <w:pPr>
        <w:pStyle w:val="NoSpacing"/>
        <w:rPr>
          <w:rFonts w:cs="Calibri"/>
          <w:b/>
          <w:bCs/>
          <w:color w:val="231F20"/>
          <w:sz w:val="24"/>
          <w:szCs w:val="24"/>
          <w:lang w:val="en-US"/>
        </w:rPr>
      </w:pPr>
      <w:r w:rsidRPr="006F64DE">
        <w:rPr>
          <w:rFonts w:cs="Calibri"/>
          <w:b/>
          <w:bCs/>
          <w:color w:val="231F20"/>
          <w:sz w:val="24"/>
          <w:szCs w:val="24"/>
          <w:lang w:val="en-US"/>
        </w:rPr>
        <w:t xml:space="preserve">Information included in your awards entry may be </w:t>
      </w:r>
      <w:r>
        <w:rPr>
          <w:rFonts w:cs="Calibri"/>
          <w:b/>
          <w:bCs/>
          <w:color w:val="231F20"/>
          <w:sz w:val="24"/>
          <w:szCs w:val="24"/>
          <w:lang w:val="en-US"/>
        </w:rPr>
        <w:t>used</w:t>
      </w:r>
      <w:r w:rsidRPr="006F64DE">
        <w:rPr>
          <w:rFonts w:cs="Calibri"/>
          <w:b/>
          <w:bCs/>
          <w:color w:val="231F20"/>
          <w:sz w:val="24"/>
          <w:szCs w:val="24"/>
          <w:lang w:val="en-US"/>
        </w:rPr>
        <w:t xml:space="preserve"> by Constructing Excellence</w:t>
      </w:r>
      <w:r w:rsidR="00041B8D">
        <w:rPr>
          <w:rFonts w:cs="Calibri"/>
          <w:b/>
          <w:bCs/>
          <w:color w:val="231F20"/>
          <w:sz w:val="24"/>
          <w:szCs w:val="24"/>
          <w:lang w:val="en-US"/>
        </w:rPr>
        <w:t xml:space="preserve"> in Wales</w:t>
      </w:r>
      <w:r>
        <w:rPr>
          <w:rFonts w:cs="Calibri"/>
          <w:b/>
          <w:bCs/>
          <w:color w:val="231F20"/>
          <w:sz w:val="24"/>
          <w:szCs w:val="24"/>
          <w:lang w:val="en-US"/>
        </w:rPr>
        <w:t xml:space="preserve"> for Awards marketing </w:t>
      </w:r>
      <w:r w:rsidR="00653601">
        <w:rPr>
          <w:rFonts w:cs="Calibri"/>
          <w:b/>
          <w:bCs/>
          <w:color w:val="231F20"/>
          <w:sz w:val="24"/>
          <w:szCs w:val="24"/>
          <w:lang w:val="en-US"/>
        </w:rPr>
        <w:t>purposes</w:t>
      </w:r>
      <w:r w:rsidRPr="006F64DE">
        <w:rPr>
          <w:rFonts w:cs="Calibri"/>
          <w:b/>
          <w:bCs/>
          <w:color w:val="231F20"/>
          <w:sz w:val="24"/>
          <w:szCs w:val="24"/>
          <w:lang w:val="en-US"/>
        </w:rPr>
        <w:t>.</w:t>
      </w:r>
    </w:p>
    <w:p w14:paraId="394CE727" w14:textId="77777777" w:rsidR="009E2AFA" w:rsidRDefault="009E2AFA" w:rsidP="009E2AFA">
      <w:pPr>
        <w:pStyle w:val="NoSpacing"/>
        <w:rPr>
          <w:rFonts w:cs="Calibri"/>
          <w:b/>
          <w:bCs/>
          <w:color w:val="231F20"/>
          <w:sz w:val="20"/>
          <w:szCs w:val="20"/>
          <w:lang w:val="en-US"/>
        </w:rPr>
      </w:pPr>
    </w:p>
    <w:p w14:paraId="564C961D" w14:textId="77777777" w:rsidR="009E2AFA" w:rsidRDefault="009E2AFA" w:rsidP="009E2AFA">
      <w:pPr>
        <w:pStyle w:val="NoSpacing"/>
        <w:rPr>
          <w:rFonts w:cs="Calibri"/>
          <w:b/>
          <w:bCs/>
          <w:color w:val="231F20"/>
          <w:sz w:val="20"/>
          <w:szCs w:val="20"/>
          <w:lang w:val="en-US"/>
        </w:rPr>
      </w:pPr>
    </w:p>
    <w:p w14:paraId="5327B34C" w14:textId="77777777" w:rsidR="009E2AFA" w:rsidRDefault="009E2AFA" w:rsidP="009E2AFA">
      <w:pPr>
        <w:pStyle w:val="NoSpacing"/>
        <w:rPr>
          <w:rFonts w:cs="Calibri"/>
          <w:b/>
          <w:bCs/>
          <w:color w:val="231F20"/>
          <w:sz w:val="20"/>
          <w:szCs w:val="20"/>
          <w:lang w:val="en-US"/>
        </w:rPr>
      </w:pPr>
    </w:p>
    <w:p w14:paraId="35163F81" w14:textId="416E6AB4" w:rsidR="009E2AFA" w:rsidRPr="00027007" w:rsidRDefault="009E2AFA" w:rsidP="009E2AFA">
      <w:pPr>
        <w:pStyle w:val="NoSpacing"/>
        <w:rPr>
          <w:rFonts w:cs="Calibri"/>
          <w:color w:val="231F20"/>
          <w:sz w:val="20"/>
          <w:szCs w:val="20"/>
          <w:lang w:val="en-US"/>
        </w:rPr>
      </w:pPr>
      <w:r w:rsidRPr="005561EE">
        <w:rPr>
          <w:rFonts w:cs="Calibri"/>
          <w:b/>
          <w:bCs/>
          <w:color w:val="231F20"/>
          <w:sz w:val="20"/>
          <w:szCs w:val="20"/>
          <w:lang w:val="en-US"/>
        </w:rPr>
        <w:t>Submissions must be received by:</w:t>
      </w:r>
      <w:r>
        <w:rPr>
          <w:rFonts w:cs="Calibri"/>
          <w:color w:val="231F20"/>
          <w:sz w:val="20"/>
          <w:szCs w:val="20"/>
          <w:lang w:val="en-US"/>
        </w:rPr>
        <w:t xml:space="preserve"> </w:t>
      </w:r>
      <w:r w:rsidR="00041B8D">
        <w:rPr>
          <w:rFonts w:cs="Calibri"/>
          <w:color w:val="DC0043"/>
          <w:sz w:val="20"/>
          <w:szCs w:val="20"/>
          <w:lang w:val="en-US"/>
        </w:rPr>
        <w:t>Monday 4</w:t>
      </w:r>
      <w:r w:rsidR="00041B8D" w:rsidRPr="00041B8D">
        <w:rPr>
          <w:rFonts w:cs="Calibri"/>
          <w:color w:val="DC0043"/>
          <w:sz w:val="20"/>
          <w:szCs w:val="20"/>
          <w:vertAlign w:val="superscript"/>
          <w:lang w:val="en-US"/>
        </w:rPr>
        <w:t>th</w:t>
      </w:r>
      <w:r w:rsidR="00041B8D">
        <w:rPr>
          <w:rFonts w:cs="Calibri"/>
          <w:color w:val="DC0043"/>
          <w:sz w:val="20"/>
          <w:szCs w:val="20"/>
          <w:lang w:val="en-US"/>
        </w:rPr>
        <w:t xml:space="preserve"> </w:t>
      </w:r>
      <w:proofErr w:type="gramStart"/>
      <w:r w:rsidR="00041B8D">
        <w:rPr>
          <w:rFonts w:cs="Calibri"/>
          <w:color w:val="DC0043"/>
          <w:sz w:val="20"/>
          <w:szCs w:val="20"/>
          <w:lang w:val="en-US"/>
        </w:rPr>
        <w:t>March</w:t>
      </w:r>
      <w:proofErr w:type="gramEnd"/>
    </w:p>
    <w:p w14:paraId="318F09FC" w14:textId="77777777" w:rsidR="009E2AFA" w:rsidRDefault="009E2AFA" w:rsidP="009E2AFA">
      <w:pPr>
        <w:rPr>
          <w:rFonts w:cs="Calibri"/>
          <w:b/>
          <w:bCs/>
          <w:iCs/>
          <w:color w:val="231F20"/>
          <w:lang w:val="en-US"/>
        </w:rPr>
      </w:pPr>
    </w:p>
    <w:p w14:paraId="577EE562" w14:textId="2D041138" w:rsidR="009E2AFA" w:rsidRPr="006F64DE" w:rsidRDefault="009E2AFA" w:rsidP="009E2AFA">
      <w:pPr>
        <w:rPr>
          <w:rFonts w:cs="Calibri"/>
          <w:iCs/>
          <w:color w:val="DC0043"/>
          <w:lang w:val="en-US"/>
        </w:rPr>
      </w:pPr>
      <w:r>
        <w:rPr>
          <w:rFonts w:cs="Calibri"/>
          <w:b/>
          <w:bCs/>
          <w:iCs/>
          <w:color w:val="231F20"/>
          <w:lang w:val="en-US"/>
        </w:rPr>
        <w:t>Completed entry forms and images should be sent to</w:t>
      </w:r>
      <w:r w:rsidRPr="00027007">
        <w:rPr>
          <w:rFonts w:cs="Calibri"/>
          <w:b/>
          <w:bCs/>
          <w:iCs/>
          <w:color w:val="231F20"/>
          <w:lang w:val="en-US"/>
        </w:rPr>
        <w:t>:</w:t>
      </w:r>
      <w:r w:rsidRPr="00027007">
        <w:rPr>
          <w:rFonts w:cs="Calibri"/>
          <w:iCs/>
          <w:color w:val="231F20"/>
          <w:lang w:val="en-US"/>
        </w:rPr>
        <w:t xml:space="preserve"> </w:t>
      </w:r>
      <w:bookmarkStart w:id="1" w:name="_Hlk152746798"/>
      <w:bookmarkStart w:id="2" w:name="_Hlk152747737"/>
      <w:r w:rsidR="00041B8D">
        <w:fldChar w:fldCharType="begin"/>
      </w:r>
      <w:r w:rsidR="00041B8D">
        <w:instrText>HYPERLINK "mailto:awards@cewales.org.uk"</w:instrText>
      </w:r>
      <w:r w:rsidR="00041B8D">
        <w:fldChar w:fldCharType="separate"/>
      </w:r>
      <w:r w:rsidR="00041B8D" w:rsidRPr="00B674C2">
        <w:rPr>
          <w:rStyle w:val="Hyperlink"/>
          <w:rFonts w:cs="Calibri"/>
          <w:lang w:val="en-US"/>
        </w:rPr>
        <w:t>awards@cewales.org.uk</w:t>
      </w:r>
      <w:r w:rsidR="00041B8D">
        <w:rPr>
          <w:rStyle w:val="Hyperlink"/>
          <w:rFonts w:cs="Calibri"/>
          <w:lang w:val="en-US"/>
        </w:rPr>
        <w:fldChar w:fldCharType="end"/>
      </w:r>
      <w:bookmarkEnd w:id="1"/>
      <w:bookmarkEnd w:id="2"/>
      <w:r w:rsidR="00041B8D">
        <w:rPr>
          <w:rStyle w:val="Hyperlink"/>
          <w:rFonts w:cs="Calibri"/>
          <w:color w:val="DC0043"/>
          <w:lang w:val="en-US"/>
        </w:rPr>
        <w:t xml:space="preserve"> </w:t>
      </w:r>
      <w:r w:rsidR="00041B8D" w:rsidRPr="006F64DE">
        <w:rPr>
          <w:rFonts w:cs="Calibri"/>
          <w:iCs/>
          <w:color w:val="DC0043"/>
          <w:lang w:val="en-US"/>
        </w:rPr>
        <w:t xml:space="preserve"> </w:t>
      </w:r>
    </w:p>
    <w:p w14:paraId="3A32BC77" w14:textId="77777777" w:rsidR="009E2AFA" w:rsidRDefault="009E2AFA" w:rsidP="009E2AFA">
      <w:pPr>
        <w:rPr>
          <w:rFonts w:cs="Calibri"/>
          <w:iCs/>
          <w:color w:val="231F20"/>
          <w:lang w:val="en-US"/>
        </w:rPr>
      </w:pPr>
    </w:p>
    <w:p w14:paraId="4774EF3B" w14:textId="4E0F8990" w:rsidR="009E2AFA" w:rsidRDefault="00041B8D" w:rsidP="009E2AFA">
      <w:pPr>
        <w:rPr>
          <w:rFonts w:cs="Calibri"/>
          <w:iCs/>
          <w:color w:val="231F20"/>
          <w:lang w:val="en-US"/>
        </w:rPr>
      </w:pPr>
      <w:r>
        <w:rPr>
          <w:rFonts w:cs="Calibri"/>
          <w:iCs/>
          <w:color w:val="DC0043"/>
          <w:lang w:val="en-US"/>
        </w:rPr>
        <w:br/>
      </w:r>
      <w:bookmarkStart w:id="3" w:name="_Hlk152680255"/>
      <w:r>
        <w:rPr>
          <w:rFonts w:cs="Calibri"/>
          <w:iCs/>
          <w:color w:val="DC0043"/>
          <w:lang w:val="en-US"/>
        </w:rPr>
        <w:t>Please consider nominating an SME you have worked with for SME of the Year, the name of the company can be inserted below, please also complete the section at the end of the entry form.</w:t>
      </w:r>
      <w:bookmarkEnd w:id="3"/>
    </w:p>
    <w:p w14:paraId="6C0A87A4" w14:textId="77777777" w:rsidR="009E2AFA" w:rsidRDefault="009E2AFA" w:rsidP="009E2AFA">
      <w:pPr>
        <w:rPr>
          <w:rFonts w:cs="Calibri"/>
          <w:iCs/>
          <w:color w:val="231F20"/>
          <w:lang w:val="en-US"/>
        </w:rPr>
      </w:pPr>
    </w:p>
    <w:p w14:paraId="6B029D48" w14:textId="77777777" w:rsidR="009E2AFA" w:rsidRPr="006F64DE" w:rsidRDefault="009E2AFA" w:rsidP="009E2AFA">
      <w:pPr>
        <w:rPr>
          <w:rFonts w:cs="Calibri"/>
          <w:iCs/>
          <w:color w:val="DC0043"/>
          <w:sz w:val="28"/>
          <w:szCs w:val="28"/>
          <w:lang w:val="en-US"/>
        </w:rPr>
      </w:pPr>
      <w:r w:rsidRPr="006F64DE">
        <w:rPr>
          <w:rFonts w:cs="Calibri"/>
          <w:iCs/>
          <w:color w:val="DC0043"/>
          <w:sz w:val="28"/>
          <w:szCs w:val="28"/>
          <w:lang w:val="en-US"/>
        </w:rPr>
        <w:t>Good luck!</w:t>
      </w:r>
    </w:p>
    <w:p w14:paraId="5E58B2FD" w14:textId="2BC87DD5" w:rsidR="009E2AFA" w:rsidRDefault="009E2AFA" w:rsidP="009E2AFA">
      <w:pPr>
        <w:rPr>
          <w:rFonts w:cs="Calibri"/>
          <w:iCs/>
          <w:color w:val="231F20"/>
          <w:lang w:val="en-US"/>
        </w:rPr>
      </w:pPr>
      <w:r>
        <w:rPr>
          <w:rFonts w:cs="Calibri"/>
          <w:iCs/>
          <w:color w:val="231F20"/>
          <w:lang w:val="en-US"/>
        </w:rPr>
        <w:t>The Constructing Excellence</w:t>
      </w:r>
      <w:r w:rsidR="00041B8D">
        <w:rPr>
          <w:rFonts w:cs="Calibri"/>
          <w:iCs/>
          <w:color w:val="231F20"/>
          <w:lang w:val="en-US"/>
        </w:rPr>
        <w:t xml:space="preserve"> in Wales</w:t>
      </w:r>
      <w:r>
        <w:rPr>
          <w:rFonts w:cs="Calibri"/>
          <w:iCs/>
          <w:color w:val="231F20"/>
          <w:lang w:val="en-US"/>
        </w:rPr>
        <w:t xml:space="preserve"> Team</w:t>
      </w:r>
    </w:p>
    <w:p w14:paraId="1F7C2171" w14:textId="77777777" w:rsidR="00817B84" w:rsidRDefault="00817B84" w:rsidP="00027007">
      <w:pPr>
        <w:rPr>
          <w:rFonts w:cs="Calibri"/>
          <w:iCs/>
          <w:color w:val="231F20"/>
          <w:lang w:val="en-US"/>
        </w:rPr>
      </w:pPr>
    </w:p>
    <w:p w14:paraId="7554873E" w14:textId="521E1251" w:rsidR="00817B84" w:rsidRDefault="00817B84" w:rsidP="00027007">
      <w:pPr>
        <w:rPr>
          <w:rFonts w:cs="Calibri"/>
          <w:iCs/>
          <w:color w:val="231F20"/>
          <w:lang w:val="en-US"/>
        </w:rPr>
      </w:pPr>
    </w:p>
    <w:p w14:paraId="69E2FFFE" w14:textId="77777777" w:rsidR="004E108C" w:rsidRDefault="004E108C" w:rsidP="00027007">
      <w:pPr>
        <w:rPr>
          <w:rFonts w:cs="Calibri"/>
          <w:iCs/>
          <w:color w:val="231F20"/>
          <w:lang w:val="en-US"/>
        </w:rPr>
      </w:pPr>
    </w:p>
    <w:p w14:paraId="1DB34DEF" w14:textId="77777777" w:rsidR="00CD202A" w:rsidRDefault="00CD202A" w:rsidP="00027007">
      <w:pPr>
        <w:rPr>
          <w:rFonts w:cs="Calibri"/>
          <w:iCs/>
          <w:color w:val="231F20"/>
          <w:lang w:val="en-US"/>
        </w:rPr>
      </w:pPr>
    </w:p>
    <w:p w14:paraId="4A9CD266" w14:textId="77777777" w:rsidR="00CD202A" w:rsidRDefault="00CD202A" w:rsidP="00027007">
      <w:pPr>
        <w:rPr>
          <w:rFonts w:cs="Calibri"/>
          <w:iCs/>
          <w:color w:val="231F20"/>
          <w:lang w:val="en-US"/>
        </w:rPr>
      </w:pPr>
    </w:p>
    <w:p w14:paraId="01502AAD" w14:textId="77777777" w:rsidR="00CD202A" w:rsidRDefault="00CD202A" w:rsidP="00027007">
      <w:pPr>
        <w:rPr>
          <w:rFonts w:cs="Calibri"/>
          <w:iCs/>
          <w:color w:val="231F20"/>
          <w:lang w:val="en-US"/>
        </w:rPr>
      </w:pPr>
    </w:p>
    <w:p w14:paraId="6F8A6D37" w14:textId="1ADD3BB1" w:rsidR="002E6528" w:rsidRPr="00967055" w:rsidRDefault="00967055" w:rsidP="00967055">
      <w:pPr>
        <w:rPr>
          <w:color w:val="1E1836"/>
          <w:sz w:val="48"/>
          <w:szCs w:val="48"/>
        </w:rPr>
      </w:pPr>
      <w:r>
        <w:rPr>
          <w:color w:val="1E1836"/>
          <w:sz w:val="48"/>
          <w:szCs w:val="48"/>
        </w:rPr>
        <w:t>Regeneration &amp; Retrofit</w:t>
      </w:r>
      <w:r w:rsidR="00041B8D">
        <w:rPr>
          <w:color w:val="1E1836"/>
          <w:sz w:val="48"/>
          <w:szCs w:val="48"/>
        </w:rPr>
        <w:t xml:space="preserve"> Award 2024</w:t>
      </w:r>
    </w:p>
    <w:p w14:paraId="2C8CD829" w14:textId="32950757" w:rsidR="002E6528" w:rsidRDefault="002E6528" w:rsidP="00AE37BF">
      <w:pPr>
        <w:pBdr>
          <w:bottom w:val="single" w:sz="12" w:space="1" w:color="auto"/>
        </w:pBdr>
        <w:tabs>
          <w:tab w:val="left" w:pos="7750"/>
        </w:tabs>
        <w:rPr>
          <w:color w:val="DC0043"/>
          <w:sz w:val="28"/>
          <w:szCs w:val="28"/>
        </w:rPr>
      </w:pPr>
      <w:r w:rsidRPr="00027007">
        <w:rPr>
          <w:color w:val="DC0043"/>
          <w:sz w:val="28"/>
          <w:szCs w:val="28"/>
        </w:rPr>
        <w:t xml:space="preserve">Constructing Excellence </w:t>
      </w:r>
      <w:r w:rsidR="00041B8D">
        <w:rPr>
          <w:color w:val="DC0043"/>
          <w:sz w:val="28"/>
          <w:szCs w:val="28"/>
        </w:rPr>
        <w:t xml:space="preserve">in Wales </w:t>
      </w:r>
      <w:r w:rsidRPr="00027007">
        <w:rPr>
          <w:color w:val="DC0043"/>
          <w:sz w:val="28"/>
          <w:szCs w:val="28"/>
        </w:rPr>
        <w:t>Awards Entry Form</w:t>
      </w:r>
      <w:r w:rsidR="00F76A75">
        <w:rPr>
          <w:color w:val="DC0043"/>
          <w:sz w:val="28"/>
          <w:szCs w:val="28"/>
        </w:rPr>
        <w:t xml:space="preserve">              Submission</w:t>
      </w:r>
      <w:r w:rsidR="00AE37BF">
        <w:rPr>
          <w:color w:val="DC0043"/>
          <w:sz w:val="28"/>
          <w:szCs w:val="28"/>
        </w:rPr>
        <w:t xml:space="preserve"> Details</w:t>
      </w:r>
    </w:p>
    <w:p w14:paraId="1E385A45" w14:textId="77777777" w:rsidR="00631F0C" w:rsidRPr="00027007" w:rsidRDefault="00631F0C" w:rsidP="00AE37BF">
      <w:pPr>
        <w:pBdr>
          <w:bottom w:val="single" w:sz="12" w:space="1" w:color="auto"/>
        </w:pBdr>
        <w:tabs>
          <w:tab w:val="left" w:pos="7750"/>
        </w:tabs>
        <w:rPr>
          <w:color w:val="1E1836"/>
          <w:sz w:val="28"/>
          <w:szCs w:val="28"/>
        </w:rPr>
      </w:pPr>
    </w:p>
    <w:p w14:paraId="44792ED6" w14:textId="77777777" w:rsidR="00B91A86" w:rsidRPr="00FE3FE2" w:rsidRDefault="00B91A86" w:rsidP="00B91A86">
      <w:pPr>
        <w:pStyle w:val="NoSpacing"/>
        <w:rPr>
          <w:sz w:val="16"/>
          <w:szCs w:val="16"/>
        </w:rPr>
      </w:pPr>
    </w:p>
    <w:tbl>
      <w:tblPr>
        <w:tblStyle w:val="TableGrid"/>
        <w:tblW w:w="0" w:type="auto"/>
        <w:tblLook w:val="04A0" w:firstRow="1" w:lastRow="0" w:firstColumn="1" w:lastColumn="0" w:noHBand="0" w:noVBand="1"/>
      </w:tblPr>
      <w:tblGrid>
        <w:gridCol w:w="1496"/>
        <w:gridCol w:w="8234"/>
      </w:tblGrid>
      <w:tr w:rsidR="00B91A86" w14:paraId="6DD6C202" w14:textId="77777777" w:rsidTr="00FE3FE2">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8069524" w14:textId="77777777" w:rsidR="00B91A86" w:rsidRPr="002A7BB3" w:rsidRDefault="00B91A86" w:rsidP="00D22B86">
            <w:pPr>
              <w:pStyle w:val="NoSpacing"/>
              <w:jc w:val="right"/>
              <w:rPr>
                <w:b/>
                <w:bCs/>
                <w:sz w:val="20"/>
                <w:szCs w:val="20"/>
              </w:rPr>
            </w:pPr>
            <w:r w:rsidRPr="00FF02A9">
              <w:rPr>
                <w:b/>
                <w:bCs/>
                <w:sz w:val="24"/>
                <w:szCs w:val="24"/>
              </w:rPr>
              <w:t>Entry name</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947845" w14:textId="77777777" w:rsidR="00B91A86" w:rsidRDefault="00B91A86" w:rsidP="00D22B86">
            <w:pPr>
              <w:pStyle w:val="NoSpacing"/>
              <w:rPr>
                <w:sz w:val="20"/>
                <w:szCs w:val="20"/>
              </w:rPr>
            </w:pPr>
          </w:p>
        </w:tc>
      </w:tr>
    </w:tbl>
    <w:p w14:paraId="62DDC9D9" w14:textId="77777777" w:rsidR="00B91A86" w:rsidRPr="00FE3FE2" w:rsidRDefault="00B91A86" w:rsidP="00B91A86">
      <w:pPr>
        <w:pStyle w:val="NoSpacing"/>
        <w:ind w:left="1440"/>
        <w:rPr>
          <w:sz w:val="16"/>
          <w:szCs w:val="16"/>
        </w:rPr>
      </w:pPr>
    </w:p>
    <w:p w14:paraId="7195853C" w14:textId="5A192BF8" w:rsidR="00B91A86" w:rsidRDefault="00B91A86" w:rsidP="00B91A86">
      <w:pPr>
        <w:pStyle w:val="NoSpacing"/>
        <w:ind w:left="1440"/>
        <w:rPr>
          <w:sz w:val="20"/>
          <w:szCs w:val="20"/>
        </w:rPr>
      </w:pPr>
      <w:r>
        <w:rPr>
          <w:sz w:val="20"/>
          <w:szCs w:val="20"/>
        </w:rPr>
        <w:t xml:space="preserve"> </w:t>
      </w:r>
      <w:r w:rsidR="00FF02A9">
        <w:rPr>
          <w:sz w:val="20"/>
          <w:szCs w:val="20"/>
        </w:rPr>
        <w:t>*</w:t>
      </w:r>
      <w:r>
        <w:rPr>
          <w:sz w:val="20"/>
          <w:szCs w:val="20"/>
        </w:rPr>
        <w:t xml:space="preserve">Maximum 70 characters (with spaces). </w:t>
      </w:r>
      <w:r w:rsidRPr="00FF02A9">
        <w:rPr>
          <w:b/>
          <w:bCs/>
          <w:color w:val="000000" w:themeColor="text1"/>
          <w:sz w:val="20"/>
          <w:szCs w:val="20"/>
        </w:rPr>
        <w:t>This name will be on the award if successful</w:t>
      </w:r>
      <w:r w:rsidR="00FF02A9">
        <w:rPr>
          <w:sz w:val="20"/>
          <w:szCs w:val="20"/>
        </w:rPr>
        <w:t>*</w:t>
      </w:r>
    </w:p>
    <w:p w14:paraId="10255539" w14:textId="77777777" w:rsidR="00B91A86" w:rsidRPr="00FE3FE2" w:rsidRDefault="00B91A86" w:rsidP="00B91A86">
      <w:pPr>
        <w:pStyle w:val="NoSpacing"/>
        <w:rPr>
          <w:sz w:val="16"/>
          <w:szCs w:val="16"/>
        </w:rPr>
      </w:pPr>
    </w:p>
    <w:p w14:paraId="03431A17" w14:textId="77777777" w:rsidR="00B91A86" w:rsidRPr="00F50F00" w:rsidRDefault="00B91A86" w:rsidP="00B91A86">
      <w:pPr>
        <w:pStyle w:val="NoSpacing"/>
        <w:rPr>
          <w:b/>
          <w:bCs/>
          <w:sz w:val="20"/>
          <w:szCs w:val="20"/>
        </w:rPr>
      </w:pPr>
      <w:r w:rsidRPr="00F50F00">
        <w:rPr>
          <w:b/>
          <w:bCs/>
          <w:sz w:val="20"/>
          <w:szCs w:val="20"/>
        </w:rPr>
        <w:t>Applicant’s contact details:</w:t>
      </w:r>
    </w:p>
    <w:p w14:paraId="404CA88A"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71C5F045"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EA9B36" w14:textId="77777777" w:rsidR="00B91A86" w:rsidRPr="00F50F00" w:rsidRDefault="00B91A86" w:rsidP="00D22B86">
            <w:pPr>
              <w:pStyle w:val="NoSpacing"/>
              <w:jc w:val="right"/>
              <w:rPr>
                <w:sz w:val="20"/>
                <w:szCs w:val="20"/>
              </w:rPr>
            </w:pPr>
            <w:r w:rsidRPr="00F50F00">
              <w:rPr>
                <w:sz w:val="20"/>
                <w:szCs w:val="20"/>
              </w:rPr>
              <w:t>Name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5158BB" w14:textId="77777777" w:rsidR="00B91A86" w:rsidRPr="00F50F00" w:rsidRDefault="00B91A86" w:rsidP="00D22B86">
            <w:pPr>
              <w:pStyle w:val="NoSpacing"/>
              <w:rPr>
                <w:sz w:val="20"/>
                <w:szCs w:val="20"/>
              </w:rPr>
            </w:pPr>
          </w:p>
        </w:tc>
      </w:tr>
      <w:tr w:rsidR="00B91A86" w:rsidRPr="00F50F00" w14:paraId="764C74A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19F8E50" w14:textId="77777777" w:rsidR="00B91A86" w:rsidRPr="00F50F00" w:rsidRDefault="00B91A86" w:rsidP="00D22B86">
            <w:pPr>
              <w:pStyle w:val="NoSpacing"/>
              <w:jc w:val="right"/>
              <w:rPr>
                <w:sz w:val="20"/>
                <w:szCs w:val="20"/>
              </w:rPr>
            </w:pPr>
            <w:r w:rsidRPr="00F50F00">
              <w:rPr>
                <w:sz w:val="20"/>
                <w:szCs w:val="20"/>
              </w:rPr>
              <w:t xml:space="preserve">Organisation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12367A7" w14:textId="77777777" w:rsidR="00B91A86" w:rsidRPr="00F50F00" w:rsidRDefault="00B91A86" w:rsidP="00D22B86">
            <w:pPr>
              <w:pStyle w:val="NoSpacing"/>
              <w:rPr>
                <w:sz w:val="20"/>
                <w:szCs w:val="20"/>
              </w:rPr>
            </w:pPr>
          </w:p>
        </w:tc>
      </w:tr>
      <w:tr w:rsidR="00B91A86" w:rsidRPr="00F50F00" w14:paraId="2779246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E23A4E5"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879E5FE" w14:textId="77777777" w:rsidR="00B91A86" w:rsidRPr="00F50F00" w:rsidRDefault="00B91A86" w:rsidP="00D22B86">
            <w:pPr>
              <w:pStyle w:val="NoSpacing"/>
              <w:rPr>
                <w:sz w:val="20"/>
                <w:szCs w:val="20"/>
              </w:rPr>
            </w:pPr>
          </w:p>
        </w:tc>
      </w:tr>
      <w:tr w:rsidR="00B91A86" w:rsidRPr="00F50F00" w14:paraId="0697446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D76692B" w14:textId="77777777" w:rsidR="00B91A86" w:rsidRPr="00F50F00" w:rsidRDefault="00B91A86" w:rsidP="00D22B86">
            <w:pPr>
              <w:pStyle w:val="NoSpacing"/>
              <w:jc w:val="right"/>
              <w:rPr>
                <w:sz w:val="20"/>
                <w:szCs w:val="20"/>
              </w:rPr>
            </w:pPr>
            <w:r w:rsidRPr="00F50F00">
              <w:rPr>
                <w:sz w:val="20"/>
                <w:szCs w:val="20"/>
              </w:rPr>
              <w:t>Telephone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2AD8A15" w14:textId="77777777" w:rsidR="00B91A86" w:rsidRPr="00F50F00" w:rsidRDefault="00B91A86" w:rsidP="00D22B86">
            <w:pPr>
              <w:pStyle w:val="NoSpacing"/>
              <w:rPr>
                <w:sz w:val="20"/>
                <w:szCs w:val="20"/>
              </w:rPr>
            </w:pPr>
          </w:p>
        </w:tc>
      </w:tr>
      <w:tr w:rsidR="00B91A86" w:rsidRPr="00F50F00" w14:paraId="2E5F0B5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4274E12" w14:textId="77777777" w:rsidR="00B91A86" w:rsidRPr="00F50F00" w:rsidRDefault="00B91A86" w:rsidP="00D22B86">
            <w:pPr>
              <w:pStyle w:val="NoSpacing"/>
              <w:jc w:val="right"/>
              <w:rPr>
                <w:sz w:val="20"/>
                <w:szCs w:val="20"/>
              </w:rPr>
            </w:pPr>
            <w:r w:rsidRPr="00F50F00">
              <w:rPr>
                <w:sz w:val="20"/>
                <w:szCs w:val="20"/>
              </w:rPr>
              <w:t>Address</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2EB0D04" w14:textId="77777777" w:rsidR="00B91A86" w:rsidRPr="00F50F00" w:rsidRDefault="00B91A86" w:rsidP="00D22B86">
            <w:pPr>
              <w:pStyle w:val="NoSpacing"/>
              <w:rPr>
                <w:sz w:val="20"/>
                <w:szCs w:val="20"/>
              </w:rPr>
            </w:pPr>
          </w:p>
        </w:tc>
      </w:tr>
      <w:tr w:rsidR="00B91A86" w:rsidRPr="00F50F00" w14:paraId="734AD7D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F4243D3" w14:textId="77777777" w:rsidR="00B91A86" w:rsidRPr="00F50F00" w:rsidRDefault="00B91A86" w:rsidP="00D22B86">
            <w:pPr>
              <w:pStyle w:val="NoSpacing"/>
              <w:jc w:val="right"/>
              <w:rPr>
                <w:sz w:val="20"/>
                <w:szCs w:val="20"/>
              </w:rPr>
            </w:pPr>
            <w:r w:rsidRPr="00F50F00">
              <w:rPr>
                <w:sz w:val="20"/>
                <w:szCs w:val="20"/>
              </w:rPr>
              <w:t>Postcode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C30B2DE" w14:textId="77777777" w:rsidR="00B91A86" w:rsidRPr="00F50F00" w:rsidRDefault="00B91A86" w:rsidP="00D22B86">
            <w:pPr>
              <w:pStyle w:val="NoSpacing"/>
              <w:rPr>
                <w:sz w:val="20"/>
                <w:szCs w:val="20"/>
              </w:rPr>
            </w:pPr>
          </w:p>
        </w:tc>
      </w:tr>
    </w:tbl>
    <w:p w14:paraId="19477A93" w14:textId="77777777" w:rsidR="00B91A86" w:rsidRPr="00F50F00" w:rsidRDefault="00B91A86" w:rsidP="00B91A86">
      <w:pPr>
        <w:pStyle w:val="NoSpacing"/>
        <w:rPr>
          <w:b/>
          <w:bCs/>
          <w:sz w:val="20"/>
          <w:szCs w:val="20"/>
        </w:rPr>
      </w:pPr>
    </w:p>
    <w:p w14:paraId="66360BAD" w14:textId="77777777" w:rsidR="00B91A86" w:rsidRPr="00F50F00" w:rsidRDefault="00B91A86" w:rsidP="00B91A86">
      <w:pPr>
        <w:pStyle w:val="NoSpacing"/>
        <w:rPr>
          <w:b/>
          <w:bCs/>
          <w:sz w:val="20"/>
          <w:szCs w:val="20"/>
        </w:rPr>
      </w:pPr>
      <w:r w:rsidRPr="00F50F00">
        <w:rPr>
          <w:b/>
          <w:bCs/>
          <w:sz w:val="20"/>
          <w:szCs w:val="20"/>
        </w:rPr>
        <w:t>Organisations to be credited:</w:t>
      </w:r>
    </w:p>
    <w:p w14:paraId="426AE77B" w14:textId="77777777" w:rsidR="00B91A86" w:rsidRPr="00FE3FE2" w:rsidRDefault="00B91A86" w:rsidP="00B91A86">
      <w:pPr>
        <w:pStyle w:val="NoSpacing"/>
        <w:rPr>
          <w:b/>
          <w:bCs/>
          <w:sz w:val="16"/>
          <w:szCs w:val="16"/>
        </w:rPr>
      </w:pPr>
    </w:p>
    <w:p w14:paraId="1A3F2849" w14:textId="77777777" w:rsidR="00B91A86" w:rsidRPr="00F50F00" w:rsidRDefault="00B91A86" w:rsidP="00B91A86">
      <w:pPr>
        <w:pStyle w:val="NoSpacing"/>
        <w:rPr>
          <w:sz w:val="20"/>
          <w:szCs w:val="20"/>
        </w:rPr>
      </w:pPr>
      <w:r w:rsidRPr="00F50F00">
        <w:rPr>
          <w:sz w:val="20"/>
          <w:szCs w:val="20"/>
        </w:rPr>
        <w:t>Please list the client related to this submission:</w:t>
      </w:r>
    </w:p>
    <w:p w14:paraId="03F940C1"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04"/>
        <w:gridCol w:w="8226"/>
      </w:tblGrid>
      <w:tr w:rsidR="00B91A86" w:rsidRPr="00F50F00" w14:paraId="5D2A17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35E37D" w14:textId="77777777" w:rsidR="00B91A86" w:rsidRPr="00F50F00" w:rsidRDefault="00B91A86" w:rsidP="00D22B86">
            <w:pPr>
              <w:pStyle w:val="NoSpacing"/>
              <w:jc w:val="right"/>
              <w:rPr>
                <w:b/>
                <w:bCs/>
                <w:sz w:val="20"/>
                <w:szCs w:val="20"/>
              </w:rPr>
            </w:pPr>
            <w:bookmarkStart w:id="4" w:name="_Hlk16157262"/>
            <w:r w:rsidRPr="00F50F00">
              <w:rPr>
                <w:b/>
                <w:bCs/>
                <w:sz w:val="20"/>
                <w:szCs w:val="20"/>
              </w:rPr>
              <w:t>Client</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A64EECE" w14:textId="77777777" w:rsidR="00B91A86" w:rsidRPr="00F50F00" w:rsidRDefault="00B91A86" w:rsidP="00D22B86">
            <w:pPr>
              <w:pStyle w:val="NoSpacing"/>
              <w:rPr>
                <w:sz w:val="20"/>
                <w:szCs w:val="20"/>
              </w:rPr>
            </w:pPr>
          </w:p>
        </w:tc>
      </w:tr>
      <w:tr w:rsidR="00B91A86" w:rsidRPr="00F50F00" w14:paraId="3FD66EE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2DDDC18"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451592B" w14:textId="77777777" w:rsidR="00B91A86" w:rsidRPr="00F50F00" w:rsidRDefault="00B91A86" w:rsidP="00D22B86">
            <w:pPr>
              <w:pStyle w:val="NoSpacing"/>
              <w:rPr>
                <w:sz w:val="20"/>
                <w:szCs w:val="20"/>
              </w:rPr>
            </w:pPr>
          </w:p>
        </w:tc>
      </w:tr>
      <w:tr w:rsidR="00B91A86" w:rsidRPr="00F50F00" w14:paraId="07F177E1"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06A9607"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40A3DCC" w14:textId="77777777" w:rsidR="00B91A86" w:rsidRPr="00F50F00" w:rsidRDefault="00B91A86" w:rsidP="00D22B86">
            <w:pPr>
              <w:pStyle w:val="NoSpacing"/>
              <w:rPr>
                <w:sz w:val="20"/>
                <w:szCs w:val="20"/>
              </w:rPr>
            </w:pPr>
          </w:p>
        </w:tc>
      </w:tr>
      <w:bookmarkEnd w:id="4"/>
    </w:tbl>
    <w:p w14:paraId="5590B220" w14:textId="77777777" w:rsidR="00B91A86" w:rsidRPr="00F50F00" w:rsidRDefault="00B91A86" w:rsidP="00B91A86">
      <w:pPr>
        <w:pStyle w:val="NoSpacing"/>
        <w:rPr>
          <w:sz w:val="20"/>
          <w:szCs w:val="20"/>
        </w:rPr>
      </w:pPr>
    </w:p>
    <w:p w14:paraId="2B0E6917" w14:textId="77777777" w:rsidR="00B91A86" w:rsidRPr="00F50F00" w:rsidRDefault="00B91A86" w:rsidP="00B91A86">
      <w:pPr>
        <w:pStyle w:val="NoSpacing"/>
        <w:rPr>
          <w:sz w:val="20"/>
          <w:szCs w:val="20"/>
        </w:rPr>
      </w:pPr>
      <w:r w:rsidRPr="00F50F00">
        <w:rPr>
          <w:sz w:val="20"/>
          <w:szCs w:val="20"/>
        </w:rPr>
        <w:t>Please list all organisations that should be credited in relation to this submission:</w:t>
      </w:r>
    </w:p>
    <w:p w14:paraId="62E26DAC" w14:textId="77777777" w:rsidR="00B91A86"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363BC80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39642E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691E645" w14:textId="77777777" w:rsidR="00B91A86" w:rsidRPr="00F50F00" w:rsidRDefault="00B91A86" w:rsidP="00D22B86">
            <w:pPr>
              <w:pStyle w:val="NoSpacing"/>
              <w:rPr>
                <w:sz w:val="20"/>
                <w:szCs w:val="20"/>
              </w:rPr>
            </w:pPr>
          </w:p>
        </w:tc>
      </w:tr>
      <w:tr w:rsidR="00B91A86" w:rsidRPr="00F50F00" w14:paraId="5E136ED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E764C2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B552FB2" w14:textId="77777777" w:rsidR="00B91A86" w:rsidRPr="00F50F00" w:rsidRDefault="00B91A86" w:rsidP="00D22B86">
            <w:pPr>
              <w:pStyle w:val="NoSpacing"/>
              <w:rPr>
                <w:sz w:val="20"/>
                <w:szCs w:val="20"/>
              </w:rPr>
            </w:pPr>
          </w:p>
        </w:tc>
      </w:tr>
      <w:tr w:rsidR="00B91A86" w:rsidRPr="00F50F00" w14:paraId="3930BF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A912520"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D49F460" w14:textId="77777777" w:rsidR="00B91A86" w:rsidRPr="00F50F00" w:rsidRDefault="00B91A86" w:rsidP="00D22B86">
            <w:pPr>
              <w:pStyle w:val="NoSpacing"/>
              <w:rPr>
                <w:sz w:val="20"/>
                <w:szCs w:val="20"/>
              </w:rPr>
            </w:pPr>
          </w:p>
        </w:tc>
      </w:tr>
    </w:tbl>
    <w:p w14:paraId="1E38D70F"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31933AB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59F17A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35BBDF5" w14:textId="77777777" w:rsidR="00B91A86" w:rsidRPr="00F50F00" w:rsidRDefault="00B91A86" w:rsidP="00D22B86">
            <w:pPr>
              <w:pStyle w:val="NoSpacing"/>
              <w:rPr>
                <w:sz w:val="20"/>
                <w:szCs w:val="20"/>
              </w:rPr>
            </w:pPr>
          </w:p>
        </w:tc>
      </w:tr>
      <w:tr w:rsidR="00B91A86" w:rsidRPr="00F50F00" w14:paraId="47D9DF5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8416396"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F966627" w14:textId="77777777" w:rsidR="00B91A86" w:rsidRPr="00F50F00" w:rsidRDefault="00B91A86" w:rsidP="00D22B86">
            <w:pPr>
              <w:pStyle w:val="NoSpacing"/>
              <w:rPr>
                <w:sz w:val="20"/>
                <w:szCs w:val="20"/>
              </w:rPr>
            </w:pPr>
          </w:p>
        </w:tc>
      </w:tr>
      <w:tr w:rsidR="00B91A86" w:rsidRPr="00F50F00" w14:paraId="05F6EA4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59686B"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D078E9C" w14:textId="77777777" w:rsidR="00B91A86" w:rsidRPr="00F50F00" w:rsidRDefault="00B91A86" w:rsidP="00D22B86">
            <w:pPr>
              <w:pStyle w:val="NoSpacing"/>
              <w:rPr>
                <w:sz w:val="20"/>
                <w:szCs w:val="20"/>
              </w:rPr>
            </w:pPr>
          </w:p>
        </w:tc>
      </w:tr>
    </w:tbl>
    <w:p w14:paraId="6C86D6C5"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4EBD857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EA451F"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56A6BFC" w14:textId="77777777" w:rsidR="00B91A86" w:rsidRPr="00F50F00" w:rsidRDefault="00B91A86" w:rsidP="00D22B86">
            <w:pPr>
              <w:pStyle w:val="NoSpacing"/>
              <w:rPr>
                <w:sz w:val="20"/>
                <w:szCs w:val="20"/>
              </w:rPr>
            </w:pPr>
          </w:p>
        </w:tc>
      </w:tr>
      <w:tr w:rsidR="00B91A86" w:rsidRPr="00F50F00" w14:paraId="21B8EA12"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B583F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9955A5F" w14:textId="77777777" w:rsidR="00B91A86" w:rsidRPr="00F50F00" w:rsidRDefault="00B91A86" w:rsidP="00D22B86">
            <w:pPr>
              <w:pStyle w:val="NoSpacing"/>
              <w:rPr>
                <w:sz w:val="20"/>
                <w:szCs w:val="20"/>
              </w:rPr>
            </w:pPr>
          </w:p>
        </w:tc>
      </w:tr>
      <w:tr w:rsidR="00B91A86" w:rsidRPr="00F50F00" w14:paraId="01A2709B"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DF87C2C"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0C07056" w14:textId="77777777" w:rsidR="00B91A86" w:rsidRPr="00F50F00" w:rsidRDefault="00B91A86" w:rsidP="00D22B86">
            <w:pPr>
              <w:pStyle w:val="NoSpacing"/>
              <w:rPr>
                <w:sz w:val="20"/>
                <w:szCs w:val="20"/>
              </w:rPr>
            </w:pPr>
          </w:p>
        </w:tc>
      </w:tr>
    </w:tbl>
    <w:p w14:paraId="4FC6AA39"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2E32266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37D243A"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2E38A01" w14:textId="77777777" w:rsidR="00B91A86" w:rsidRPr="00F50F00" w:rsidRDefault="00B91A86" w:rsidP="00D22B86">
            <w:pPr>
              <w:pStyle w:val="NoSpacing"/>
              <w:rPr>
                <w:sz w:val="20"/>
                <w:szCs w:val="20"/>
              </w:rPr>
            </w:pPr>
          </w:p>
        </w:tc>
      </w:tr>
      <w:tr w:rsidR="00B91A86" w:rsidRPr="00F50F00" w14:paraId="416E11F9"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4F7EF52"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6A4F594" w14:textId="77777777" w:rsidR="00B91A86" w:rsidRPr="00F50F00" w:rsidRDefault="00B91A86" w:rsidP="00D22B86">
            <w:pPr>
              <w:pStyle w:val="NoSpacing"/>
              <w:rPr>
                <w:sz w:val="20"/>
                <w:szCs w:val="20"/>
              </w:rPr>
            </w:pPr>
          </w:p>
        </w:tc>
      </w:tr>
      <w:tr w:rsidR="00B91A86" w:rsidRPr="00F50F00" w14:paraId="0C10A7F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6B443D1"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C9A71E8" w14:textId="77777777" w:rsidR="00B91A86" w:rsidRPr="00F50F00" w:rsidRDefault="00B91A86" w:rsidP="00D22B86">
            <w:pPr>
              <w:pStyle w:val="NoSpacing"/>
              <w:rPr>
                <w:sz w:val="20"/>
                <w:szCs w:val="20"/>
              </w:rPr>
            </w:pPr>
          </w:p>
        </w:tc>
      </w:tr>
    </w:tbl>
    <w:p w14:paraId="7608DB5D"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73C90660"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CD46BCE"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C38A2C5" w14:textId="77777777" w:rsidR="00B91A86" w:rsidRPr="00F50F00" w:rsidRDefault="00B91A86" w:rsidP="00D22B86">
            <w:pPr>
              <w:pStyle w:val="NoSpacing"/>
              <w:rPr>
                <w:sz w:val="20"/>
                <w:szCs w:val="20"/>
              </w:rPr>
            </w:pPr>
          </w:p>
        </w:tc>
      </w:tr>
      <w:tr w:rsidR="00B91A86" w:rsidRPr="00F50F00" w14:paraId="38AE206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2069487"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17CB810" w14:textId="77777777" w:rsidR="00B91A86" w:rsidRPr="00F50F00" w:rsidRDefault="00B91A86" w:rsidP="00D22B86">
            <w:pPr>
              <w:pStyle w:val="NoSpacing"/>
              <w:rPr>
                <w:sz w:val="20"/>
                <w:szCs w:val="20"/>
              </w:rPr>
            </w:pPr>
          </w:p>
        </w:tc>
      </w:tr>
      <w:tr w:rsidR="00B91A86" w:rsidRPr="00F50F00" w14:paraId="0704CE0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1E9B37"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0354780" w14:textId="77777777" w:rsidR="00B91A86" w:rsidRPr="00F50F00" w:rsidRDefault="00B91A86" w:rsidP="00D22B86">
            <w:pPr>
              <w:pStyle w:val="NoSpacing"/>
              <w:rPr>
                <w:sz w:val="20"/>
                <w:szCs w:val="20"/>
              </w:rPr>
            </w:pPr>
          </w:p>
        </w:tc>
      </w:tr>
    </w:tbl>
    <w:p w14:paraId="5E606B75" w14:textId="77777777" w:rsidR="00B91A86" w:rsidRPr="00F50F00" w:rsidRDefault="00B91A86" w:rsidP="00B91A86">
      <w:pPr>
        <w:pStyle w:val="NoSpacing"/>
        <w:rPr>
          <w:sz w:val="20"/>
          <w:szCs w:val="20"/>
        </w:rPr>
      </w:pPr>
    </w:p>
    <w:tbl>
      <w:tblPr>
        <w:tblW w:w="9497" w:type="dxa"/>
        <w:tblInd w:w="281"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1E0" w:firstRow="1" w:lastRow="1" w:firstColumn="1" w:lastColumn="1" w:noHBand="0" w:noVBand="0"/>
      </w:tblPr>
      <w:tblGrid>
        <w:gridCol w:w="1417"/>
        <w:gridCol w:w="3261"/>
        <w:gridCol w:w="4819"/>
      </w:tblGrid>
      <w:tr w:rsidR="00041B8D" w:rsidRPr="00FC5EC5" w14:paraId="2AD6C4D4" w14:textId="77777777" w:rsidTr="00B23B0F">
        <w:trPr>
          <w:trHeight w:val="340"/>
        </w:trPr>
        <w:tc>
          <w:tcPr>
            <w:tcW w:w="9497" w:type="dxa"/>
            <w:gridSpan w:val="3"/>
            <w:vAlign w:val="center"/>
          </w:tcPr>
          <w:p w14:paraId="27094CDF" w14:textId="77777777" w:rsidR="00041B8D" w:rsidRPr="00FE03B0" w:rsidRDefault="00041B8D" w:rsidP="00B23B0F">
            <w:pPr>
              <w:rPr>
                <w:rFonts w:cs="Calibri"/>
                <w:b/>
                <w:color w:val="231F20"/>
                <w:lang w:val="en-US"/>
              </w:rPr>
            </w:pPr>
            <w:bookmarkStart w:id="5" w:name="_Hlk89698674"/>
            <w:r w:rsidRPr="00FE03B0">
              <w:rPr>
                <w:rFonts w:cs="Calibri"/>
                <w:b/>
                <w:color w:val="231F20"/>
                <w:lang w:val="en-US"/>
              </w:rPr>
              <w:t>Please consider nominating an SME below and complete the *section at the end of the entry form.</w:t>
            </w:r>
          </w:p>
        </w:tc>
      </w:tr>
      <w:tr w:rsidR="00041B8D" w:rsidRPr="00FC5EC5" w14:paraId="577EF2AB" w14:textId="77777777" w:rsidTr="00B23B0F">
        <w:trPr>
          <w:trHeight w:val="244"/>
        </w:trPr>
        <w:tc>
          <w:tcPr>
            <w:tcW w:w="1417" w:type="dxa"/>
            <w:vAlign w:val="center"/>
          </w:tcPr>
          <w:p w14:paraId="0C49CD3D" w14:textId="77777777" w:rsidR="00041B8D" w:rsidRPr="00FE03B0" w:rsidRDefault="00041B8D" w:rsidP="00B23B0F">
            <w:pPr>
              <w:rPr>
                <w:rFonts w:cs="Calibri"/>
                <w:color w:val="231F20"/>
                <w:sz w:val="18"/>
                <w:szCs w:val="18"/>
                <w:lang w:val="en-US"/>
              </w:rPr>
            </w:pPr>
            <w:r w:rsidRPr="00FE03B0">
              <w:rPr>
                <w:rFonts w:cs="Calibri"/>
                <w:color w:val="231F20"/>
                <w:sz w:val="18"/>
                <w:szCs w:val="18"/>
                <w:lang w:val="en-US"/>
              </w:rPr>
              <w:t>Organisation</w:t>
            </w:r>
          </w:p>
        </w:tc>
        <w:tc>
          <w:tcPr>
            <w:tcW w:w="3261" w:type="dxa"/>
            <w:vAlign w:val="center"/>
          </w:tcPr>
          <w:p w14:paraId="065356EF" w14:textId="77777777" w:rsidR="00041B8D" w:rsidRPr="00FE03B0" w:rsidRDefault="00041B8D" w:rsidP="00B23B0F">
            <w:pPr>
              <w:rPr>
                <w:rFonts w:cs="Calibri"/>
                <w:color w:val="FF0000"/>
                <w:sz w:val="18"/>
                <w:szCs w:val="18"/>
                <w:lang w:val="en-US"/>
              </w:rPr>
            </w:pPr>
          </w:p>
        </w:tc>
        <w:tc>
          <w:tcPr>
            <w:tcW w:w="4819" w:type="dxa"/>
            <w:vAlign w:val="center"/>
          </w:tcPr>
          <w:p w14:paraId="463AC406" w14:textId="77777777" w:rsidR="00041B8D" w:rsidRPr="00FE03B0" w:rsidRDefault="00041B8D" w:rsidP="00B23B0F">
            <w:pPr>
              <w:rPr>
                <w:rFonts w:cs="Calibri"/>
                <w:color w:val="231F20"/>
                <w:sz w:val="18"/>
                <w:szCs w:val="18"/>
                <w:lang w:val="en-US"/>
              </w:rPr>
            </w:pPr>
            <w:r w:rsidRPr="00FE03B0">
              <w:rPr>
                <w:rFonts w:cs="Calibri"/>
                <w:color w:val="231F20"/>
                <w:sz w:val="18"/>
                <w:szCs w:val="18"/>
                <w:lang w:val="en-US"/>
              </w:rPr>
              <w:t>Number of employees</w:t>
            </w:r>
          </w:p>
        </w:tc>
      </w:tr>
      <w:tr w:rsidR="00041B8D" w:rsidRPr="00FC5EC5" w14:paraId="26F86524" w14:textId="77777777" w:rsidTr="00B23B0F">
        <w:trPr>
          <w:trHeight w:val="192"/>
        </w:trPr>
        <w:tc>
          <w:tcPr>
            <w:tcW w:w="1417" w:type="dxa"/>
            <w:vAlign w:val="center"/>
          </w:tcPr>
          <w:p w14:paraId="3C3077D1" w14:textId="77777777" w:rsidR="00041B8D" w:rsidRPr="00FE03B0" w:rsidRDefault="00041B8D" w:rsidP="00B23B0F">
            <w:pPr>
              <w:rPr>
                <w:rFonts w:cs="Calibri"/>
                <w:color w:val="231F20"/>
                <w:sz w:val="18"/>
                <w:szCs w:val="18"/>
                <w:lang w:val="en-US"/>
              </w:rPr>
            </w:pPr>
            <w:r w:rsidRPr="00FE03B0">
              <w:rPr>
                <w:rFonts w:cs="Calibri"/>
                <w:color w:val="231F20"/>
                <w:sz w:val="18"/>
                <w:szCs w:val="18"/>
                <w:lang w:val="en-US"/>
              </w:rPr>
              <w:t>Contact</w:t>
            </w:r>
          </w:p>
        </w:tc>
        <w:tc>
          <w:tcPr>
            <w:tcW w:w="3261" w:type="dxa"/>
            <w:tcBorders>
              <w:top w:val="single" w:sz="2" w:space="0" w:color="B8CCE4"/>
            </w:tcBorders>
            <w:vAlign w:val="center"/>
          </w:tcPr>
          <w:p w14:paraId="2A7163C5" w14:textId="77777777" w:rsidR="00041B8D" w:rsidRPr="00FE03B0" w:rsidRDefault="00041B8D" w:rsidP="00B23B0F">
            <w:pPr>
              <w:rPr>
                <w:rFonts w:cs="Calibri"/>
                <w:color w:val="FF0000"/>
                <w:sz w:val="18"/>
                <w:szCs w:val="18"/>
                <w:lang w:val="en-US"/>
              </w:rPr>
            </w:pPr>
          </w:p>
        </w:tc>
        <w:tc>
          <w:tcPr>
            <w:tcW w:w="4819" w:type="dxa"/>
            <w:vAlign w:val="center"/>
          </w:tcPr>
          <w:p w14:paraId="5B0D440C" w14:textId="77777777" w:rsidR="00041B8D" w:rsidRPr="00FE03B0" w:rsidRDefault="00041B8D" w:rsidP="00B23B0F">
            <w:pPr>
              <w:rPr>
                <w:rFonts w:cs="Calibri"/>
                <w:color w:val="231F20"/>
                <w:sz w:val="18"/>
                <w:szCs w:val="18"/>
                <w:lang w:val="en-US"/>
              </w:rPr>
            </w:pPr>
            <w:r w:rsidRPr="00FE03B0">
              <w:rPr>
                <w:rFonts w:cs="Calibri"/>
                <w:color w:val="231F20"/>
                <w:sz w:val="18"/>
                <w:szCs w:val="18"/>
                <w:lang w:val="en-US"/>
              </w:rPr>
              <w:t xml:space="preserve">E-mail:     </w:t>
            </w:r>
          </w:p>
        </w:tc>
      </w:tr>
      <w:bookmarkEnd w:id="5"/>
    </w:tbl>
    <w:p w14:paraId="5CB7380D" w14:textId="77777777" w:rsidR="00FF02A9" w:rsidRDefault="00FF02A9" w:rsidP="00B91A86">
      <w:pPr>
        <w:pStyle w:val="NoSpacing"/>
        <w:rPr>
          <w:sz w:val="20"/>
          <w:szCs w:val="20"/>
        </w:rPr>
      </w:pPr>
    </w:p>
    <w:p w14:paraId="0717E49C" w14:textId="315D3C8A" w:rsidR="00B91A86" w:rsidRDefault="00B91A86" w:rsidP="00B91A86">
      <w:pPr>
        <w:rPr>
          <w:rFonts w:cstheme="minorBidi"/>
        </w:rPr>
      </w:pPr>
      <w:r w:rsidRPr="00F54468">
        <w:rPr>
          <w:rFonts w:cstheme="minorBidi"/>
          <w:b/>
          <w:bCs/>
          <w:color w:val="DC0043"/>
          <w:sz w:val="22"/>
          <w:szCs w:val="22"/>
        </w:rPr>
        <w:t>IMPORTANT:</w:t>
      </w:r>
      <w:r w:rsidRPr="00F54468">
        <w:rPr>
          <w:rFonts w:cstheme="minorBidi"/>
          <w:color w:val="DC0043"/>
          <w:sz w:val="22"/>
          <w:szCs w:val="22"/>
        </w:rPr>
        <w:t xml:space="preserve">  </w:t>
      </w:r>
      <w:r w:rsidRPr="006A6DA5">
        <w:rPr>
          <w:rFonts w:cstheme="minorBidi"/>
        </w:rPr>
        <w:t>Logos</w:t>
      </w:r>
      <w:r>
        <w:rPr>
          <w:rFonts w:cstheme="minorBidi"/>
        </w:rPr>
        <w:t xml:space="preserve"> –</w:t>
      </w:r>
      <w:r w:rsidRPr="006A6DA5">
        <w:rPr>
          <w:rFonts w:cstheme="minorBidi"/>
        </w:rPr>
        <w:t xml:space="preserve"> </w:t>
      </w:r>
      <w:r>
        <w:rPr>
          <w:rFonts w:cstheme="minorBidi"/>
        </w:rPr>
        <w:t xml:space="preserve">please supply HIGH QUALITY </w:t>
      </w:r>
      <w:r w:rsidRPr="00B51B72">
        <w:rPr>
          <w:rFonts w:cstheme="minorBidi"/>
          <w:b/>
          <w:bCs/>
        </w:rPr>
        <w:t>.eps</w:t>
      </w:r>
      <w:r>
        <w:rPr>
          <w:rFonts w:cstheme="minorBidi"/>
        </w:rPr>
        <w:t xml:space="preserve"> or </w:t>
      </w:r>
      <w:r w:rsidRPr="00B51B72">
        <w:rPr>
          <w:rFonts w:cstheme="minorBidi"/>
          <w:b/>
          <w:bCs/>
        </w:rPr>
        <w:t>.</w:t>
      </w:r>
      <w:r>
        <w:rPr>
          <w:rFonts w:cstheme="minorBidi"/>
          <w:b/>
          <w:bCs/>
        </w:rPr>
        <w:t>jpeg</w:t>
      </w:r>
      <w:r>
        <w:rPr>
          <w:rFonts w:cstheme="minorBidi"/>
        </w:rPr>
        <w:t xml:space="preserve"> logo files for all organisations mentioned. </w:t>
      </w:r>
    </w:p>
    <w:p w14:paraId="5DA64070" w14:textId="3AA9EFF1" w:rsidR="002E6528" w:rsidRDefault="00B91A86" w:rsidP="00B91A86">
      <w:pPr>
        <w:rPr>
          <w:rFonts w:cstheme="minorBidi"/>
        </w:rPr>
      </w:pPr>
      <w:r w:rsidRPr="00B51B72">
        <w:rPr>
          <w:rFonts w:cstheme="minorBidi"/>
        </w:rPr>
        <w:t>The</w:t>
      </w:r>
      <w:r>
        <w:rPr>
          <w:rFonts w:cstheme="minorBidi"/>
        </w:rPr>
        <w:t>se</w:t>
      </w:r>
      <w:r w:rsidRPr="00B51B72">
        <w:rPr>
          <w:rFonts w:cstheme="minorBidi"/>
        </w:rPr>
        <w:t xml:space="preserve"> logos </w:t>
      </w:r>
      <w:r>
        <w:rPr>
          <w:rFonts w:cstheme="minorBidi"/>
        </w:rPr>
        <w:t xml:space="preserve">will be </w:t>
      </w:r>
      <w:r w:rsidRPr="00B51B72">
        <w:rPr>
          <w:rFonts w:cstheme="minorBidi"/>
        </w:rPr>
        <w:t>etched onto the</w:t>
      </w:r>
      <w:r>
        <w:rPr>
          <w:rFonts w:cstheme="minorBidi"/>
        </w:rPr>
        <w:t xml:space="preserve"> </w:t>
      </w:r>
      <w:r w:rsidRPr="00B51B72">
        <w:rPr>
          <w:rFonts w:cstheme="minorBidi"/>
        </w:rPr>
        <w:t>glass trophies presented to winners.</w:t>
      </w:r>
    </w:p>
    <w:p w14:paraId="2012B34A" w14:textId="4C3BEAF0" w:rsidR="005022B2" w:rsidRPr="00967055" w:rsidRDefault="00967055" w:rsidP="00967055">
      <w:pPr>
        <w:rPr>
          <w:color w:val="1E1836"/>
          <w:sz w:val="48"/>
          <w:szCs w:val="48"/>
        </w:rPr>
      </w:pPr>
      <w:r>
        <w:rPr>
          <w:color w:val="1E1836"/>
          <w:sz w:val="48"/>
          <w:szCs w:val="48"/>
        </w:rPr>
        <w:lastRenderedPageBreak/>
        <w:t>Regeneration &amp; Retrofi</w:t>
      </w:r>
      <w:r w:rsidR="00041B8D">
        <w:rPr>
          <w:color w:val="1E1836"/>
          <w:sz w:val="48"/>
          <w:szCs w:val="48"/>
        </w:rPr>
        <w:t>t Award 2024</w:t>
      </w:r>
    </w:p>
    <w:p w14:paraId="0874DED9" w14:textId="245BFBD1" w:rsidR="005022B2" w:rsidRDefault="005022B2" w:rsidP="005022B2">
      <w:pPr>
        <w:pBdr>
          <w:bottom w:val="single" w:sz="12" w:space="1" w:color="auto"/>
        </w:pBdr>
        <w:tabs>
          <w:tab w:val="left" w:pos="7750"/>
        </w:tabs>
        <w:rPr>
          <w:color w:val="DC0043"/>
          <w:sz w:val="28"/>
          <w:szCs w:val="28"/>
        </w:rPr>
      </w:pPr>
      <w:r w:rsidRPr="00027007">
        <w:rPr>
          <w:color w:val="DC0043"/>
          <w:sz w:val="28"/>
          <w:szCs w:val="28"/>
        </w:rPr>
        <w:t xml:space="preserve">Constructing Excellence </w:t>
      </w:r>
      <w:r w:rsidR="00041B8D">
        <w:rPr>
          <w:color w:val="DC0043"/>
          <w:sz w:val="28"/>
          <w:szCs w:val="28"/>
        </w:rPr>
        <w:t xml:space="preserve">in Wales </w:t>
      </w:r>
      <w:r w:rsidRPr="00027007">
        <w:rPr>
          <w:color w:val="DC0043"/>
          <w:sz w:val="28"/>
          <w:szCs w:val="28"/>
        </w:rPr>
        <w:t>Awards Entry Form</w:t>
      </w:r>
      <w:r>
        <w:rPr>
          <w:color w:val="DC0043"/>
          <w:sz w:val="28"/>
          <w:szCs w:val="28"/>
        </w:rPr>
        <w:tab/>
        <w:t>Project Details</w:t>
      </w:r>
    </w:p>
    <w:p w14:paraId="3D8AB87A" w14:textId="77777777" w:rsidR="00631F0C" w:rsidRPr="00027007" w:rsidRDefault="00631F0C" w:rsidP="005022B2">
      <w:pPr>
        <w:pBdr>
          <w:bottom w:val="single" w:sz="12" w:space="1" w:color="auto"/>
        </w:pBdr>
        <w:tabs>
          <w:tab w:val="left" w:pos="7750"/>
        </w:tabs>
        <w:rPr>
          <w:color w:val="1E1836"/>
          <w:sz w:val="28"/>
          <w:szCs w:val="28"/>
        </w:rPr>
      </w:pPr>
    </w:p>
    <w:p w14:paraId="20DB81E3" w14:textId="77777777" w:rsidR="005022B2" w:rsidRDefault="005022B2" w:rsidP="00B91A86">
      <w:pPr>
        <w:rPr>
          <w:rFonts w:cstheme="minorBidi"/>
        </w:rPr>
      </w:pPr>
    </w:p>
    <w:p w14:paraId="2A211897" w14:textId="77777777" w:rsidR="005022B2" w:rsidRDefault="005022B2" w:rsidP="00B91A86">
      <w:pPr>
        <w:rPr>
          <w:rFonts w:cstheme="minorBidi"/>
        </w:rPr>
      </w:pPr>
    </w:p>
    <w:p w14:paraId="39CA7D8E" w14:textId="77777777" w:rsidR="005022B2" w:rsidRDefault="005022B2" w:rsidP="00B91A86">
      <w:pPr>
        <w:rPr>
          <w:rFonts w:cstheme="minorBidi"/>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686"/>
        <w:gridCol w:w="3909"/>
        <w:gridCol w:w="3135"/>
      </w:tblGrid>
      <w:tr w:rsidR="00513454" w:rsidRPr="00562EE5" w14:paraId="56D97401"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49B2447"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name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ECB9D8D" w14:textId="77777777" w:rsidR="00513454" w:rsidRPr="00F50F00" w:rsidRDefault="00513454" w:rsidP="00D22B86">
            <w:pPr>
              <w:pStyle w:val="NoSpacing"/>
              <w:rPr>
                <w:rFonts w:cs="Calibri"/>
                <w:sz w:val="20"/>
                <w:szCs w:val="20"/>
              </w:rPr>
            </w:pPr>
          </w:p>
          <w:p w14:paraId="3467D0F6" w14:textId="77777777" w:rsidR="00513454" w:rsidRPr="00F50F00" w:rsidRDefault="00513454" w:rsidP="00D22B86">
            <w:pPr>
              <w:pStyle w:val="NoSpacing"/>
              <w:rPr>
                <w:rFonts w:cs="Calibri"/>
                <w:sz w:val="20"/>
                <w:szCs w:val="20"/>
              </w:rPr>
            </w:pPr>
          </w:p>
          <w:p w14:paraId="0DC843B0" w14:textId="77777777" w:rsidR="00513454" w:rsidRPr="00F50F00" w:rsidRDefault="00513454" w:rsidP="00D22B86">
            <w:pPr>
              <w:pStyle w:val="NoSpacing"/>
              <w:rPr>
                <w:rFonts w:cs="Calibri"/>
                <w:sz w:val="20"/>
                <w:szCs w:val="20"/>
              </w:rPr>
            </w:pPr>
          </w:p>
        </w:tc>
      </w:tr>
      <w:tr w:rsidR="00513454" w:rsidRPr="00562EE5" w14:paraId="4E3D2F0D"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F4425A0"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location</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4644E1B" w14:textId="77777777" w:rsidR="00513454" w:rsidRPr="00F50F00" w:rsidRDefault="00513454" w:rsidP="00D22B86">
            <w:pPr>
              <w:pStyle w:val="NoSpacing"/>
              <w:rPr>
                <w:rFonts w:cs="Calibri"/>
                <w:sz w:val="20"/>
                <w:szCs w:val="20"/>
              </w:rPr>
            </w:pPr>
          </w:p>
          <w:p w14:paraId="371539B3" w14:textId="77777777" w:rsidR="00513454" w:rsidRPr="00F50F00" w:rsidRDefault="00513454" w:rsidP="00D22B86">
            <w:pPr>
              <w:pStyle w:val="NoSpacing"/>
              <w:rPr>
                <w:rFonts w:cs="Calibri"/>
                <w:sz w:val="20"/>
                <w:szCs w:val="20"/>
              </w:rPr>
            </w:pPr>
          </w:p>
          <w:p w14:paraId="44536457" w14:textId="77777777" w:rsidR="00513454" w:rsidRPr="00F50F00" w:rsidRDefault="00513454" w:rsidP="00D22B86">
            <w:pPr>
              <w:pStyle w:val="NoSpacing"/>
              <w:rPr>
                <w:rFonts w:cs="Calibri"/>
                <w:sz w:val="20"/>
                <w:szCs w:val="20"/>
              </w:rPr>
            </w:pPr>
          </w:p>
        </w:tc>
      </w:tr>
      <w:tr w:rsidR="00513454" w:rsidRPr="00562EE5" w14:paraId="127F3772"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C42F093"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timescales or phase</w:t>
            </w:r>
          </w:p>
        </w:tc>
        <w:tc>
          <w:tcPr>
            <w:tcW w:w="423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F13EBA0" w14:textId="77777777" w:rsidR="00513454" w:rsidRPr="00F50F00" w:rsidRDefault="00513454" w:rsidP="00D22B86">
            <w:pPr>
              <w:pStyle w:val="NoSpacing"/>
              <w:rPr>
                <w:rFonts w:cs="Calibri"/>
                <w:sz w:val="20"/>
                <w:szCs w:val="20"/>
              </w:rPr>
            </w:pPr>
            <w:r w:rsidRPr="00F50F00">
              <w:rPr>
                <w:rFonts w:cs="Calibri"/>
                <w:sz w:val="20"/>
                <w:szCs w:val="20"/>
              </w:rPr>
              <w:t xml:space="preserve">Start date: </w:t>
            </w:r>
          </w:p>
        </w:tc>
        <w:tc>
          <w:tcPr>
            <w:tcW w:w="338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A434A1E" w14:textId="77777777" w:rsidR="00513454" w:rsidRPr="00F50F00" w:rsidRDefault="00513454" w:rsidP="00D22B86">
            <w:pPr>
              <w:pStyle w:val="NoSpacing"/>
              <w:rPr>
                <w:rFonts w:cs="Calibri"/>
                <w:sz w:val="20"/>
                <w:szCs w:val="20"/>
              </w:rPr>
            </w:pPr>
            <w:r w:rsidRPr="00F50F00">
              <w:rPr>
                <w:rFonts w:cs="Calibri"/>
                <w:sz w:val="20"/>
                <w:szCs w:val="20"/>
              </w:rPr>
              <w:t xml:space="preserve">End date: </w:t>
            </w:r>
          </w:p>
        </w:tc>
      </w:tr>
      <w:tr w:rsidR="00513454" w:rsidRPr="00562EE5" w14:paraId="642AA218"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57EBC06"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contract value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A000114" w14:textId="77777777" w:rsidR="00513454" w:rsidRPr="00F50F00" w:rsidRDefault="00513454" w:rsidP="00D22B86">
            <w:pPr>
              <w:pStyle w:val="NoSpacing"/>
              <w:rPr>
                <w:rFonts w:cs="Calibri"/>
                <w:sz w:val="20"/>
                <w:szCs w:val="20"/>
              </w:rPr>
            </w:pPr>
          </w:p>
          <w:p w14:paraId="4D36405F" w14:textId="77777777" w:rsidR="00513454" w:rsidRPr="00F50F00" w:rsidRDefault="00513454" w:rsidP="00D22B86">
            <w:pPr>
              <w:pStyle w:val="NoSpacing"/>
              <w:rPr>
                <w:rFonts w:cs="Calibri"/>
                <w:sz w:val="20"/>
                <w:szCs w:val="20"/>
              </w:rPr>
            </w:pPr>
          </w:p>
          <w:p w14:paraId="355049C4" w14:textId="77777777" w:rsidR="00513454" w:rsidRPr="00F50F00" w:rsidRDefault="00513454" w:rsidP="00D22B86">
            <w:pPr>
              <w:pStyle w:val="NoSpacing"/>
              <w:rPr>
                <w:rFonts w:cs="Calibri"/>
                <w:sz w:val="20"/>
                <w:szCs w:val="20"/>
              </w:rPr>
            </w:pPr>
          </w:p>
        </w:tc>
      </w:tr>
      <w:tr w:rsidR="00513454" w:rsidRPr="00562EE5" w14:paraId="58E38DB5"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2994DE8"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work </w:t>
            </w:r>
          </w:p>
          <w:p w14:paraId="5E4E994B" w14:textId="77777777" w:rsidR="00513454" w:rsidRPr="00F50F00" w:rsidRDefault="00513454" w:rsidP="00D22B86">
            <w:pPr>
              <w:pStyle w:val="NoSpacing"/>
              <w:jc w:val="right"/>
              <w:rPr>
                <w:rFonts w:cs="Calibri"/>
                <w:b/>
                <w:bCs/>
                <w:sz w:val="20"/>
                <w:szCs w:val="20"/>
              </w:rPr>
            </w:pPr>
            <w:r w:rsidRPr="00F50F00">
              <w:rPr>
                <w:rFonts w:cs="Calibri"/>
                <w:sz w:val="18"/>
                <w:szCs w:val="18"/>
              </w:rPr>
              <w:t>(e.g. new build, refurb)</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85BAE30" w14:textId="77777777" w:rsidR="00513454" w:rsidRPr="00F50F00" w:rsidRDefault="00513454" w:rsidP="00D22B86">
            <w:pPr>
              <w:pStyle w:val="NoSpacing"/>
              <w:rPr>
                <w:rFonts w:cs="Calibri"/>
                <w:sz w:val="20"/>
                <w:szCs w:val="20"/>
              </w:rPr>
            </w:pPr>
          </w:p>
          <w:p w14:paraId="4036160B" w14:textId="77777777" w:rsidR="00513454" w:rsidRPr="00F50F00" w:rsidRDefault="00513454" w:rsidP="00D22B86">
            <w:pPr>
              <w:pStyle w:val="NoSpacing"/>
              <w:rPr>
                <w:rFonts w:cs="Calibri"/>
                <w:sz w:val="20"/>
                <w:szCs w:val="20"/>
              </w:rPr>
            </w:pPr>
          </w:p>
          <w:p w14:paraId="75F87D15" w14:textId="77777777" w:rsidR="00513454" w:rsidRPr="00F50F00" w:rsidRDefault="00513454" w:rsidP="00D22B86">
            <w:pPr>
              <w:pStyle w:val="NoSpacing"/>
              <w:rPr>
                <w:rFonts w:cs="Calibri"/>
                <w:sz w:val="20"/>
                <w:szCs w:val="20"/>
              </w:rPr>
            </w:pPr>
          </w:p>
        </w:tc>
      </w:tr>
      <w:tr w:rsidR="00513454" w:rsidRPr="00562EE5" w14:paraId="788AC8BA"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CC034FE"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client </w:t>
            </w:r>
          </w:p>
          <w:p w14:paraId="64BDBEC0" w14:textId="77777777" w:rsidR="00513454" w:rsidRPr="00F50F00" w:rsidRDefault="00513454" w:rsidP="00D22B86">
            <w:pPr>
              <w:pStyle w:val="NoSpacing"/>
              <w:jc w:val="right"/>
              <w:rPr>
                <w:rFonts w:cs="Calibri"/>
                <w:b/>
                <w:bCs/>
                <w:sz w:val="20"/>
                <w:szCs w:val="20"/>
              </w:rPr>
            </w:pPr>
            <w:r w:rsidRPr="00F50F00">
              <w:rPr>
                <w:rFonts w:cs="Calibri"/>
                <w:sz w:val="18"/>
                <w:szCs w:val="18"/>
              </w:rPr>
              <w:t>(e.g. housing association, developer, gov. department)</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4BBAB8" w14:textId="77777777" w:rsidR="00513454" w:rsidRPr="00F50F00" w:rsidRDefault="00513454" w:rsidP="00D22B86">
            <w:pPr>
              <w:pStyle w:val="NoSpacing"/>
              <w:rPr>
                <w:rFonts w:cs="Calibri"/>
                <w:sz w:val="20"/>
                <w:szCs w:val="20"/>
              </w:rPr>
            </w:pPr>
          </w:p>
          <w:p w14:paraId="1A46FF0F" w14:textId="77777777" w:rsidR="00513454" w:rsidRPr="00F50F00" w:rsidRDefault="00513454" w:rsidP="00D22B86">
            <w:pPr>
              <w:pStyle w:val="NoSpacing"/>
              <w:rPr>
                <w:rFonts w:cs="Calibri"/>
                <w:sz w:val="20"/>
                <w:szCs w:val="20"/>
              </w:rPr>
            </w:pPr>
          </w:p>
          <w:p w14:paraId="30B3B09A" w14:textId="77777777" w:rsidR="00513454" w:rsidRPr="00F50F00" w:rsidRDefault="00513454" w:rsidP="00D22B86">
            <w:pPr>
              <w:pStyle w:val="NoSpacing"/>
              <w:rPr>
                <w:rFonts w:cs="Calibri"/>
                <w:sz w:val="20"/>
                <w:szCs w:val="20"/>
              </w:rPr>
            </w:pPr>
          </w:p>
        </w:tc>
      </w:tr>
      <w:tr w:rsidR="00513454" w:rsidRPr="00562EE5" w14:paraId="1B293D0C"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F437E07"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Construction product </w:t>
            </w:r>
          </w:p>
          <w:p w14:paraId="5B46D97D" w14:textId="77777777" w:rsidR="00513454" w:rsidRPr="00F50F00" w:rsidRDefault="00513454" w:rsidP="00D22B86">
            <w:pPr>
              <w:pStyle w:val="NoSpacing"/>
              <w:jc w:val="right"/>
              <w:rPr>
                <w:rFonts w:cs="Calibri"/>
                <w:sz w:val="20"/>
                <w:szCs w:val="20"/>
              </w:rPr>
            </w:pPr>
            <w:r w:rsidRPr="00F50F00">
              <w:rPr>
                <w:rFonts w:cs="Calibri"/>
                <w:sz w:val="18"/>
                <w:szCs w:val="18"/>
              </w:rPr>
              <w:t>(e.g. school, housing, road)</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8126F7E" w14:textId="77777777" w:rsidR="00513454" w:rsidRPr="00F50F00" w:rsidRDefault="00513454" w:rsidP="00D22B86">
            <w:pPr>
              <w:pStyle w:val="NoSpacing"/>
              <w:rPr>
                <w:rFonts w:cs="Calibri"/>
                <w:sz w:val="20"/>
                <w:szCs w:val="20"/>
              </w:rPr>
            </w:pPr>
          </w:p>
          <w:p w14:paraId="064C21DF" w14:textId="77777777" w:rsidR="00513454" w:rsidRPr="00F50F00" w:rsidRDefault="00513454" w:rsidP="00D22B86">
            <w:pPr>
              <w:pStyle w:val="NoSpacing"/>
              <w:rPr>
                <w:rFonts w:cs="Calibri"/>
                <w:sz w:val="20"/>
                <w:szCs w:val="20"/>
              </w:rPr>
            </w:pPr>
          </w:p>
          <w:p w14:paraId="31BC2D79" w14:textId="77777777" w:rsidR="00513454" w:rsidRPr="00F50F00" w:rsidRDefault="00513454" w:rsidP="00D22B86">
            <w:pPr>
              <w:pStyle w:val="NoSpacing"/>
              <w:rPr>
                <w:rFonts w:cs="Calibri"/>
                <w:sz w:val="20"/>
                <w:szCs w:val="20"/>
              </w:rPr>
            </w:pPr>
          </w:p>
        </w:tc>
      </w:tr>
      <w:tr w:rsidR="00513454" w:rsidRPr="00562EE5" w14:paraId="06DFF350"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817B0C8" w14:textId="77777777" w:rsidR="00513454" w:rsidRPr="00F50F00" w:rsidRDefault="00513454" w:rsidP="00D22B86">
            <w:pPr>
              <w:pStyle w:val="NoSpacing"/>
              <w:jc w:val="right"/>
              <w:rPr>
                <w:rFonts w:cs="Calibri"/>
                <w:b/>
                <w:bCs/>
                <w:sz w:val="20"/>
                <w:szCs w:val="20"/>
              </w:rPr>
            </w:pPr>
            <w:r w:rsidRPr="00F50F00">
              <w:rPr>
                <w:rFonts w:cs="Calibri"/>
                <w:b/>
                <w:bCs/>
                <w:sz w:val="20"/>
                <w:szCs w:val="20"/>
              </w:rPr>
              <w:t>Approx. m</w:t>
            </w:r>
            <w:r w:rsidRPr="00F50F00">
              <w:rPr>
                <w:rFonts w:cs="Calibri"/>
                <w:b/>
                <w:bCs/>
                <w:sz w:val="20"/>
                <w:szCs w:val="20"/>
                <w:vertAlign w:val="superscript"/>
              </w:rPr>
              <w:t>2</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FE59DB4" w14:textId="77777777" w:rsidR="00513454" w:rsidRPr="00F50F00" w:rsidRDefault="00513454" w:rsidP="00D22B86">
            <w:pPr>
              <w:pStyle w:val="NoSpacing"/>
              <w:rPr>
                <w:rFonts w:cs="Calibri"/>
                <w:sz w:val="20"/>
                <w:szCs w:val="20"/>
              </w:rPr>
            </w:pPr>
          </w:p>
        </w:tc>
      </w:tr>
    </w:tbl>
    <w:p w14:paraId="43E6B5D1" w14:textId="77777777" w:rsidR="00486CBF" w:rsidRDefault="00486CBF" w:rsidP="00B91A86">
      <w:pPr>
        <w:rPr>
          <w:color w:val="DC0043"/>
        </w:rPr>
      </w:pPr>
    </w:p>
    <w:p w14:paraId="5E2D08D2" w14:textId="77777777" w:rsidR="00804E7D" w:rsidRDefault="00804E7D" w:rsidP="00B91A86">
      <w:pPr>
        <w:rPr>
          <w:color w:val="DC0043"/>
        </w:rPr>
      </w:pPr>
    </w:p>
    <w:p w14:paraId="39E22FE6" w14:textId="77777777" w:rsidR="00804E7D" w:rsidRDefault="00804E7D" w:rsidP="00B91A86">
      <w:pPr>
        <w:rPr>
          <w:color w:val="DC0043"/>
        </w:rPr>
      </w:pPr>
    </w:p>
    <w:p w14:paraId="7F6EACEA" w14:textId="77777777" w:rsidR="00804E7D" w:rsidRDefault="00804E7D" w:rsidP="00B91A86">
      <w:pPr>
        <w:rPr>
          <w:color w:val="DC0043"/>
        </w:rPr>
      </w:pPr>
    </w:p>
    <w:p w14:paraId="32C19B82" w14:textId="77777777" w:rsidR="00804E7D" w:rsidRDefault="00804E7D" w:rsidP="00B91A86">
      <w:pPr>
        <w:rPr>
          <w:color w:val="DC0043"/>
        </w:rPr>
      </w:pPr>
    </w:p>
    <w:p w14:paraId="307F161E" w14:textId="77777777" w:rsidR="00804E7D" w:rsidRDefault="00804E7D" w:rsidP="00B91A86">
      <w:pPr>
        <w:rPr>
          <w:color w:val="DC0043"/>
        </w:rPr>
      </w:pPr>
    </w:p>
    <w:p w14:paraId="51DD613D" w14:textId="77777777" w:rsidR="00804E7D" w:rsidRDefault="00804E7D" w:rsidP="00B91A86">
      <w:pPr>
        <w:rPr>
          <w:color w:val="DC0043"/>
        </w:rPr>
      </w:pPr>
    </w:p>
    <w:p w14:paraId="4FFAB4D4" w14:textId="77777777" w:rsidR="00804E7D" w:rsidRDefault="00804E7D" w:rsidP="00B91A86">
      <w:pPr>
        <w:rPr>
          <w:color w:val="DC0043"/>
        </w:rPr>
      </w:pPr>
    </w:p>
    <w:p w14:paraId="4BDC9756" w14:textId="77777777" w:rsidR="00804E7D" w:rsidRDefault="00804E7D" w:rsidP="00B91A86">
      <w:pPr>
        <w:rPr>
          <w:color w:val="DC0043"/>
        </w:rPr>
      </w:pPr>
    </w:p>
    <w:p w14:paraId="5D192D49" w14:textId="77777777" w:rsidR="00804E7D" w:rsidRDefault="00804E7D" w:rsidP="00B91A86">
      <w:pPr>
        <w:rPr>
          <w:color w:val="DC0043"/>
        </w:rPr>
      </w:pPr>
    </w:p>
    <w:p w14:paraId="40F40157" w14:textId="77777777" w:rsidR="00804E7D" w:rsidRDefault="00804E7D" w:rsidP="00B91A86">
      <w:pPr>
        <w:rPr>
          <w:color w:val="DC0043"/>
        </w:rPr>
      </w:pPr>
    </w:p>
    <w:p w14:paraId="2B9AE8D7" w14:textId="77777777" w:rsidR="00804E7D" w:rsidRDefault="00804E7D" w:rsidP="00B91A86">
      <w:pPr>
        <w:rPr>
          <w:color w:val="DC0043"/>
        </w:rPr>
      </w:pPr>
    </w:p>
    <w:p w14:paraId="5D26A8C6" w14:textId="77777777" w:rsidR="00804E7D" w:rsidRDefault="00804E7D" w:rsidP="00B91A86">
      <w:pPr>
        <w:rPr>
          <w:color w:val="DC0043"/>
        </w:rPr>
      </w:pPr>
    </w:p>
    <w:p w14:paraId="5185702A" w14:textId="77777777" w:rsidR="00804E7D" w:rsidRDefault="00804E7D" w:rsidP="00B91A86">
      <w:pPr>
        <w:rPr>
          <w:color w:val="DC0043"/>
        </w:rPr>
      </w:pPr>
    </w:p>
    <w:p w14:paraId="5FF79ABB" w14:textId="77777777" w:rsidR="00804E7D" w:rsidRDefault="00804E7D" w:rsidP="00B91A86">
      <w:pPr>
        <w:rPr>
          <w:color w:val="DC0043"/>
        </w:rPr>
      </w:pPr>
    </w:p>
    <w:p w14:paraId="1B33B12F" w14:textId="77777777" w:rsidR="00804E7D" w:rsidRDefault="00804E7D" w:rsidP="00B91A86">
      <w:pPr>
        <w:rPr>
          <w:color w:val="DC0043"/>
        </w:rPr>
      </w:pPr>
    </w:p>
    <w:p w14:paraId="75741E7E" w14:textId="77777777" w:rsidR="00804E7D" w:rsidRDefault="00804E7D" w:rsidP="00B91A86">
      <w:pPr>
        <w:rPr>
          <w:color w:val="DC0043"/>
        </w:rPr>
      </w:pPr>
    </w:p>
    <w:p w14:paraId="04C69BD9" w14:textId="77777777" w:rsidR="00804E7D" w:rsidRDefault="00804E7D" w:rsidP="00B91A86">
      <w:pPr>
        <w:rPr>
          <w:color w:val="DC0043"/>
        </w:rPr>
      </w:pPr>
    </w:p>
    <w:p w14:paraId="3676E764" w14:textId="77777777" w:rsidR="00804E7D" w:rsidRDefault="00804E7D" w:rsidP="00B91A86">
      <w:pPr>
        <w:rPr>
          <w:color w:val="DC0043"/>
        </w:rPr>
      </w:pPr>
    </w:p>
    <w:p w14:paraId="7A2DE80D" w14:textId="77777777" w:rsidR="00804E7D" w:rsidRDefault="00804E7D" w:rsidP="00B91A86">
      <w:pPr>
        <w:rPr>
          <w:color w:val="DC0043"/>
        </w:rPr>
      </w:pPr>
    </w:p>
    <w:p w14:paraId="0E9BCD5A" w14:textId="77777777" w:rsidR="00804E7D" w:rsidRDefault="00804E7D" w:rsidP="00B91A86">
      <w:pPr>
        <w:rPr>
          <w:color w:val="DC0043"/>
        </w:rPr>
      </w:pPr>
    </w:p>
    <w:p w14:paraId="4A3E1951" w14:textId="77777777" w:rsidR="00804E7D" w:rsidRDefault="00804E7D" w:rsidP="00B91A86">
      <w:pPr>
        <w:rPr>
          <w:color w:val="DC0043"/>
        </w:rPr>
      </w:pPr>
    </w:p>
    <w:p w14:paraId="74739AEA" w14:textId="77777777" w:rsidR="00804E7D" w:rsidRDefault="00804E7D" w:rsidP="00B91A86">
      <w:pPr>
        <w:rPr>
          <w:color w:val="DC0043"/>
        </w:rPr>
      </w:pPr>
    </w:p>
    <w:p w14:paraId="4893024D" w14:textId="77777777" w:rsidR="00804E7D" w:rsidRDefault="00804E7D" w:rsidP="00B91A86">
      <w:pPr>
        <w:rPr>
          <w:color w:val="DC0043"/>
        </w:rPr>
      </w:pPr>
    </w:p>
    <w:p w14:paraId="15021655" w14:textId="77777777" w:rsidR="00804E7D" w:rsidRDefault="00804E7D" w:rsidP="00B91A86">
      <w:pPr>
        <w:rPr>
          <w:color w:val="DC0043"/>
        </w:rPr>
      </w:pPr>
    </w:p>
    <w:p w14:paraId="6858DAAA" w14:textId="762FA1C9" w:rsidR="00EC6715" w:rsidRPr="00967055" w:rsidRDefault="00967055" w:rsidP="00967055">
      <w:pPr>
        <w:rPr>
          <w:color w:val="1E1836"/>
          <w:sz w:val="48"/>
          <w:szCs w:val="48"/>
        </w:rPr>
      </w:pPr>
      <w:r>
        <w:rPr>
          <w:color w:val="1E1836"/>
          <w:sz w:val="48"/>
          <w:szCs w:val="48"/>
        </w:rPr>
        <w:lastRenderedPageBreak/>
        <w:t>Regeneration &amp; Retrofi</w:t>
      </w:r>
      <w:r w:rsidR="00041B8D">
        <w:rPr>
          <w:color w:val="1E1836"/>
          <w:sz w:val="48"/>
          <w:szCs w:val="48"/>
        </w:rPr>
        <w:t>t Award 2024</w:t>
      </w:r>
    </w:p>
    <w:p w14:paraId="33C98E70" w14:textId="2ADA6601" w:rsidR="00EC6715" w:rsidRDefault="00EC6715" w:rsidP="00EC6715">
      <w:pPr>
        <w:pBdr>
          <w:bottom w:val="single" w:sz="12" w:space="1" w:color="auto"/>
        </w:pBdr>
        <w:tabs>
          <w:tab w:val="left" w:pos="7670"/>
          <w:tab w:val="left" w:pos="7750"/>
        </w:tabs>
        <w:rPr>
          <w:color w:val="DC0043"/>
          <w:sz w:val="28"/>
          <w:szCs w:val="28"/>
        </w:rPr>
      </w:pPr>
      <w:r w:rsidRPr="00027007">
        <w:rPr>
          <w:color w:val="DC0043"/>
          <w:sz w:val="28"/>
          <w:szCs w:val="28"/>
        </w:rPr>
        <w:t xml:space="preserve">Constructing Excellence </w:t>
      </w:r>
      <w:r w:rsidR="00041B8D">
        <w:rPr>
          <w:color w:val="DC0043"/>
          <w:sz w:val="28"/>
          <w:szCs w:val="28"/>
        </w:rPr>
        <w:t xml:space="preserve">in Wales </w:t>
      </w:r>
      <w:r w:rsidRPr="00027007">
        <w:rPr>
          <w:color w:val="DC0043"/>
          <w:sz w:val="28"/>
          <w:szCs w:val="28"/>
        </w:rPr>
        <w:t>Awards Entry Form</w:t>
      </w:r>
      <w:r>
        <w:rPr>
          <w:color w:val="DC0043"/>
          <w:sz w:val="28"/>
          <w:szCs w:val="28"/>
        </w:rPr>
        <w:tab/>
        <w:t>Your Submission</w:t>
      </w:r>
    </w:p>
    <w:p w14:paraId="7773D089" w14:textId="77777777" w:rsidR="00631F0C" w:rsidRPr="00631F0C" w:rsidRDefault="00631F0C" w:rsidP="00EC6715">
      <w:pPr>
        <w:pBdr>
          <w:bottom w:val="single" w:sz="12" w:space="1" w:color="auto"/>
        </w:pBdr>
        <w:tabs>
          <w:tab w:val="left" w:pos="7670"/>
          <w:tab w:val="left" w:pos="7750"/>
        </w:tabs>
        <w:rPr>
          <w:color w:val="1E1836"/>
        </w:rPr>
      </w:pPr>
    </w:p>
    <w:p w14:paraId="5EBA740F" w14:textId="77777777" w:rsidR="00804E7D" w:rsidRDefault="00804E7D" w:rsidP="00B91A86">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14:paraId="4BFCC6FF" w14:textId="77777777" w:rsidTr="0014382A">
        <w:trPr>
          <w:trHeight w:val="401"/>
        </w:trPr>
        <w:tc>
          <w:tcPr>
            <w:tcW w:w="973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558F7C11" w14:textId="779BADF6" w:rsidR="0014382A" w:rsidRPr="00F54468" w:rsidRDefault="007A2C9C" w:rsidP="0014382A">
            <w:pPr>
              <w:pStyle w:val="NoSpacing"/>
              <w:numPr>
                <w:ilvl w:val="0"/>
                <w:numId w:val="50"/>
              </w:numPr>
              <w:rPr>
                <w:rFonts w:cs="Calibri"/>
                <w:b/>
                <w:bCs/>
              </w:rPr>
            </w:pPr>
            <w:r>
              <w:rPr>
                <w:rFonts w:cs="Calibri"/>
                <w:b/>
                <w:bCs/>
                <w:sz w:val="24"/>
                <w:szCs w:val="24"/>
              </w:rPr>
              <w:t xml:space="preserve">Provide a short overview </w:t>
            </w:r>
            <w:r w:rsidR="0014382A" w:rsidRPr="00F54468">
              <w:rPr>
                <w:rFonts w:cs="Calibri"/>
                <w:color w:val="A6A6A6" w:themeColor="background1" w:themeShade="A6"/>
                <w:sz w:val="24"/>
                <w:szCs w:val="24"/>
              </w:rPr>
              <w:t>(</w:t>
            </w:r>
            <w:r w:rsidR="0014382A" w:rsidRPr="00F54468">
              <w:rPr>
                <w:rFonts w:cs="Calibri"/>
                <w:b/>
                <w:bCs/>
                <w:color w:val="A6A6A6" w:themeColor="background1" w:themeShade="A6"/>
                <w:sz w:val="24"/>
                <w:szCs w:val="24"/>
              </w:rPr>
              <w:t>max. 2</w:t>
            </w:r>
            <w:r w:rsidR="00794032">
              <w:rPr>
                <w:rFonts w:cs="Calibri"/>
                <w:b/>
                <w:bCs/>
                <w:color w:val="A6A6A6" w:themeColor="background1" w:themeShade="A6"/>
                <w:sz w:val="24"/>
                <w:szCs w:val="24"/>
              </w:rPr>
              <w:t>5</w:t>
            </w:r>
            <w:r w:rsidR="0014382A" w:rsidRPr="00F54468">
              <w:rPr>
                <w:rFonts w:cs="Calibri"/>
                <w:b/>
                <w:bCs/>
                <w:color w:val="A6A6A6" w:themeColor="background1" w:themeShade="A6"/>
                <w:sz w:val="24"/>
                <w:szCs w:val="24"/>
              </w:rPr>
              <w:t>0 words</w:t>
            </w:r>
            <w:r w:rsidR="0014382A" w:rsidRPr="00F54468">
              <w:rPr>
                <w:rFonts w:cs="Calibri"/>
                <w:color w:val="A6A6A6" w:themeColor="background1" w:themeShade="A6"/>
                <w:sz w:val="24"/>
                <w:szCs w:val="24"/>
              </w:rPr>
              <w:t xml:space="preserve">) </w:t>
            </w:r>
          </w:p>
          <w:p w14:paraId="7C978139" w14:textId="77777777" w:rsidR="0014382A" w:rsidRPr="0014382A" w:rsidRDefault="0014382A" w:rsidP="00D22B86">
            <w:pPr>
              <w:pStyle w:val="NoSpacing"/>
              <w:ind w:left="360"/>
              <w:rPr>
                <w:rFonts w:cs="Calibri"/>
                <w:sz w:val="18"/>
                <w:szCs w:val="18"/>
              </w:rPr>
            </w:pPr>
          </w:p>
          <w:p w14:paraId="5B4571E0" w14:textId="56E75F2C" w:rsidR="0014382A" w:rsidRPr="00F54468" w:rsidRDefault="0014382A" w:rsidP="00D22B86">
            <w:pPr>
              <w:pStyle w:val="NoSpacing"/>
              <w:ind w:left="360"/>
              <w:rPr>
                <w:rFonts w:cs="Calibri"/>
                <w:color w:val="DC0043"/>
                <w:sz w:val="20"/>
                <w:szCs w:val="20"/>
              </w:rPr>
            </w:pPr>
            <w:r w:rsidRPr="00F54468">
              <w:rPr>
                <w:rFonts w:cs="Calibri"/>
                <w:color w:val="DC0043"/>
                <w:sz w:val="20"/>
                <w:szCs w:val="20"/>
              </w:rPr>
              <w:t xml:space="preserve">* Please provide a </w:t>
            </w:r>
            <w:r w:rsidRPr="00F54468">
              <w:rPr>
                <w:rFonts w:cs="Calibri"/>
                <w:b/>
                <w:bCs/>
                <w:color w:val="DC0043"/>
                <w:sz w:val="20"/>
                <w:szCs w:val="20"/>
              </w:rPr>
              <w:t>clear summary</w:t>
            </w:r>
            <w:r w:rsidRPr="00F54468">
              <w:rPr>
                <w:rFonts w:cs="Calibri"/>
                <w:color w:val="DC0043"/>
                <w:sz w:val="20"/>
                <w:szCs w:val="20"/>
              </w:rPr>
              <w:t xml:space="preserve"> of the key </w:t>
            </w:r>
            <w:r w:rsidR="00F54468" w:rsidRPr="00F54468">
              <w:rPr>
                <w:rFonts w:cs="Calibri"/>
                <w:color w:val="DC0043"/>
                <w:sz w:val="20"/>
                <w:szCs w:val="20"/>
              </w:rPr>
              <w:t>aspects of your</w:t>
            </w:r>
            <w:r w:rsidRPr="00F54468">
              <w:rPr>
                <w:rFonts w:cs="Calibri"/>
                <w:color w:val="DC0043"/>
                <w:sz w:val="20"/>
                <w:szCs w:val="20"/>
              </w:rPr>
              <w:t xml:space="preserve"> submission. This section will be used for marketing purposes. A clear and </w:t>
            </w:r>
            <w:r w:rsidR="00F54468" w:rsidRPr="00F54468">
              <w:rPr>
                <w:rFonts w:cs="Calibri"/>
                <w:color w:val="DC0043"/>
                <w:sz w:val="20"/>
                <w:szCs w:val="20"/>
              </w:rPr>
              <w:t>succinct answer</w:t>
            </w:r>
            <w:r w:rsidRPr="00F54468">
              <w:rPr>
                <w:rFonts w:cs="Calibri"/>
                <w:color w:val="DC0043"/>
                <w:sz w:val="20"/>
                <w:szCs w:val="20"/>
              </w:rPr>
              <w:t xml:space="preserve"> ensures we showcase your project effectively. *</w:t>
            </w:r>
          </w:p>
          <w:p w14:paraId="122E761F" w14:textId="77777777" w:rsidR="0014382A" w:rsidRPr="00F54468" w:rsidRDefault="0014382A" w:rsidP="00D22B86">
            <w:pPr>
              <w:pStyle w:val="NoSpacing"/>
              <w:rPr>
                <w:rFonts w:cs="Calibri"/>
                <w:sz w:val="20"/>
                <w:szCs w:val="20"/>
              </w:rPr>
            </w:pPr>
          </w:p>
          <w:p w14:paraId="1F66F61F" w14:textId="64663EAB" w:rsidR="0014382A" w:rsidRPr="004E155B" w:rsidRDefault="0014382A" w:rsidP="004E155B">
            <w:pPr>
              <w:pStyle w:val="NoSpacing"/>
              <w:ind w:left="360"/>
              <w:rPr>
                <w:rFonts w:cs="Calibri"/>
                <w:sz w:val="20"/>
                <w:szCs w:val="20"/>
              </w:rPr>
            </w:pPr>
            <w:r w:rsidRPr="00F54468">
              <w:rPr>
                <w:rFonts w:cs="Calibri"/>
                <w:b/>
                <w:bCs/>
                <w:sz w:val="20"/>
                <w:szCs w:val="20"/>
              </w:rPr>
              <w:t>Guidance questions:</w:t>
            </w:r>
            <w:r w:rsidRPr="00F54468">
              <w:rPr>
                <w:rFonts w:cs="Calibri"/>
                <w:sz w:val="20"/>
                <w:szCs w:val="20"/>
              </w:rPr>
              <w:t xml:space="preserve"> </w:t>
            </w:r>
            <w:r w:rsidR="007A2C9C" w:rsidRPr="007A2C9C">
              <w:rPr>
                <w:rFonts w:cs="Calibri"/>
                <w:sz w:val="20"/>
                <w:szCs w:val="20"/>
              </w:rPr>
              <w:t>Briefly describe the project</w:t>
            </w:r>
            <w:r w:rsidR="00756A6F">
              <w:rPr>
                <w:rFonts w:cs="Calibri"/>
                <w:sz w:val="20"/>
                <w:szCs w:val="20"/>
              </w:rPr>
              <w:t>/programme</w:t>
            </w:r>
            <w:r w:rsidR="00E07B9D">
              <w:rPr>
                <w:rFonts w:cs="Calibri"/>
                <w:sz w:val="20"/>
                <w:szCs w:val="20"/>
              </w:rPr>
              <w:t xml:space="preserve">- what makes this </w:t>
            </w:r>
            <w:r w:rsidR="00756A6F">
              <w:rPr>
                <w:rFonts w:cs="Calibri"/>
                <w:sz w:val="20"/>
                <w:szCs w:val="20"/>
              </w:rPr>
              <w:t>submission a winning entry</w:t>
            </w:r>
            <w:r w:rsidR="00537816">
              <w:rPr>
                <w:rFonts w:cs="Calibri"/>
                <w:sz w:val="20"/>
                <w:szCs w:val="20"/>
              </w:rPr>
              <w:t>?</w:t>
            </w:r>
            <w:r w:rsidR="007A2C9C">
              <w:rPr>
                <w:rFonts w:cs="Calibri"/>
                <w:sz w:val="20"/>
                <w:szCs w:val="20"/>
              </w:rPr>
              <w:t xml:space="preserve"> W</w:t>
            </w:r>
            <w:r w:rsidR="007A2C9C" w:rsidRPr="007A2C9C">
              <w:rPr>
                <w:rFonts w:cs="Calibri"/>
                <w:sz w:val="20"/>
                <w:szCs w:val="20"/>
              </w:rPr>
              <w:t xml:space="preserve">hat are the three </w:t>
            </w:r>
            <w:r w:rsidR="00537816">
              <w:rPr>
                <w:rFonts w:cs="Calibri"/>
                <w:sz w:val="20"/>
                <w:szCs w:val="20"/>
              </w:rPr>
              <w:t>key</w:t>
            </w:r>
            <w:r w:rsidR="007A2C9C" w:rsidRPr="007A2C9C">
              <w:rPr>
                <w:rFonts w:cs="Calibri"/>
                <w:sz w:val="20"/>
                <w:szCs w:val="20"/>
              </w:rPr>
              <w:t xml:space="preserve"> facts</w:t>
            </w:r>
            <w:r w:rsidR="007A2C9C">
              <w:rPr>
                <w:rFonts w:cs="Calibri"/>
                <w:sz w:val="20"/>
                <w:szCs w:val="20"/>
              </w:rPr>
              <w:t xml:space="preserve"> </w:t>
            </w:r>
            <w:r w:rsidR="007A2C9C" w:rsidRPr="007A2C9C">
              <w:rPr>
                <w:rFonts w:cs="Calibri"/>
                <w:sz w:val="20"/>
                <w:szCs w:val="20"/>
              </w:rPr>
              <w:t xml:space="preserve">that make this </w:t>
            </w:r>
            <w:r w:rsidR="00756A6F">
              <w:rPr>
                <w:rFonts w:cs="Calibri"/>
                <w:sz w:val="20"/>
                <w:szCs w:val="20"/>
              </w:rPr>
              <w:t>work</w:t>
            </w:r>
            <w:r w:rsidR="007A2C9C" w:rsidRPr="007A2C9C">
              <w:rPr>
                <w:rFonts w:cs="Calibri"/>
                <w:sz w:val="20"/>
                <w:szCs w:val="20"/>
              </w:rPr>
              <w:t xml:space="preserve"> stand out?</w:t>
            </w:r>
          </w:p>
        </w:tc>
      </w:tr>
      <w:tr w:rsidR="0014382A" w:rsidRPr="002D61A9" w14:paraId="5FD092F0" w14:textId="77777777" w:rsidTr="008019EC">
        <w:trPr>
          <w:trHeight w:val="4948"/>
        </w:trPr>
        <w:tc>
          <w:tcPr>
            <w:tcW w:w="973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B6B0645" w14:textId="77777777" w:rsidR="0014382A" w:rsidRPr="002D61A9" w:rsidRDefault="0014382A" w:rsidP="00D22B86">
            <w:pPr>
              <w:pStyle w:val="NoSpacing"/>
              <w:rPr>
                <w:rFonts w:cs="Calibri"/>
                <w:sz w:val="20"/>
                <w:szCs w:val="20"/>
              </w:rPr>
            </w:pPr>
          </w:p>
          <w:p w14:paraId="13DC528C" w14:textId="77777777" w:rsidR="0014382A" w:rsidRPr="002D61A9" w:rsidRDefault="0014382A" w:rsidP="00D22B86">
            <w:pPr>
              <w:pStyle w:val="NoSpacing"/>
              <w:rPr>
                <w:rFonts w:cs="Calibri"/>
                <w:sz w:val="20"/>
                <w:szCs w:val="20"/>
              </w:rPr>
            </w:pPr>
          </w:p>
          <w:p w14:paraId="0657714C" w14:textId="77777777" w:rsidR="0014382A" w:rsidRPr="002D61A9" w:rsidRDefault="0014382A" w:rsidP="00D22B86">
            <w:pPr>
              <w:pStyle w:val="NoSpacing"/>
              <w:rPr>
                <w:rFonts w:cs="Calibri"/>
                <w:sz w:val="20"/>
                <w:szCs w:val="20"/>
              </w:rPr>
            </w:pPr>
          </w:p>
          <w:p w14:paraId="63A21912" w14:textId="77777777" w:rsidR="0014382A" w:rsidRPr="002D61A9" w:rsidRDefault="0014382A" w:rsidP="00D22B86">
            <w:pPr>
              <w:pStyle w:val="NoSpacing"/>
              <w:rPr>
                <w:rFonts w:cs="Calibri"/>
                <w:sz w:val="20"/>
                <w:szCs w:val="20"/>
              </w:rPr>
            </w:pPr>
          </w:p>
          <w:p w14:paraId="5CA8A4AC" w14:textId="77777777" w:rsidR="0014382A" w:rsidRPr="002D61A9" w:rsidRDefault="0014382A" w:rsidP="00D22B86">
            <w:pPr>
              <w:pStyle w:val="NoSpacing"/>
              <w:rPr>
                <w:rFonts w:cs="Calibri"/>
                <w:sz w:val="20"/>
                <w:szCs w:val="20"/>
              </w:rPr>
            </w:pPr>
          </w:p>
          <w:p w14:paraId="4CC25238" w14:textId="77777777" w:rsidR="0014382A" w:rsidRPr="002D61A9" w:rsidRDefault="0014382A" w:rsidP="00D22B86">
            <w:pPr>
              <w:pStyle w:val="NoSpacing"/>
              <w:rPr>
                <w:rFonts w:cs="Calibri"/>
                <w:sz w:val="20"/>
                <w:szCs w:val="20"/>
              </w:rPr>
            </w:pPr>
          </w:p>
          <w:p w14:paraId="55D91239" w14:textId="77777777" w:rsidR="0014382A" w:rsidRPr="002D61A9" w:rsidRDefault="0014382A" w:rsidP="00D22B86">
            <w:pPr>
              <w:pStyle w:val="NoSpacing"/>
              <w:rPr>
                <w:rFonts w:cs="Calibri"/>
                <w:sz w:val="20"/>
                <w:szCs w:val="20"/>
              </w:rPr>
            </w:pPr>
          </w:p>
          <w:p w14:paraId="039CF36C" w14:textId="77777777" w:rsidR="0014382A" w:rsidRPr="002D61A9" w:rsidRDefault="0014382A" w:rsidP="00D22B86">
            <w:pPr>
              <w:pStyle w:val="NoSpacing"/>
              <w:rPr>
                <w:rFonts w:cs="Calibri"/>
                <w:sz w:val="20"/>
                <w:szCs w:val="20"/>
              </w:rPr>
            </w:pPr>
          </w:p>
          <w:p w14:paraId="37331A20" w14:textId="77777777" w:rsidR="0014382A" w:rsidRPr="002D61A9" w:rsidRDefault="0014382A" w:rsidP="00D22B86">
            <w:pPr>
              <w:pStyle w:val="NoSpacing"/>
              <w:rPr>
                <w:rFonts w:cs="Calibri"/>
                <w:sz w:val="20"/>
                <w:szCs w:val="20"/>
              </w:rPr>
            </w:pPr>
          </w:p>
          <w:p w14:paraId="3E7E17B0" w14:textId="77777777" w:rsidR="0014382A" w:rsidRPr="002D61A9" w:rsidRDefault="0014382A" w:rsidP="00D22B86">
            <w:pPr>
              <w:pStyle w:val="NoSpacing"/>
              <w:rPr>
                <w:rFonts w:cs="Calibri"/>
                <w:sz w:val="20"/>
                <w:szCs w:val="20"/>
              </w:rPr>
            </w:pPr>
          </w:p>
          <w:p w14:paraId="065FA185" w14:textId="77777777" w:rsidR="0014382A" w:rsidRPr="002D61A9" w:rsidRDefault="0014382A" w:rsidP="00D22B86">
            <w:pPr>
              <w:pStyle w:val="NoSpacing"/>
              <w:rPr>
                <w:rFonts w:cs="Calibri"/>
                <w:sz w:val="20"/>
                <w:szCs w:val="20"/>
              </w:rPr>
            </w:pPr>
          </w:p>
          <w:p w14:paraId="05F29989" w14:textId="77777777" w:rsidR="0014382A" w:rsidRDefault="0014382A" w:rsidP="00D22B86">
            <w:pPr>
              <w:pStyle w:val="NoSpacing"/>
              <w:rPr>
                <w:rFonts w:cs="Calibri"/>
                <w:sz w:val="20"/>
                <w:szCs w:val="20"/>
              </w:rPr>
            </w:pPr>
          </w:p>
          <w:p w14:paraId="596CA50D" w14:textId="77777777" w:rsidR="00465D4D" w:rsidRDefault="00465D4D" w:rsidP="008019EC">
            <w:pPr>
              <w:pStyle w:val="NoSpacing"/>
              <w:rPr>
                <w:rFonts w:cs="Calibri"/>
                <w:sz w:val="20"/>
                <w:szCs w:val="20"/>
              </w:rPr>
            </w:pPr>
          </w:p>
          <w:p w14:paraId="46F8DDF5" w14:textId="77777777" w:rsidR="0014382A" w:rsidRPr="002D61A9" w:rsidRDefault="0014382A" w:rsidP="00D22B86">
            <w:pPr>
              <w:pStyle w:val="NoSpacing"/>
              <w:rPr>
                <w:rFonts w:cs="Calibri"/>
                <w:sz w:val="20"/>
                <w:szCs w:val="20"/>
              </w:rPr>
            </w:pPr>
          </w:p>
          <w:p w14:paraId="5467DAE4" w14:textId="77777777" w:rsidR="0014382A" w:rsidRPr="002D61A9" w:rsidRDefault="0014382A" w:rsidP="00D22B86">
            <w:pPr>
              <w:pStyle w:val="NoSpacing"/>
              <w:rPr>
                <w:rFonts w:cs="Calibri"/>
                <w:sz w:val="20"/>
                <w:szCs w:val="20"/>
              </w:rPr>
            </w:pPr>
          </w:p>
          <w:p w14:paraId="2F454355" w14:textId="01D26476" w:rsidR="0014382A" w:rsidRPr="002D61A9" w:rsidRDefault="002D61A9" w:rsidP="00D22B86">
            <w:pPr>
              <w:pStyle w:val="NoSpacing"/>
              <w:rPr>
                <w:rFonts w:cs="Calibri"/>
                <w:b/>
                <w:bCs/>
                <w:sz w:val="20"/>
                <w:szCs w:val="20"/>
              </w:rPr>
            </w:pPr>
            <w:r w:rsidRPr="002D61A9">
              <w:rPr>
                <w:rFonts w:cs="Calibri"/>
                <w:b/>
                <w:bCs/>
                <w:sz w:val="20"/>
                <w:szCs w:val="20"/>
              </w:rPr>
              <w:t xml:space="preserve">Three </w:t>
            </w:r>
            <w:r w:rsidR="0064111A">
              <w:rPr>
                <w:rFonts w:cs="Calibri"/>
                <w:b/>
                <w:bCs/>
                <w:sz w:val="20"/>
                <w:szCs w:val="20"/>
              </w:rPr>
              <w:t>Winning Facts</w:t>
            </w:r>
            <w:r w:rsidRPr="002D61A9">
              <w:rPr>
                <w:rFonts w:cs="Calibri"/>
                <w:b/>
                <w:bCs/>
                <w:sz w:val="20"/>
                <w:szCs w:val="20"/>
              </w:rPr>
              <w:t>:</w:t>
            </w:r>
          </w:p>
          <w:p w14:paraId="72EFAB0D" w14:textId="7DED14F0" w:rsidR="002D61A9" w:rsidRPr="002D61A9" w:rsidRDefault="002D61A9" w:rsidP="002D61A9">
            <w:pPr>
              <w:pStyle w:val="NoSpacing"/>
              <w:rPr>
                <w:rFonts w:cs="Calibri"/>
                <w:sz w:val="20"/>
                <w:szCs w:val="20"/>
              </w:rPr>
            </w:pPr>
            <w:r w:rsidRPr="002D61A9">
              <w:rPr>
                <w:rFonts w:cs="Calibri"/>
                <w:sz w:val="20"/>
                <w:szCs w:val="20"/>
              </w:rPr>
              <w:t>1.</w:t>
            </w:r>
          </w:p>
          <w:p w14:paraId="134FFEE3" w14:textId="28878B9B" w:rsidR="002D61A9" w:rsidRPr="002D61A9" w:rsidRDefault="002D61A9" w:rsidP="002D61A9">
            <w:pPr>
              <w:pStyle w:val="NoSpacing"/>
              <w:rPr>
                <w:rFonts w:cs="Calibri"/>
                <w:sz w:val="20"/>
                <w:szCs w:val="20"/>
              </w:rPr>
            </w:pPr>
            <w:r w:rsidRPr="002D61A9">
              <w:rPr>
                <w:rFonts w:cs="Calibri"/>
                <w:sz w:val="20"/>
                <w:szCs w:val="20"/>
              </w:rPr>
              <w:t>2.</w:t>
            </w:r>
          </w:p>
          <w:p w14:paraId="5354305F" w14:textId="4E73AFD0" w:rsidR="0014382A" w:rsidRPr="002D61A9" w:rsidRDefault="002D61A9" w:rsidP="00D22B86">
            <w:pPr>
              <w:pStyle w:val="NoSpacing"/>
              <w:rPr>
                <w:rFonts w:cs="Calibri"/>
                <w:sz w:val="20"/>
                <w:szCs w:val="20"/>
              </w:rPr>
            </w:pPr>
            <w:r w:rsidRPr="002D61A9">
              <w:rPr>
                <w:rFonts w:cs="Calibri"/>
                <w:sz w:val="20"/>
                <w:szCs w:val="20"/>
              </w:rPr>
              <w:t>3.</w:t>
            </w:r>
          </w:p>
        </w:tc>
      </w:tr>
    </w:tbl>
    <w:p w14:paraId="5FA1E6A4" w14:textId="77777777" w:rsidR="0014382A" w:rsidRDefault="0014382A"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D17DA3" w:rsidRPr="002D61A9" w14:paraId="6AD733D1" w14:textId="77777777" w:rsidTr="0052155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4C3698" w14:textId="45C5A1EA" w:rsidR="00D17DA3" w:rsidRPr="002D61A9" w:rsidRDefault="002C239E" w:rsidP="00521556">
            <w:pPr>
              <w:pStyle w:val="NoSpacing"/>
              <w:numPr>
                <w:ilvl w:val="0"/>
                <w:numId w:val="50"/>
              </w:numPr>
              <w:rPr>
                <w:rFonts w:cs="Calibri"/>
                <w:b/>
                <w:bCs/>
                <w:sz w:val="18"/>
                <w:szCs w:val="18"/>
              </w:rPr>
            </w:pPr>
            <w:r w:rsidRPr="002C239E">
              <w:rPr>
                <w:rFonts w:cs="Calibri"/>
                <w:b/>
                <w:bCs/>
                <w:sz w:val="20"/>
                <w:szCs w:val="20"/>
              </w:rPr>
              <w:t>Describe the challenge that the existing asset presented to the team</w:t>
            </w:r>
            <w:r>
              <w:rPr>
                <w:rFonts w:cs="Calibri"/>
                <w:b/>
                <w:bCs/>
                <w:sz w:val="20"/>
                <w:szCs w:val="20"/>
              </w:rPr>
              <w:t>.</w:t>
            </w:r>
            <w:r w:rsidR="00D17DA3" w:rsidRPr="002D61A9">
              <w:rPr>
                <w:rFonts w:cs="Calibri"/>
                <w:b/>
                <w:bCs/>
                <w:sz w:val="20"/>
                <w:szCs w:val="20"/>
              </w:rPr>
              <w:t xml:space="preserve"> </w:t>
            </w:r>
            <w:r w:rsidRPr="002C239E">
              <w:rPr>
                <w:rFonts w:cs="Calibri"/>
                <w:sz w:val="20"/>
                <w:szCs w:val="20"/>
              </w:rPr>
              <w:t>Were there listed building statuses, existing occupants, space considerations, dangerous materials or structures, unsustainable performances etc.?</w:t>
            </w:r>
            <w:r w:rsidR="005B5BFD">
              <w:rPr>
                <w:rFonts w:cs="Calibri"/>
                <w:sz w:val="20"/>
                <w:szCs w:val="20"/>
              </w:rPr>
              <w:t xml:space="preserve"> </w:t>
            </w:r>
            <w:r w:rsidR="005B5BFD" w:rsidRPr="00662F05">
              <w:rPr>
                <w:rFonts w:cs="Calibri"/>
                <w:color w:val="A6A6A6"/>
                <w:sz w:val="20"/>
                <w:szCs w:val="20"/>
              </w:rPr>
              <w:t>(max. 250 words)</w:t>
            </w:r>
          </w:p>
        </w:tc>
      </w:tr>
      <w:tr w:rsidR="00D17DA3" w:rsidRPr="002D61A9" w14:paraId="3DD31DCA" w14:textId="77777777" w:rsidTr="008019EC">
        <w:trPr>
          <w:trHeight w:val="2910"/>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CEBC785" w14:textId="77777777" w:rsidR="00D17DA3" w:rsidRPr="002D61A9" w:rsidRDefault="00D17DA3" w:rsidP="00521556">
            <w:pPr>
              <w:pStyle w:val="NoSpacing"/>
              <w:rPr>
                <w:rFonts w:cs="Calibri"/>
                <w:sz w:val="20"/>
                <w:szCs w:val="20"/>
              </w:rPr>
            </w:pPr>
          </w:p>
          <w:p w14:paraId="5C52170D" w14:textId="77777777" w:rsidR="00D17DA3" w:rsidRPr="002D61A9" w:rsidRDefault="00D17DA3" w:rsidP="00521556">
            <w:pPr>
              <w:pStyle w:val="NoSpacing"/>
              <w:rPr>
                <w:rFonts w:cs="Calibri"/>
                <w:sz w:val="20"/>
                <w:szCs w:val="20"/>
              </w:rPr>
            </w:pPr>
          </w:p>
          <w:p w14:paraId="544B307A" w14:textId="77777777" w:rsidR="00D17DA3" w:rsidRPr="002D61A9" w:rsidRDefault="00D17DA3" w:rsidP="00521556">
            <w:pPr>
              <w:pStyle w:val="NoSpacing"/>
              <w:rPr>
                <w:rFonts w:cs="Calibri"/>
                <w:sz w:val="20"/>
                <w:szCs w:val="20"/>
              </w:rPr>
            </w:pPr>
          </w:p>
          <w:p w14:paraId="638FA198" w14:textId="77777777" w:rsidR="00D17DA3" w:rsidRPr="002D61A9" w:rsidRDefault="00D17DA3" w:rsidP="00521556">
            <w:pPr>
              <w:pStyle w:val="NoSpacing"/>
              <w:rPr>
                <w:rFonts w:cs="Calibri"/>
                <w:sz w:val="20"/>
                <w:szCs w:val="20"/>
              </w:rPr>
            </w:pPr>
          </w:p>
          <w:p w14:paraId="183725EE" w14:textId="77777777" w:rsidR="00D17DA3" w:rsidRPr="002D61A9" w:rsidRDefault="00D17DA3" w:rsidP="00521556">
            <w:pPr>
              <w:pStyle w:val="NoSpacing"/>
              <w:rPr>
                <w:rFonts w:cs="Calibri"/>
                <w:sz w:val="20"/>
                <w:szCs w:val="20"/>
              </w:rPr>
            </w:pPr>
          </w:p>
          <w:p w14:paraId="16B6C98B" w14:textId="77777777" w:rsidR="00D17DA3" w:rsidRPr="002D61A9" w:rsidRDefault="00D17DA3" w:rsidP="00521556">
            <w:pPr>
              <w:pStyle w:val="NoSpacing"/>
              <w:rPr>
                <w:rFonts w:cs="Calibri"/>
                <w:sz w:val="20"/>
                <w:szCs w:val="20"/>
              </w:rPr>
            </w:pPr>
          </w:p>
          <w:p w14:paraId="7D5EA82B" w14:textId="77777777" w:rsidR="00D17DA3" w:rsidRPr="002D61A9" w:rsidRDefault="00D17DA3" w:rsidP="00521556">
            <w:pPr>
              <w:pStyle w:val="NoSpacing"/>
              <w:rPr>
                <w:rFonts w:cs="Calibri"/>
                <w:sz w:val="20"/>
                <w:szCs w:val="20"/>
              </w:rPr>
            </w:pPr>
          </w:p>
          <w:p w14:paraId="33666F2F" w14:textId="77777777" w:rsidR="00D17DA3" w:rsidRPr="002D61A9" w:rsidRDefault="00D17DA3" w:rsidP="00521556">
            <w:pPr>
              <w:pStyle w:val="NoSpacing"/>
              <w:rPr>
                <w:rFonts w:cs="Calibri"/>
                <w:sz w:val="20"/>
                <w:szCs w:val="20"/>
              </w:rPr>
            </w:pPr>
          </w:p>
          <w:p w14:paraId="7BC437C3" w14:textId="77777777" w:rsidR="00D17DA3" w:rsidRPr="002D61A9" w:rsidRDefault="00D17DA3" w:rsidP="00521556">
            <w:pPr>
              <w:pStyle w:val="NoSpacing"/>
              <w:rPr>
                <w:rFonts w:cs="Calibri"/>
                <w:sz w:val="20"/>
                <w:szCs w:val="20"/>
              </w:rPr>
            </w:pPr>
          </w:p>
          <w:p w14:paraId="319C1DF1" w14:textId="77777777" w:rsidR="00D17DA3" w:rsidRPr="002D61A9" w:rsidRDefault="00D17DA3" w:rsidP="00521556">
            <w:pPr>
              <w:pStyle w:val="NoSpacing"/>
              <w:rPr>
                <w:rFonts w:cs="Calibri"/>
                <w:sz w:val="20"/>
                <w:szCs w:val="20"/>
              </w:rPr>
            </w:pPr>
          </w:p>
          <w:p w14:paraId="4D3561D2" w14:textId="77777777" w:rsidR="00D17DA3" w:rsidRPr="002D61A9" w:rsidRDefault="00D17DA3" w:rsidP="00521556">
            <w:pPr>
              <w:pStyle w:val="NoSpacing"/>
              <w:rPr>
                <w:rFonts w:cs="Calibri"/>
                <w:sz w:val="20"/>
                <w:szCs w:val="20"/>
              </w:rPr>
            </w:pPr>
          </w:p>
          <w:p w14:paraId="13F682C5" w14:textId="77777777" w:rsidR="00D17DA3" w:rsidRPr="002D61A9" w:rsidRDefault="00D17DA3" w:rsidP="00521556">
            <w:pPr>
              <w:pStyle w:val="NoSpacing"/>
              <w:rPr>
                <w:rFonts w:cs="Calibri"/>
                <w:sz w:val="20"/>
                <w:szCs w:val="20"/>
              </w:rPr>
            </w:pPr>
          </w:p>
          <w:p w14:paraId="73036BFF" w14:textId="77777777" w:rsidR="00D17DA3" w:rsidRPr="002D61A9" w:rsidRDefault="00D17DA3" w:rsidP="00521556">
            <w:pPr>
              <w:pStyle w:val="NoSpacing"/>
              <w:rPr>
                <w:rFonts w:cs="Calibri"/>
                <w:sz w:val="20"/>
                <w:szCs w:val="20"/>
              </w:rPr>
            </w:pPr>
          </w:p>
          <w:p w14:paraId="1B0D9F6E" w14:textId="77777777" w:rsidR="00D17DA3" w:rsidRDefault="00D17DA3" w:rsidP="00521556">
            <w:pPr>
              <w:pStyle w:val="NoSpacing"/>
              <w:rPr>
                <w:rFonts w:cs="Calibri"/>
                <w:sz w:val="20"/>
                <w:szCs w:val="20"/>
              </w:rPr>
            </w:pPr>
          </w:p>
          <w:p w14:paraId="65530AD3" w14:textId="77777777" w:rsidR="005D20FE" w:rsidRPr="002D61A9" w:rsidRDefault="005D20FE" w:rsidP="00521556">
            <w:pPr>
              <w:pStyle w:val="NoSpacing"/>
              <w:rPr>
                <w:rFonts w:cs="Calibri"/>
                <w:sz w:val="20"/>
                <w:szCs w:val="20"/>
              </w:rPr>
            </w:pPr>
          </w:p>
        </w:tc>
      </w:tr>
    </w:tbl>
    <w:p w14:paraId="539FCB6F" w14:textId="77777777" w:rsidR="00D17DA3" w:rsidRPr="002D61A9" w:rsidRDefault="00D17DA3"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14382A" w:rsidRPr="002D61A9" w14:paraId="3C78CD6C" w14:textId="77777777" w:rsidTr="0053781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6119F92B" w14:textId="43C70D64" w:rsidR="0014382A" w:rsidRPr="002D61A9" w:rsidRDefault="005D20FE" w:rsidP="0014382A">
            <w:pPr>
              <w:pStyle w:val="NoSpacing"/>
              <w:numPr>
                <w:ilvl w:val="0"/>
                <w:numId w:val="50"/>
              </w:numPr>
              <w:rPr>
                <w:rFonts w:cs="Calibri"/>
                <w:b/>
                <w:bCs/>
                <w:sz w:val="18"/>
                <w:szCs w:val="18"/>
              </w:rPr>
            </w:pPr>
            <w:r w:rsidRPr="005D20FE">
              <w:rPr>
                <w:rFonts w:cs="Calibri"/>
                <w:b/>
                <w:bCs/>
                <w:sz w:val="20"/>
                <w:szCs w:val="20"/>
              </w:rPr>
              <w:lastRenderedPageBreak/>
              <w:t>How did you approach the project?</w:t>
            </w:r>
            <w:r w:rsidR="00D17DA3" w:rsidRPr="00D17DA3">
              <w:rPr>
                <w:rFonts w:cs="Calibri"/>
                <w:b/>
                <w:bCs/>
                <w:sz w:val="20"/>
                <w:szCs w:val="20"/>
              </w:rPr>
              <w:t xml:space="preserve"> </w:t>
            </w:r>
            <w:r w:rsidRPr="005D20FE">
              <w:rPr>
                <w:rFonts w:cs="Calibri"/>
                <w:sz w:val="20"/>
                <w:szCs w:val="20"/>
              </w:rPr>
              <w:t>How did you balance different considerations to come up with the optimum strategy?</w:t>
            </w:r>
            <w:r w:rsidR="005B5BFD">
              <w:rPr>
                <w:rFonts w:cs="Calibri"/>
                <w:sz w:val="20"/>
                <w:szCs w:val="20"/>
              </w:rPr>
              <w:t xml:space="preserve"> </w:t>
            </w:r>
            <w:r w:rsidR="005B5BFD" w:rsidRPr="00662F05">
              <w:rPr>
                <w:rFonts w:cs="Calibri"/>
                <w:color w:val="A6A6A6"/>
                <w:sz w:val="20"/>
                <w:szCs w:val="20"/>
              </w:rPr>
              <w:t>(max. 250 words)</w:t>
            </w:r>
          </w:p>
        </w:tc>
      </w:tr>
      <w:tr w:rsidR="0014382A" w:rsidRPr="002D61A9" w14:paraId="19BCC6E1" w14:textId="77777777" w:rsidTr="008019EC">
        <w:trPr>
          <w:trHeight w:val="3287"/>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16D8A2B" w14:textId="77777777" w:rsidR="0014382A" w:rsidRPr="002D61A9" w:rsidRDefault="0014382A" w:rsidP="00D22B86">
            <w:pPr>
              <w:pStyle w:val="NoSpacing"/>
              <w:rPr>
                <w:rFonts w:cs="Calibri"/>
                <w:sz w:val="20"/>
                <w:szCs w:val="20"/>
              </w:rPr>
            </w:pPr>
          </w:p>
          <w:p w14:paraId="625A569B" w14:textId="77777777" w:rsidR="0014382A" w:rsidRPr="002D61A9" w:rsidRDefault="0014382A" w:rsidP="00D22B86">
            <w:pPr>
              <w:pStyle w:val="NoSpacing"/>
              <w:rPr>
                <w:rFonts w:cs="Calibri"/>
                <w:sz w:val="20"/>
                <w:szCs w:val="20"/>
              </w:rPr>
            </w:pPr>
          </w:p>
          <w:p w14:paraId="3EB960FC" w14:textId="77777777" w:rsidR="0014382A" w:rsidRPr="002D61A9" w:rsidRDefault="0014382A" w:rsidP="00D22B86">
            <w:pPr>
              <w:pStyle w:val="NoSpacing"/>
              <w:rPr>
                <w:rFonts w:cs="Calibri"/>
                <w:sz w:val="20"/>
                <w:szCs w:val="20"/>
              </w:rPr>
            </w:pPr>
          </w:p>
          <w:p w14:paraId="68CA7F55" w14:textId="77777777" w:rsidR="0014382A" w:rsidRPr="002D61A9" w:rsidRDefault="0014382A" w:rsidP="00D22B86">
            <w:pPr>
              <w:pStyle w:val="NoSpacing"/>
              <w:rPr>
                <w:rFonts w:cs="Calibri"/>
                <w:sz w:val="20"/>
                <w:szCs w:val="20"/>
              </w:rPr>
            </w:pPr>
          </w:p>
          <w:p w14:paraId="3B83CD46" w14:textId="77777777" w:rsidR="0014382A" w:rsidRPr="002D61A9" w:rsidRDefault="0014382A" w:rsidP="00D22B86">
            <w:pPr>
              <w:pStyle w:val="NoSpacing"/>
              <w:rPr>
                <w:rFonts w:cs="Calibri"/>
                <w:sz w:val="20"/>
                <w:szCs w:val="20"/>
              </w:rPr>
            </w:pPr>
          </w:p>
          <w:p w14:paraId="4A66D7C3" w14:textId="77777777" w:rsidR="0014382A" w:rsidRPr="002D61A9" w:rsidRDefault="0014382A" w:rsidP="00D22B86">
            <w:pPr>
              <w:pStyle w:val="NoSpacing"/>
              <w:rPr>
                <w:rFonts w:cs="Calibri"/>
                <w:sz w:val="20"/>
                <w:szCs w:val="20"/>
              </w:rPr>
            </w:pPr>
          </w:p>
          <w:p w14:paraId="66702BCE" w14:textId="77777777" w:rsidR="0014382A" w:rsidRPr="002D61A9" w:rsidRDefault="0014382A" w:rsidP="00D22B86">
            <w:pPr>
              <w:pStyle w:val="NoSpacing"/>
              <w:rPr>
                <w:rFonts w:cs="Calibri"/>
                <w:sz w:val="20"/>
                <w:szCs w:val="20"/>
              </w:rPr>
            </w:pPr>
          </w:p>
          <w:p w14:paraId="784D611D" w14:textId="77777777" w:rsidR="0014382A" w:rsidRPr="002D61A9" w:rsidRDefault="0014382A" w:rsidP="00D22B86">
            <w:pPr>
              <w:pStyle w:val="NoSpacing"/>
              <w:rPr>
                <w:rFonts w:cs="Calibri"/>
                <w:sz w:val="20"/>
                <w:szCs w:val="20"/>
              </w:rPr>
            </w:pPr>
          </w:p>
          <w:p w14:paraId="4B938939" w14:textId="77777777" w:rsidR="0014382A" w:rsidRPr="002D61A9" w:rsidRDefault="0014382A" w:rsidP="00D22B86">
            <w:pPr>
              <w:pStyle w:val="NoSpacing"/>
              <w:rPr>
                <w:rFonts w:cs="Calibri"/>
                <w:sz w:val="20"/>
                <w:szCs w:val="20"/>
              </w:rPr>
            </w:pPr>
          </w:p>
          <w:p w14:paraId="1B559388" w14:textId="77777777" w:rsidR="0014382A" w:rsidRPr="002D61A9" w:rsidRDefault="0014382A" w:rsidP="00D22B86">
            <w:pPr>
              <w:pStyle w:val="NoSpacing"/>
              <w:rPr>
                <w:rFonts w:cs="Calibri"/>
                <w:sz w:val="20"/>
                <w:szCs w:val="20"/>
              </w:rPr>
            </w:pPr>
          </w:p>
          <w:p w14:paraId="3D097E94" w14:textId="77777777" w:rsidR="0014382A" w:rsidRPr="002D61A9" w:rsidRDefault="0014382A" w:rsidP="00D22B86">
            <w:pPr>
              <w:pStyle w:val="NoSpacing"/>
              <w:rPr>
                <w:rFonts w:cs="Calibri"/>
                <w:sz w:val="20"/>
                <w:szCs w:val="20"/>
              </w:rPr>
            </w:pPr>
          </w:p>
          <w:p w14:paraId="3049DA1E" w14:textId="77777777" w:rsidR="0014382A" w:rsidRPr="002D61A9" w:rsidRDefault="0014382A" w:rsidP="00D22B86">
            <w:pPr>
              <w:pStyle w:val="NoSpacing"/>
              <w:rPr>
                <w:rFonts w:cs="Calibri"/>
                <w:sz w:val="20"/>
                <w:szCs w:val="20"/>
              </w:rPr>
            </w:pPr>
          </w:p>
          <w:p w14:paraId="1C418F63" w14:textId="77777777" w:rsidR="0014382A" w:rsidRPr="002D61A9" w:rsidRDefault="0014382A" w:rsidP="00D22B86">
            <w:pPr>
              <w:pStyle w:val="NoSpacing"/>
              <w:rPr>
                <w:rFonts w:cs="Calibri"/>
                <w:sz w:val="20"/>
                <w:szCs w:val="20"/>
              </w:rPr>
            </w:pPr>
          </w:p>
          <w:p w14:paraId="1A1B05DE" w14:textId="77777777" w:rsidR="0014382A" w:rsidRPr="002D61A9" w:rsidRDefault="0014382A" w:rsidP="00D22B86">
            <w:pPr>
              <w:pStyle w:val="NoSpacing"/>
              <w:rPr>
                <w:rFonts w:cs="Calibri"/>
                <w:sz w:val="20"/>
                <w:szCs w:val="20"/>
              </w:rPr>
            </w:pPr>
          </w:p>
        </w:tc>
      </w:tr>
    </w:tbl>
    <w:p w14:paraId="7A26662C"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366CC338"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E2AAE48" w14:textId="5B7CE852" w:rsidR="0014382A" w:rsidRPr="002D61A9" w:rsidRDefault="005D20FE" w:rsidP="0014382A">
            <w:pPr>
              <w:pStyle w:val="NoSpacing"/>
              <w:numPr>
                <w:ilvl w:val="0"/>
                <w:numId w:val="50"/>
              </w:numPr>
              <w:rPr>
                <w:rFonts w:cs="Calibri"/>
                <w:b/>
                <w:bCs/>
                <w:sz w:val="18"/>
                <w:szCs w:val="18"/>
              </w:rPr>
            </w:pPr>
            <w:r w:rsidRPr="005D20FE">
              <w:rPr>
                <w:rFonts w:cs="Calibri"/>
                <w:b/>
                <w:bCs/>
                <w:sz w:val="20"/>
                <w:szCs w:val="20"/>
              </w:rPr>
              <w:t>What performance improvement was achieved?</w:t>
            </w:r>
            <w:r w:rsidR="00C44501" w:rsidRPr="00C44501">
              <w:rPr>
                <w:rFonts w:cs="Calibri"/>
                <w:b/>
                <w:bCs/>
                <w:sz w:val="20"/>
                <w:szCs w:val="20"/>
              </w:rPr>
              <w:t xml:space="preserve"> </w:t>
            </w:r>
            <w:r w:rsidR="00166D49" w:rsidRPr="00166D49">
              <w:rPr>
                <w:rFonts w:cs="Calibri"/>
                <w:sz w:val="20"/>
                <w:szCs w:val="20"/>
              </w:rPr>
              <w:t>How was performance measured? Were there any trade-offs?</w:t>
            </w:r>
            <w:r w:rsidR="005B5BFD">
              <w:rPr>
                <w:rFonts w:cs="Calibri"/>
                <w:sz w:val="20"/>
                <w:szCs w:val="20"/>
              </w:rPr>
              <w:t xml:space="preserve"> </w:t>
            </w:r>
            <w:r w:rsidR="005B5BFD" w:rsidRPr="00662F05">
              <w:rPr>
                <w:rFonts w:cs="Calibri"/>
                <w:color w:val="A6A6A6"/>
                <w:sz w:val="20"/>
                <w:szCs w:val="20"/>
              </w:rPr>
              <w:t>(max. 250 words)</w:t>
            </w:r>
          </w:p>
        </w:tc>
      </w:tr>
      <w:tr w:rsidR="0014382A" w:rsidRPr="002D61A9" w14:paraId="0126F47F" w14:textId="77777777" w:rsidTr="008019EC">
        <w:trPr>
          <w:trHeight w:val="3480"/>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58A04A1" w14:textId="77777777" w:rsidR="0014382A" w:rsidRPr="002D61A9" w:rsidRDefault="0014382A" w:rsidP="00D22B86">
            <w:pPr>
              <w:pStyle w:val="NoSpacing"/>
              <w:rPr>
                <w:rFonts w:cs="Calibri"/>
                <w:sz w:val="20"/>
                <w:szCs w:val="20"/>
              </w:rPr>
            </w:pPr>
          </w:p>
          <w:p w14:paraId="1AE03A54" w14:textId="77777777" w:rsidR="0014382A" w:rsidRPr="002D61A9" w:rsidRDefault="0014382A" w:rsidP="00D22B86">
            <w:pPr>
              <w:pStyle w:val="NoSpacing"/>
              <w:rPr>
                <w:rFonts w:cs="Calibri"/>
                <w:sz w:val="20"/>
                <w:szCs w:val="20"/>
              </w:rPr>
            </w:pPr>
          </w:p>
          <w:p w14:paraId="272A77F1" w14:textId="77777777" w:rsidR="0014382A" w:rsidRPr="002D61A9" w:rsidRDefault="0014382A" w:rsidP="00D22B86">
            <w:pPr>
              <w:pStyle w:val="NoSpacing"/>
              <w:rPr>
                <w:rFonts w:cs="Calibri"/>
                <w:sz w:val="20"/>
                <w:szCs w:val="20"/>
              </w:rPr>
            </w:pPr>
          </w:p>
          <w:p w14:paraId="234820B5" w14:textId="77777777" w:rsidR="0014382A" w:rsidRPr="002D61A9" w:rsidRDefault="0014382A" w:rsidP="00D22B86">
            <w:pPr>
              <w:pStyle w:val="NoSpacing"/>
              <w:rPr>
                <w:rFonts w:cs="Calibri"/>
                <w:sz w:val="20"/>
                <w:szCs w:val="20"/>
              </w:rPr>
            </w:pPr>
          </w:p>
          <w:p w14:paraId="211B9686" w14:textId="77777777" w:rsidR="0014382A" w:rsidRPr="002D61A9" w:rsidRDefault="0014382A" w:rsidP="00D22B86">
            <w:pPr>
              <w:pStyle w:val="NoSpacing"/>
              <w:rPr>
                <w:rFonts w:cs="Calibri"/>
                <w:sz w:val="20"/>
                <w:szCs w:val="20"/>
              </w:rPr>
            </w:pPr>
          </w:p>
          <w:p w14:paraId="3A6A5332" w14:textId="77777777" w:rsidR="0014382A" w:rsidRPr="002D61A9" w:rsidRDefault="0014382A" w:rsidP="00D22B86">
            <w:pPr>
              <w:pStyle w:val="NoSpacing"/>
              <w:rPr>
                <w:rFonts w:cs="Calibri"/>
                <w:sz w:val="20"/>
                <w:szCs w:val="20"/>
              </w:rPr>
            </w:pPr>
          </w:p>
          <w:p w14:paraId="1C0667B4" w14:textId="77777777" w:rsidR="0014382A" w:rsidRPr="002D61A9" w:rsidRDefault="0014382A" w:rsidP="00D22B86">
            <w:pPr>
              <w:pStyle w:val="NoSpacing"/>
              <w:rPr>
                <w:rFonts w:cs="Calibri"/>
                <w:sz w:val="20"/>
                <w:szCs w:val="20"/>
              </w:rPr>
            </w:pPr>
          </w:p>
          <w:p w14:paraId="3CC52342" w14:textId="77777777" w:rsidR="0014382A" w:rsidRPr="002D61A9" w:rsidRDefault="0014382A" w:rsidP="00D22B86">
            <w:pPr>
              <w:pStyle w:val="NoSpacing"/>
              <w:rPr>
                <w:rFonts w:cs="Calibri"/>
                <w:sz w:val="20"/>
                <w:szCs w:val="20"/>
              </w:rPr>
            </w:pPr>
          </w:p>
          <w:p w14:paraId="71E65DA9" w14:textId="77777777" w:rsidR="0014382A" w:rsidRPr="002D61A9" w:rsidRDefault="0014382A" w:rsidP="00D22B86">
            <w:pPr>
              <w:pStyle w:val="NoSpacing"/>
              <w:rPr>
                <w:rFonts w:cs="Calibri"/>
                <w:sz w:val="20"/>
                <w:szCs w:val="20"/>
              </w:rPr>
            </w:pPr>
          </w:p>
          <w:p w14:paraId="2DA40F90" w14:textId="77777777" w:rsidR="0014382A" w:rsidRPr="002D61A9" w:rsidRDefault="0014382A" w:rsidP="00D22B86">
            <w:pPr>
              <w:pStyle w:val="NoSpacing"/>
              <w:rPr>
                <w:rFonts w:cs="Calibri"/>
                <w:sz w:val="20"/>
                <w:szCs w:val="20"/>
              </w:rPr>
            </w:pPr>
          </w:p>
          <w:p w14:paraId="09F5C1D6" w14:textId="77777777" w:rsidR="0014382A" w:rsidRPr="002D61A9" w:rsidRDefault="0014382A" w:rsidP="00D22B86">
            <w:pPr>
              <w:pStyle w:val="NoSpacing"/>
              <w:rPr>
                <w:rFonts w:cs="Calibri"/>
                <w:sz w:val="20"/>
                <w:szCs w:val="20"/>
              </w:rPr>
            </w:pPr>
          </w:p>
          <w:p w14:paraId="3419DCE6" w14:textId="77777777" w:rsidR="0014382A" w:rsidRPr="002D61A9" w:rsidRDefault="0014382A" w:rsidP="00D22B86">
            <w:pPr>
              <w:pStyle w:val="NoSpacing"/>
              <w:rPr>
                <w:rFonts w:cs="Calibri"/>
                <w:sz w:val="20"/>
                <w:szCs w:val="20"/>
              </w:rPr>
            </w:pPr>
          </w:p>
          <w:p w14:paraId="5F3C3932" w14:textId="77777777" w:rsidR="0014382A" w:rsidRPr="002D61A9" w:rsidRDefault="0014382A" w:rsidP="00D22B86">
            <w:pPr>
              <w:pStyle w:val="NoSpacing"/>
              <w:rPr>
                <w:rFonts w:cs="Calibri"/>
                <w:sz w:val="20"/>
                <w:szCs w:val="20"/>
              </w:rPr>
            </w:pPr>
          </w:p>
          <w:p w14:paraId="246B249C" w14:textId="77777777" w:rsidR="0014382A" w:rsidRPr="002D61A9" w:rsidRDefault="0014382A" w:rsidP="00D22B86">
            <w:pPr>
              <w:pStyle w:val="NoSpacing"/>
              <w:rPr>
                <w:rFonts w:cs="Calibri"/>
                <w:sz w:val="20"/>
                <w:szCs w:val="20"/>
              </w:rPr>
            </w:pPr>
          </w:p>
          <w:p w14:paraId="5FDECB37" w14:textId="77777777" w:rsidR="0014382A" w:rsidRPr="002D61A9" w:rsidRDefault="0014382A" w:rsidP="00D22B86">
            <w:pPr>
              <w:pStyle w:val="NoSpacing"/>
              <w:rPr>
                <w:rFonts w:cs="Calibri"/>
                <w:sz w:val="20"/>
                <w:szCs w:val="20"/>
              </w:rPr>
            </w:pPr>
          </w:p>
        </w:tc>
      </w:tr>
    </w:tbl>
    <w:p w14:paraId="4E7E54BF"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673D207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11A4C49F" w14:textId="77777777" w:rsidR="0014382A" w:rsidRPr="005B5BFD" w:rsidRDefault="00166D49" w:rsidP="002B2153">
            <w:pPr>
              <w:pStyle w:val="NoSpacing"/>
              <w:numPr>
                <w:ilvl w:val="0"/>
                <w:numId w:val="50"/>
              </w:numPr>
              <w:rPr>
                <w:rFonts w:cs="Calibri"/>
                <w:b/>
                <w:bCs/>
                <w:sz w:val="18"/>
                <w:szCs w:val="18"/>
              </w:rPr>
            </w:pPr>
            <w:r w:rsidRPr="00166D49">
              <w:rPr>
                <w:rFonts w:cs="Calibri"/>
                <w:b/>
                <w:bCs/>
                <w:sz w:val="20"/>
                <w:szCs w:val="20"/>
              </w:rPr>
              <w:t>What tools and techniques did you use?</w:t>
            </w:r>
            <w:r w:rsidR="002B2153" w:rsidRPr="002B2153">
              <w:rPr>
                <w:rFonts w:cs="Calibri"/>
                <w:b/>
                <w:bCs/>
                <w:sz w:val="20"/>
                <w:szCs w:val="20"/>
              </w:rPr>
              <w:t xml:space="preserve"> </w:t>
            </w:r>
            <w:r w:rsidRPr="00166D49">
              <w:rPr>
                <w:rFonts w:cs="Calibri"/>
                <w:sz w:val="20"/>
                <w:szCs w:val="20"/>
              </w:rPr>
              <w:t>How did you empower the team? What technologies did you use?</w:t>
            </w:r>
          </w:p>
          <w:p w14:paraId="34E59976" w14:textId="4B90CD70" w:rsidR="005B5BFD" w:rsidRPr="002D61A9" w:rsidRDefault="005B5BFD" w:rsidP="005B5BFD">
            <w:pPr>
              <w:pStyle w:val="NoSpacing"/>
              <w:ind w:left="360"/>
              <w:rPr>
                <w:rFonts w:cs="Calibri"/>
                <w:b/>
                <w:bCs/>
                <w:sz w:val="18"/>
                <w:szCs w:val="18"/>
              </w:rPr>
            </w:pPr>
            <w:r w:rsidRPr="00662F05">
              <w:rPr>
                <w:rFonts w:cs="Calibri"/>
                <w:color w:val="A6A6A6"/>
                <w:sz w:val="20"/>
                <w:szCs w:val="20"/>
              </w:rPr>
              <w:t>(max. 250 words)</w:t>
            </w:r>
          </w:p>
        </w:tc>
      </w:tr>
      <w:tr w:rsidR="0014382A" w:rsidRPr="002D61A9" w14:paraId="5F5A20F7" w14:textId="77777777" w:rsidTr="008019EC">
        <w:trPr>
          <w:trHeight w:val="359"/>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13D5A4" w14:textId="77777777" w:rsidR="0014382A" w:rsidRPr="002D61A9" w:rsidRDefault="0014382A" w:rsidP="00D22B86">
            <w:pPr>
              <w:pStyle w:val="NoSpacing"/>
              <w:rPr>
                <w:rFonts w:cs="Calibri"/>
                <w:sz w:val="20"/>
                <w:szCs w:val="20"/>
              </w:rPr>
            </w:pPr>
          </w:p>
          <w:p w14:paraId="26F7CEF2" w14:textId="77777777" w:rsidR="0014382A" w:rsidRPr="002D61A9" w:rsidRDefault="0014382A" w:rsidP="00D22B86">
            <w:pPr>
              <w:pStyle w:val="NoSpacing"/>
              <w:rPr>
                <w:rFonts w:cs="Calibri"/>
                <w:sz w:val="20"/>
                <w:szCs w:val="20"/>
              </w:rPr>
            </w:pPr>
          </w:p>
          <w:p w14:paraId="0BCACFA4" w14:textId="77777777" w:rsidR="0014382A" w:rsidRPr="002D61A9" w:rsidRDefault="0014382A" w:rsidP="00D22B86">
            <w:pPr>
              <w:pStyle w:val="NoSpacing"/>
              <w:rPr>
                <w:rFonts w:cs="Calibri"/>
                <w:sz w:val="20"/>
                <w:szCs w:val="20"/>
              </w:rPr>
            </w:pPr>
          </w:p>
          <w:p w14:paraId="7E8C831E" w14:textId="77777777" w:rsidR="0014382A" w:rsidRPr="002D61A9" w:rsidRDefault="0014382A" w:rsidP="00D22B86">
            <w:pPr>
              <w:pStyle w:val="NoSpacing"/>
              <w:rPr>
                <w:rFonts w:cs="Calibri"/>
                <w:sz w:val="20"/>
                <w:szCs w:val="20"/>
              </w:rPr>
            </w:pPr>
          </w:p>
          <w:p w14:paraId="6F8F0D1B" w14:textId="77777777" w:rsidR="0014382A" w:rsidRPr="002D61A9" w:rsidRDefault="0014382A" w:rsidP="00D22B86">
            <w:pPr>
              <w:pStyle w:val="NoSpacing"/>
              <w:rPr>
                <w:rFonts w:cs="Calibri"/>
                <w:sz w:val="20"/>
                <w:szCs w:val="20"/>
              </w:rPr>
            </w:pPr>
          </w:p>
          <w:p w14:paraId="5DF6C4B6" w14:textId="77777777" w:rsidR="0014382A" w:rsidRPr="002D61A9" w:rsidRDefault="0014382A" w:rsidP="00D22B86">
            <w:pPr>
              <w:pStyle w:val="NoSpacing"/>
              <w:rPr>
                <w:rFonts w:cs="Calibri"/>
                <w:sz w:val="20"/>
                <w:szCs w:val="20"/>
              </w:rPr>
            </w:pPr>
          </w:p>
          <w:p w14:paraId="5EE5565A" w14:textId="77777777" w:rsidR="0014382A" w:rsidRPr="002D61A9" w:rsidRDefault="0014382A" w:rsidP="00D22B86">
            <w:pPr>
              <w:pStyle w:val="NoSpacing"/>
              <w:rPr>
                <w:rFonts w:cs="Calibri"/>
                <w:sz w:val="20"/>
                <w:szCs w:val="20"/>
              </w:rPr>
            </w:pPr>
          </w:p>
          <w:p w14:paraId="1F2EAB8A" w14:textId="77777777" w:rsidR="0014382A" w:rsidRPr="002D61A9" w:rsidRDefault="0014382A" w:rsidP="00D22B86">
            <w:pPr>
              <w:pStyle w:val="NoSpacing"/>
              <w:rPr>
                <w:rFonts w:cs="Calibri"/>
                <w:sz w:val="20"/>
                <w:szCs w:val="20"/>
              </w:rPr>
            </w:pPr>
          </w:p>
          <w:p w14:paraId="5C7795BD" w14:textId="77777777" w:rsidR="0014382A" w:rsidRPr="002D61A9" w:rsidRDefault="0014382A" w:rsidP="00D22B86">
            <w:pPr>
              <w:pStyle w:val="NoSpacing"/>
              <w:rPr>
                <w:rFonts w:cs="Calibri"/>
                <w:sz w:val="20"/>
                <w:szCs w:val="20"/>
              </w:rPr>
            </w:pPr>
          </w:p>
          <w:p w14:paraId="72B84DDF" w14:textId="77777777" w:rsidR="0014382A" w:rsidRPr="002D61A9" w:rsidRDefault="0014382A" w:rsidP="00D22B86">
            <w:pPr>
              <w:pStyle w:val="NoSpacing"/>
              <w:rPr>
                <w:rFonts w:cs="Calibri"/>
                <w:sz w:val="20"/>
                <w:szCs w:val="20"/>
              </w:rPr>
            </w:pPr>
          </w:p>
          <w:p w14:paraId="23905887" w14:textId="77777777" w:rsidR="0014382A" w:rsidRPr="002D61A9" w:rsidRDefault="0014382A" w:rsidP="00D22B86">
            <w:pPr>
              <w:pStyle w:val="NoSpacing"/>
              <w:rPr>
                <w:rFonts w:cs="Calibri"/>
                <w:sz w:val="20"/>
                <w:szCs w:val="20"/>
              </w:rPr>
            </w:pPr>
          </w:p>
          <w:p w14:paraId="73A0F7E6" w14:textId="77777777" w:rsidR="0014382A" w:rsidRPr="002D61A9" w:rsidRDefault="0014382A" w:rsidP="00D22B86">
            <w:pPr>
              <w:pStyle w:val="NoSpacing"/>
              <w:rPr>
                <w:rFonts w:cs="Calibri"/>
                <w:sz w:val="20"/>
                <w:szCs w:val="20"/>
              </w:rPr>
            </w:pPr>
          </w:p>
          <w:p w14:paraId="6F64B315" w14:textId="77777777" w:rsidR="0014382A" w:rsidRPr="002D61A9" w:rsidRDefault="0014382A" w:rsidP="00D22B86">
            <w:pPr>
              <w:pStyle w:val="NoSpacing"/>
              <w:rPr>
                <w:rFonts w:cs="Calibri"/>
                <w:sz w:val="20"/>
                <w:szCs w:val="20"/>
              </w:rPr>
            </w:pPr>
          </w:p>
          <w:p w14:paraId="053712FC" w14:textId="77777777" w:rsidR="0014382A" w:rsidRPr="002D61A9" w:rsidRDefault="0014382A" w:rsidP="00D22B86">
            <w:pPr>
              <w:pStyle w:val="NoSpacing"/>
              <w:rPr>
                <w:rFonts w:cs="Calibri"/>
                <w:sz w:val="20"/>
                <w:szCs w:val="20"/>
              </w:rPr>
            </w:pPr>
          </w:p>
          <w:p w14:paraId="2B00F8EB" w14:textId="77777777" w:rsidR="0014382A" w:rsidRPr="002D61A9" w:rsidRDefault="0014382A" w:rsidP="00D22B86">
            <w:pPr>
              <w:pStyle w:val="NoSpacing"/>
              <w:rPr>
                <w:rFonts w:cs="Calibri"/>
                <w:sz w:val="20"/>
                <w:szCs w:val="20"/>
              </w:rPr>
            </w:pPr>
          </w:p>
        </w:tc>
      </w:tr>
    </w:tbl>
    <w:p w14:paraId="1FAF9C84"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37D9C35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7D1EEAF2" w14:textId="77777777" w:rsidR="005B5BFD" w:rsidRPr="005B5BFD" w:rsidRDefault="00F63444" w:rsidP="0014382A">
            <w:pPr>
              <w:pStyle w:val="NoSpacing"/>
              <w:numPr>
                <w:ilvl w:val="0"/>
                <w:numId w:val="50"/>
              </w:numPr>
              <w:rPr>
                <w:rFonts w:cs="Calibri"/>
                <w:b/>
                <w:bCs/>
                <w:sz w:val="18"/>
                <w:szCs w:val="18"/>
              </w:rPr>
            </w:pPr>
            <w:r w:rsidRPr="00F63444">
              <w:rPr>
                <w:rFonts w:cs="Calibri"/>
                <w:b/>
                <w:bCs/>
                <w:sz w:val="20"/>
                <w:szCs w:val="20"/>
              </w:rPr>
              <w:lastRenderedPageBreak/>
              <w:t>What unforeseen challenges did you face during the project and how did you overcome these?</w:t>
            </w:r>
            <w:r w:rsidR="005B5BFD">
              <w:rPr>
                <w:rFonts w:cs="Calibri"/>
                <w:b/>
                <w:bCs/>
                <w:sz w:val="20"/>
                <w:szCs w:val="20"/>
              </w:rPr>
              <w:t xml:space="preserve"> </w:t>
            </w:r>
          </w:p>
          <w:p w14:paraId="2F14464D" w14:textId="2628460B" w:rsidR="0014382A" w:rsidRPr="002D61A9" w:rsidRDefault="005B5BFD" w:rsidP="005B5BFD">
            <w:pPr>
              <w:pStyle w:val="NoSpacing"/>
              <w:ind w:left="360"/>
              <w:rPr>
                <w:rFonts w:cs="Calibri"/>
                <w:b/>
                <w:bCs/>
                <w:sz w:val="18"/>
                <w:szCs w:val="18"/>
              </w:rPr>
            </w:pPr>
            <w:r>
              <w:rPr>
                <w:rFonts w:cs="Calibri"/>
                <w:b/>
                <w:bCs/>
                <w:color w:val="A6A6A6"/>
                <w:sz w:val="20"/>
                <w:szCs w:val="20"/>
              </w:rPr>
              <w:t xml:space="preserve"> </w:t>
            </w:r>
            <w:r w:rsidRPr="00662F05">
              <w:rPr>
                <w:rFonts w:cs="Calibri"/>
                <w:color w:val="A6A6A6"/>
                <w:sz w:val="20"/>
                <w:szCs w:val="20"/>
              </w:rPr>
              <w:t>(max. 250 words)</w:t>
            </w:r>
          </w:p>
        </w:tc>
      </w:tr>
      <w:tr w:rsidR="0014382A" w:rsidRPr="002D61A9" w14:paraId="7BB535B0"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282332" w14:textId="77777777" w:rsidR="0014382A" w:rsidRPr="002D61A9" w:rsidRDefault="0014382A" w:rsidP="00D22B86">
            <w:pPr>
              <w:pStyle w:val="NoSpacing"/>
              <w:rPr>
                <w:rFonts w:cs="Calibri"/>
                <w:sz w:val="20"/>
                <w:szCs w:val="20"/>
              </w:rPr>
            </w:pPr>
          </w:p>
          <w:p w14:paraId="76DB0449" w14:textId="77777777" w:rsidR="0014382A" w:rsidRPr="002D61A9" w:rsidRDefault="0014382A" w:rsidP="00D22B86">
            <w:pPr>
              <w:pStyle w:val="NoSpacing"/>
              <w:rPr>
                <w:rFonts w:cs="Calibri"/>
                <w:sz w:val="20"/>
                <w:szCs w:val="20"/>
              </w:rPr>
            </w:pPr>
          </w:p>
          <w:p w14:paraId="4B405D87" w14:textId="77777777" w:rsidR="0014382A" w:rsidRPr="002D61A9" w:rsidRDefault="0014382A" w:rsidP="00D22B86">
            <w:pPr>
              <w:pStyle w:val="NoSpacing"/>
              <w:rPr>
                <w:rFonts w:cs="Calibri"/>
                <w:sz w:val="20"/>
                <w:szCs w:val="20"/>
              </w:rPr>
            </w:pPr>
          </w:p>
          <w:p w14:paraId="7F50EB5E" w14:textId="77777777" w:rsidR="0014382A" w:rsidRPr="002D61A9" w:rsidRDefault="0014382A" w:rsidP="00D22B86">
            <w:pPr>
              <w:pStyle w:val="NoSpacing"/>
              <w:rPr>
                <w:rFonts w:cs="Calibri"/>
                <w:sz w:val="20"/>
                <w:szCs w:val="20"/>
              </w:rPr>
            </w:pPr>
          </w:p>
          <w:p w14:paraId="5E62617E" w14:textId="77777777" w:rsidR="0014382A" w:rsidRPr="002D61A9" w:rsidRDefault="0014382A" w:rsidP="00D22B86">
            <w:pPr>
              <w:pStyle w:val="NoSpacing"/>
              <w:rPr>
                <w:rFonts w:cs="Calibri"/>
                <w:sz w:val="20"/>
                <w:szCs w:val="20"/>
              </w:rPr>
            </w:pPr>
          </w:p>
          <w:p w14:paraId="7F4311C9" w14:textId="77777777" w:rsidR="0014382A" w:rsidRPr="002D61A9" w:rsidRDefault="0014382A" w:rsidP="00D22B86">
            <w:pPr>
              <w:pStyle w:val="NoSpacing"/>
              <w:rPr>
                <w:rFonts w:cs="Calibri"/>
                <w:sz w:val="20"/>
                <w:szCs w:val="20"/>
              </w:rPr>
            </w:pPr>
          </w:p>
          <w:p w14:paraId="4B0E4541" w14:textId="77777777" w:rsidR="0014382A" w:rsidRPr="002D61A9" w:rsidRDefault="0014382A" w:rsidP="00D22B86">
            <w:pPr>
              <w:pStyle w:val="NoSpacing"/>
              <w:rPr>
                <w:rFonts w:cs="Calibri"/>
                <w:sz w:val="20"/>
                <w:szCs w:val="20"/>
              </w:rPr>
            </w:pPr>
          </w:p>
          <w:p w14:paraId="7D83A48D" w14:textId="77777777" w:rsidR="0014382A" w:rsidRPr="002D61A9" w:rsidRDefault="0014382A" w:rsidP="00D22B86">
            <w:pPr>
              <w:pStyle w:val="NoSpacing"/>
              <w:rPr>
                <w:rFonts w:cs="Calibri"/>
                <w:sz w:val="20"/>
                <w:szCs w:val="20"/>
              </w:rPr>
            </w:pPr>
          </w:p>
          <w:p w14:paraId="3E4CC28A" w14:textId="77777777" w:rsidR="0014382A" w:rsidRPr="002D61A9" w:rsidRDefault="0014382A" w:rsidP="00D22B86">
            <w:pPr>
              <w:pStyle w:val="NoSpacing"/>
              <w:rPr>
                <w:rFonts w:cs="Calibri"/>
                <w:sz w:val="20"/>
                <w:szCs w:val="20"/>
              </w:rPr>
            </w:pPr>
          </w:p>
          <w:p w14:paraId="21CFF1CA" w14:textId="77777777" w:rsidR="0014382A" w:rsidRPr="002D61A9" w:rsidRDefault="0014382A" w:rsidP="00D22B86">
            <w:pPr>
              <w:pStyle w:val="NoSpacing"/>
              <w:rPr>
                <w:rFonts w:cs="Calibri"/>
                <w:sz w:val="20"/>
                <w:szCs w:val="20"/>
              </w:rPr>
            </w:pPr>
          </w:p>
          <w:p w14:paraId="417B9B10" w14:textId="77777777" w:rsidR="0014382A" w:rsidRPr="002D61A9" w:rsidRDefault="0014382A" w:rsidP="00D22B86">
            <w:pPr>
              <w:pStyle w:val="NoSpacing"/>
              <w:rPr>
                <w:rFonts w:cs="Calibri"/>
                <w:sz w:val="20"/>
                <w:szCs w:val="20"/>
              </w:rPr>
            </w:pPr>
          </w:p>
          <w:p w14:paraId="3DF895FF" w14:textId="77777777" w:rsidR="0014382A" w:rsidRPr="002D61A9" w:rsidRDefault="0014382A" w:rsidP="00D22B86">
            <w:pPr>
              <w:pStyle w:val="NoSpacing"/>
              <w:rPr>
                <w:rFonts w:cs="Calibri"/>
                <w:sz w:val="20"/>
                <w:szCs w:val="20"/>
              </w:rPr>
            </w:pPr>
          </w:p>
          <w:p w14:paraId="049F21AB" w14:textId="77777777" w:rsidR="0014382A" w:rsidRPr="002D61A9" w:rsidRDefault="0014382A" w:rsidP="00D22B86">
            <w:pPr>
              <w:pStyle w:val="NoSpacing"/>
              <w:rPr>
                <w:rFonts w:cs="Calibri"/>
                <w:sz w:val="20"/>
                <w:szCs w:val="20"/>
              </w:rPr>
            </w:pPr>
          </w:p>
          <w:p w14:paraId="4F8C8AAA" w14:textId="77777777" w:rsidR="0014382A" w:rsidRDefault="0014382A" w:rsidP="00D22B86">
            <w:pPr>
              <w:pStyle w:val="NoSpacing"/>
              <w:rPr>
                <w:rFonts w:cs="Calibri"/>
                <w:sz w:val="20"/>
                <w:szCs w:val="20"/>
              </w:rPr>
            </w:pPr>
          </w:p>
          <w:p w14:paraId="57EC659D" w14:textId="77777777" w:rsidR="00060196" w:rsidRDefault="00060196" w:rsidP="00D22B86">
            <w:pPr>
              <w:pStyle w:val="NoSpacing"/>
              <w:rPr>
                <w:rFonts w:cs="Calibri"/>
                <w:sz w:val="20"/>
                <w:szCs w:val="20"/>
              </w:rPr>
            </w:pPr>
          </w:p>
          <w:p w14:paraId="58E24671" w14:textId="77777777" w:rsidR="00060196" w:rsidRPr="002D61A9" w:rsidRDefault="00060196" w:rsidP="00D22B86">
            <w:pPr>
              <w:pStyle w:val="NoSpacing"/>
              <w:rPr>
                <w:rFonts w:cs="Calibri"/>
                <w:sz w:val="20"/>
                <w:szCs w:val="20"/>
              </w:rPr>
            </w:pPr>
          </w:p>
        </w:tc>
      </w:tr>
    </w:tbl>
    <w:p w14:paraId="71D99C91" w14:textId="77777777" w:rsidR="0014382A" w:rsidRPr="002D61A9" w:rsidRDefault="0014382A" w:rsidP="0014382A">
      <w:pPr>
        <w:pStyle w:val="NoSpacing"/>
      </w:pPr>
    </w:p>
    <w:tbl>
      <w:tblPr>
        <w:tblStyle w:val="TableGrid"/>
        <w:tblW w:w="0" w:type="auto"/>
        <w:tblInd w:w="-62" w:type="dxa"/>
        <w:tblCellMar>
          <w:top w:w="57" w:type="dxa"/>
          <w:left w:w="57" w:type="dxa"/>
          <w:bottom w:w="57" w:type="dxa"/>
          <w:right w:w="57" w:type="dxa"/>
        </w:tblCellMar>
        <w:tblLook w:val="04A0" w:firstRow="1" w:lastRow="0" w:firstColumn="1" w:lastColumn="0" w:noHBand="0" w:noVBand="1"/>
      </w:tblPr>
      <w:tblGrid>
        <w:gridCol w:w="62"/>
        <w:gridCol w:w="9730"/>
      </w:tblGrid>
      <w:tr w:rsidR="0014382A" w:rsidRPr="002D61A9" w14:paraId="0CC62AA1" w14:textId="77777777" w:rsidTr="00041B8D">
        <w:trPr>
          <w:gridBefore w:val="1"/>
          <w:wBefore w:w="62" w:type="dxa"/>
          <w:trHeight w:val="401"/>
        </w:trPr>
        <w:tc>
          <w:tcPr>
            <w:tcW w:w="973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44585BCA" w14:textId="7CAB2037" w:rsidR="0014382A" w:rsidRPr="002D61A9" w:rsidRDefault="00F63444" w:rsidP="0014382A">
            <w:pPr>
              <w:pStyle w:val="NoSpacing"/>
              <w:numPr>
                <w:ilvl w:val="0"/>
                <w:numId w:val="50"/>
              </w:numPr>
              <w:rPr>
                <w:rFonts w:cs="Calibri"/>
                <w:b/>
                <w:bCs/>
                <w:sz w:val="18"/>
                <w:szCs w:val="18"/>
              </w:rPr>
            </w:pPr>
            <w:r w:rsidRPr="00F63444">
              <w:rPr>
                <w:rFonts w:cs="Calibri"/>
                <w:b/>
                <w:bCs/>
                <w:sz w:val="20"/>
                <w:szCs w:val="20"/>
              </w:rPr>
              <w:t>What was the outcome?</w:t>
            </w:r>
            <w:r w:rsidR="007C1D6F" w:rsidRPr="007C1D6F">
              <w:rPr>
                <w:rFonts w:cs="Calibri"/>
                <w:b/>
                <w:bCs/>
                <w:sz w:val="20"/>
                <w:szCs w:val="20"/>
              </w:rPr>
              <w:t xml:space="preserve"> </w:t>
            </w:r>
            <w:r w:rsidR="00060196" w:rsidRPr="00060196">
              <w:rPr>
                <w:rFonts w:cs="Calibri"/>
                <w:sz w:val="20"/>
                <w:szCs w:val="20"/>
              </w:rPr>
              <w:t>How did the client, community and other stakeholders view the project? How do you intend to build on the lessons learnt from this project? How were lessons learned shared within the project team and wider sector?</w:t>
            </w:r>
            <w:r w:rsidR="005B5BFD" w:rsidRPr="00662F05">
              <w:rPr>
                <w:rFonts w:cs="Calibri"/>
                <w:color w:val="A6A6A6"/>
                <w:sz w:val="20"/>
                <w:szCs w:val="20"/>
              </w:rPr>
              <w:t xml:space="preserve"> (max. 250 words)</w:t>
            </w:r>
          </w:p>
        </w:tc>
      </w:tr>
      <w:tr w:rsidR="0014382A" w:rsidRPr="002D61A9" w14:paraId="09341ED5" w14:textId="77777777" w:rsidTr="00041B8D">
        <w:trPr>
          <w:gridBefore w:val="1"/>
          <w:wBefore w:w="62" w:type="dxa"/>
          <w:trHeight w:val="2711"/>
        </w:trPr>
        <w:tc>
          <w:tcPr>
            <w:tcW w:w="973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95E1897" w14:textId="77777777" w:rsidR="0014382A" w:rsidRPr="002D61A9" w:rsidRDefault="0014382A" w:rsidP="00D22B86">
            <w:pPr>
              <w:pStyle w:val="NoSpacing"/>
              <w:rPr>
                <w:rFonts w:cs="Calibri"/>
                <w:sz w:val="20"/>
                <w:szCs w:val="20"/>
              </w:rPr>
            </w:pPr>
          </w:p>
          <w:p w14:paraId="19E211E1" w14:textId="77777777" w:rsidR="0014382A" w:rsidRPr="002D61A9" w:rsidRDefault="0014382A" w:rsidP="00D22B86">
            <w:pPr>
              <w:pStyle w:val="NoSpacing"/>
              <w:rPr>
                <w:rFonts w:cs="Calibri"/>
                <w:sz w:val="20"/>
                <w:szCs w:val="20"/>
              </w:rPr>
            </w:pPr>
          </w:p>
          <w:p w14:paraId="10D4A0FC" w14:textId="77777777" w:rsidR="0014382A" w:rsidRPr="002D61A9" w:rsidRDefault="0014382A" w:rsidP="00D22B86">
            <w:pPr>
              <w:pStyle w:val="NoSpacing"/>
              <w:rPr>
                <w:rFonts w:cs="Calibri"/>
                <w:sz w:val="20"/>
                <w:szCs w:val="20"/>
              </w:rPr>
            </w:pPr>
          </w:p>
          <w:p w14:paraId="48309885" w14:textId="77777777" w:rsidR="0014382A" w:rsidRPr="002D61A9" w:rsidRDefault="0014382A" w:rsidP="00D22B86">
            <w:pPr>
              <w:pStyle w:val="NoSpacing"/>
              <w:rPr>
                <w:rFonts w:cs="Calibri"/>
                <w:sz w:val="20"/>
                <w:szCs w:val="20"/>
              </w:rPr>
            </w:pPr>
          </w:p>
          <w:p w14:paraId="0B581045" w14:textId="77777777" w:rsidR="0014382A" w:rsidRPr="002D61A9" w:rsidRDefault="0014382A" w:rsidP="00D22B86">
            <w:pPr>
              <w:pStyle w:val="NoSpacing"/>
              <w:rPr>
                <w:rFonts w:cs="Calibri"/>
                <w:sz w:val="20"/>
                <w:szCs w:val="20"/>
              </w:rPr>
            </w:pPr>
          </w:p>
          <w:p w14:paraId="4C74D466" w14:textId="77777777" w:rsidR="0014382A" w:rsidRPr="002D61A9" w:rsidRDefault="0014382A" w:rsidP="00D22B86">
            <w:pPr>
              <w:pStyle w:val="NoSpacing"/>
              <w:rPr>
                <w:rFonts w:cs="Calibri"/>
                <w:sz w:val="20"/>
                <w:szCs w:val="20"/>
              </w:rPr>
            </w:pPr>
          </w:p>
          <w:p w14:paraId="390522C6" w14:textId="77777777" w:rsidR="0014382A" w:rsidRPr="002D61A9" w:rsidRDefault="0014382A" w:rsidP="00D22B86">
            <w:pPr>
              <w:pStyle w:val="NoSpacing"/>
              <w:rPr>
                <w:rFonts w:cs="Calibri"/>
                <w:sz w:val="20"/>
                <w:szCs w:val="20"/>
              </w:rPr>
            </w:pPr>
          </w:p>
          <w:p w14:paraId="1513D7FB" w14:textId="77777777" w:rsidR="0014382A" w:rsidRPr="002D61A9" w:rsidRDefault="0014382A" w:rsidP="00D22B86">
            <w:pPr>
              <w:pStyle w:val="NoSpacing"/>
              <w:rPr>
                <w:rFonts w:cs="Calibri"/>
                <w:sz w:val="20"/>
                <w:szCs w:val="20"/>
              </w:rPr>
            </w:pPr>
          </w:p>
          <w:p w14:paraId="355167B0" w14:textId="77777777" w:rsidR="0014382A" w:rsidRPr="002D61A9" w:rsidRDefault="0014382A" w:rsidP="00D22B86">
            <w:pPr>
              <w:pStyle w:val="NoSpacing"/>
              <w:rPr>
                <w:rFonts w:cs="Calibri"/>
                <w:sz w:val="20"/>
                <w:szCs w:val="20"/>
              </w:rPr>
            </w:pPr>
          </w:p>
          <w:p w14:paraId="0F03AAED" w14:textId="77777777" w:rsidR="0014382A" w:rsidRPr="002D61A9" w:rsidRDefault="0014382A" w:rsidP="00D22B86">
            <w:pPr>
              <w:pStyle w:val="NoSpacing"/>
              <w:rPr>
                <w:rFonts w:cs="Calibri"/>
                <w:sz w:val="20"/>
                <w:szCs w:val="20"/>
              </w:rPr>
            </w:pPr>
          </w:p>
          <w:p w14:paraId="1AC0ED5D" w14:textId="77777777" w:rsidR="0014382A" w:rsidRPr="002D61A9" w:rsidRDefault="0014382A" w:rsidP="00D22B86">
            <w:pPr>
              <w:pStyle w:val="NoSpacing"/>
              <w:rPr>
                <w:rFonts w:cs="Calibri"/>
                <w:sz w:val="20"/>
                <w:szCs w:val="20"/>
              </w:rPr>
            </w:pPr>
          </w:p>
          <w:p w14:paraId="765EC327" w14:textId="77777777" w:rsidR="0014382A" w:rsidRPr="002D61A9" w:rsidRDefault="0014382A" w:rsidP="00D22B86">
            <w:pPr>
              <w:pStyle w:val="NoSpacing"/>
              <w:rPr>
                <w:rFonts w:cs="Calibri"/>
                <w:sz w:val="20"/>
                <w:szCs w:val="20"/>
              </w:rPr>
            </w:pPr>
          </w:p>
          <w:p w14:paraId="2C719C1E" w14:textId="77777777" w:rsidR="0014382A" w:rsidRPr="002D61A9" w:rsidRDefault="0014382A" w:rsidP="00D22B86">
            <w:pPr>
              <w:pStyle w:val="NoSpacing"/>
              <w:rPr>
                <w:rFonts w:cs="Calibri"/>
                <w:sz w:val="20"/>
                <w:szCs w:val="20"/>
              </w:rPr>
            </w:pPr>
          </w:p>
          <w:p w14:paraId="4702995C" w14:textId="77777777" w:rsidR="0014382A" w:rsidRDefault="0014382A" w:rsidP="00D22B86">
            <w:pPr>
              <w:pStyle w:val="NoSpacing"/>
              <w:rPr>
                <w:rFonts w:cs="Calibri"/>
                <w:sz w:val="20"/>
                <w:szCs w:val="20"/>
              </w:rPr>
            </w:pPr>
          </w:p>
          <w:p w14:paraId="395D0660" w14:textId="77777777" w:rsidR="00060196" w:rsidRDefault="00060196" w:rsidP="00D22B86">
            <w:pPr>
              <w:pStyle w:val="NoSpacing"/>
              <w:rPr>
                <w:rFonts w:cs="Calibri"/>
                <w:sz w:val="20"/>
                <w:szCs w:val="20"/>
              </w:rPr>
            </w:pPr>
          </w:p>
          <w:p w14:paraId="31D1301E" w14:textId="77777777" w:rsidR="00060196" w:rsidRDefault="00060196" w:rsidP="00D22B86">
            <w:pPr>
              <w:pStyle w:val="NoSpacing"/>
              <w:rPr>
                <w:rFonts w:cs="Calibri"/>
                <w:sz w:val="20"/>
                <w:szCs w:val="20"/>
              </w:rPr>
            </w:pPr>
          </w:p>
          <w:p w14:paraId="11A53021" w14:textId="77777777" w:rsidR="00060196" w:rsidRPr="002D61A9" w:rsidRDefault="00060196" w:rsidP="00D22B86">
            <w:pPr>
              <w:pStyle w:val="NoSpacing"/>
              <w:rPr>
                <w:rFonts w:cs="Calibri"/>
                <w:sz w:val="20"/>
                <w:szCs w:val="20"/>
              </w:rPr>
            </w:pPr>
          </w:p>
        </w:tc>
      </w:tr>
      <w:tr w:rsidR="00041B8D" w:rsidRPr="002D61A9" w14:paraId="0ED431AB" w14:textId="77777777" w:rsidTr="00041B8D">
        <w:trPr>
          <w:trHeight w:val="401"/>
        </w:trPr>
        <w:tc>
          <w:tcPr>
            <w:tcW w:w="9792" w:type="dxa"/>
            <w:gridSpan w:val="2"/>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3779D24" w14:textId="77777777" w:rsidR="00041B8D" w:rsidRPr="002D61A9" w:rsidRDefault="00041B8D" w:rsidP="00B23B0F">
            <w:pPr>
              <w:pStyle w:val="NoSpacing"/>
              <w:numPr>
                <w:ilvl w:val="0"/>
                <w:numId w:val="50"/>
              </w:numPr>
              <w:rPr>
                <w:rFonts w:cs="Calibri"/>
                <w:b/>
                <w:bCs/>
                <w:sz w:val="18"/>
                <w:szCs w:val="18"/>
              </w:rPr>
            </w:pPr>
            <w:r>
              <w:rPr>
                <w:rFonts w:cs="Calibri"/>
                <w:b/>
                <w:bCs/>
                <w:sz w:val="18"/>
                <w:szCs w:val="18"/>
              </w:rPr>
              <w:t>Nominated SME (Maximum 200 words)</w:t>
            </w:r>
          </w:p>
        </w:tc>
      </w:tr>
      <w:tr w:rsidR="00041B8D" w:rsidRPr="002D61A9" w14:paraId="58C7783D" w14:textId="77777777" w:rsidTr="00041B8D">
        <w:trPr>
          <w:trHeight w:val="2711"/>
        </w:trPr>
        <w:tc>
          <w:tcPr>
            <w:tcW w:w="9792"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D821A73" w14:textId="77777777" w:rsidR="00041B8D" w:rsidRPr="0038353C" w:rsidRDefault="00041B8D" w:rsidP="00B23B0F">
            <w:pPr>
              <w:spacing w:before="100" w:beforeAutospacing="1" w:after="100" w:afterAutospacing="1"/>
              <w:rPr>
                <w:rFonts w:ascii="Calibri" w:hAnsi="Calibri" w:cs="Calibri"/>
                <w:color w:val="231F20"/>
                <w:sz w:val="18"/>
                <w:szCs w:val="18"/>
                <w:lang w:val="en-US" w:eastAsia="en-GB"/>
              </w:rPr>
            </w:pPr>
            <w:r w:rsidRPr="0038353C">
              <w:rPr>
                <w:rFonts w:ascii="Calibri" w:hAnsi="Calibri" w:cs="Calibri"/>
                <w:sz w:val="18"/>
                <w:szCs w:val="18"/>
                <w:lang w:eastAsia="en-GB"/>
              </w:rPr>
              <w:t xml:space="preserve">Judges are looking for </w:t>
            </w:r>
            <w:r w:rsidRPr="0038353C">
              <w:rPr>
                <w:rFonts w:ascii="Calibri" w:hAnsi="Calibri" w:cs="Calibri"/>
                <w:color w:val="231F20"/>
                <w:sz w:val="18"/>
                <w:szCs w:val="18"/>
                <w:lang w:val="en-US" w:eastAsia="en-GB"/>
              </w:rPr>
              <w:t xml:space="preserve">an exemplary </w:t>
            </w:r>
            <w:proofErr w:type="spellStart"/>
            <w:r w:rsidRPr="0038353C">
              <w:rPr>
                <w:rFonts w:ascii="Calibri" w:hAnsi="Calibri" w:cs="Calibri"/>
                <w:color w:val="231F20"/>
                <w:sz w:val="18"/>
                <w:szCs w:val="18"/>
                <w:lang w:val="en-US" w:eastAsia="en-GB"/>
              </w:rPr>
              <w:t>organisation</w:t>
            </w:r>
            <w:proofErr w:type="spellEnd"/>
            <w:r w:rsidRPr="0038353C">
              <w:rPr>
                <w:rFonts w:ascii="Calibri" w:hAnsi="Calibri" w:cs="Calibri"/>
                <w:color w:val="231F20"/>
                <w:sz w:val="18"/>
                <w:szCs w:val="18"/>
                <w:lang w:val="en-US" w:eastAsia="en-GB"/>
              </w:rPr>
              <w:t xml:space="preserve"> with 249 or less employees and with turnover less than </w:t>
            </w:r>
            <w:r w:rsidRPr="0038353C">
              <w:rPr>
                <w:rFonts w:cstheme="minorHAnsi"/>
                <w:lang w:eastAsia="en-GB"/>
              </w:rPr>
              <w:t>€</w:t>
            </w:r>
            <w:r w:rsidRPr="0038353C">
              <w:rPr>
                <w:rFonts w:cstheme="minorBidi"/>
                <w:lang w:eastAsia="en-GB"/>
              </w:rPr>
              <w:t>50 million</w:t>
            </w:r>
            <w:r w:rsidRPr="0038353C">
              <w:rPr>
                <w:rFonts w:ascii="Calibri" w:hAnsi="Calibri" w:cs="Calibri"/>
                <w:color w:val="231F20"/>
                <w:sz w:val="18"/>
                <w:szCs w:val="18"/>
                <w:lang w:val="en-US" w:eastAsia="en-GB"/>
              </w:rPr>
              <w:t xml:space="preserve">. In no more than 200 words please state why you think this company is worthy of winning this award. </w:t>
            </w:r>
          </w:p>
          <w:p w14:paraId="033DA9DD" w14:textId="77777777" w:rsidR="00041B8D" w:rsidRPr="00BE573A" w:rsidRDefault="00041B8D" w:rsidP="00B23B0F">
            <w:pPr>
              <w:spacing w:before="100" w:beforeAutospacing="1" w:after="100" w:afterAutospacing="1"/>
              <w:rPr>
                <w:rFonts w:cstheme="minorHAnsi"/>
                <w:color w:val="0000FF"/>
                <w:sz w:val="18"/>
                <w:szCs w:val="18"/>
                <w:u w:val="single"/>
                <w:lang w:eastAsia="en-GB"/>
              </w:rPr>
            </w:pPr>
            <w:r w:rsidRPr="0038353C">
              <w:rPr>
                <w:rFonts w:ascii="Calibri" w:hAnsi="Calibri" w:cs="Calibri"/>
                <w:color w:val="231F20"/>
                <w:sz w:val="18"/>
                <w:szCs w:val="18"/>
                <w:lang w:val="en-US" w:eastAsia="en-GB"/>
              </w:rPr>
              <w:t xml:space="preserve">NB Entry form will be completed by the nominated SME which can be found </w:t>
            </w:r>
            <w:hyperlink r:id="rId11" w:history="1">
              <w:r w:rsidRPr="00BE573A">
                <w:rPr>
                  <w:rStyle w:val="Hyperlink"/>
                  <w:rFonts w:cstheme="minorHAnsi"/>
                  <w:sz w:val="18"/>
                  <w:szCs w:val="18"/>
                  <w:lang w:eastAsia="en-GB"/>
                </w:rPr>
                <w:t>h</w:t>
              </w:r>
              <w:r w:rsidRPr="00BE573A">
                <w:rPr>
                  <w:rStyle w:val="Hyperlink"/>
                  <w:rFonts w:cstheme="minorHAnsi"/>
                  <w:sz w:val="18"/>
                  <w:szCs w:val="18"/>
                  <w:lang w:eastAsia="en-GB"/>
                </w:rPr>
                <w:t>e</w:t>
              </w:r>
              <w:r w:rsidRPr="00BE573A">
                <w:rPr>
                  <w:rStyle w:val="Hyperlink"/>
                  <w:rFonts w:cstheme="minorHAnsi"/>
                  <w:sz w:val="18"/>
                  <w:szCs w:val="18"/>
                  <w:lang w:eastAsia="en-GB"/>
                </w:rPr>
                <w:t>re</w:t>
              </w:r>
            </w:hyperlink>
          </w:p>
          <w:p w14:paraId="6FAA2EF7" w14:textId="77777777" w:rsidR="00041B8D" w:rsidRPr="002D61A9" w:rsidRDefault="00041B8D" w:rsidP="00B23B0F">
            <w:pPr>
              <w:pStyle w:val="NoSpacing"/>
              <w:rPr>
                <w:rFonts w:cs="Calibri"/>
                <w:sz w:val="20"/>
                <w:szCs w:val="20"/>
              </w:rPr>
            </w:pPr>
          </w:p>
          <w:p w14:paraId="6ED8B5F6" w14:textId="77777777" w:rsidR="00041B8D" w:rsidRPr="002D61A9" w:rsidRDefault="00041B8D" w:rsidP="00B23B0F">
            <w:pPr>
              <w:pStyle w:val="NoSpacing"/>
              <w:rPr>
                <w:rFonts w:cs="Calibri"/>
                <w:sz w:val="20"/>
                <w:szCs w:val="20"/>
              </w:rPr>
            </w:pPr>
          </w:p>
          <w:p w14:paraId="0AC9956F" w14:textId="77777777" w:rsidR="00041B8D" w:rsidRPr="002D61A9" w:rsidRDefault="00041B8D" w:rsidP="00B23B0F">
            <w:pPr>
              <w:pStyle w:val="NoSpacing"/>
              <w:rPr>
                <w:rFonts w:cs="Calibri"/>
                <w:sz w:val="20"/>
                <w:szCs w:val="20"/>
              </w:rPr>
            </w:pPr>
          </w:p>
          <w:p w14:paraId="72766890" w14:textId="77777777" w:rsidR="00041B8D" w:rsidRPr="002D61A9" w:rsidRDefault="00041B8D" w:rsidP="00B23B0F">
            <w:pPr>
              <w:pStyle w:val="NoSpacing"/>
              <w:rPr>
                <w:rFonts w:cs="Calibri"/>
                <w:sz w:val="20"/>
                <w:szCs w:val="20"/>
              </w:rPr>
            </w:pPr>
          </w:p>
          <w:p w14:paraId="439640B7" w14:textId="77777777" w:rsidR="00041B8D" w:rsidRPr="002D61A9" w:rsidRDefault="00041B8D" w:rsidP="00B23B0F">
            <w:pPr>
              <w:pStyle w:val="NoSpacing"/>
              <w:rPr>
                <w:rFonts w:cs="Calibri"/>
                <w:sz w:val="20"/>
                <w:szCs w:val="20"/>
              </w:rPr>
            </w:pPr>
          </w:p>
          <w:p w14:paraId="763D959A" w14:textId="77777777" w:rsidR="00041B8D" w:rsidRPr="002D61A9" w:rsidRDefault="00041B8D" w:rsidP="00B23B0F">
            <w:pPr>
              <w:pStyle w:val="NoSpacing"/>
              <w:rPr>
                <w:rFonts w:cs="Calibri"/>
                <w:sz w:val="20"/>
                <w:szCs w:val="20"/>
              </w:rPr>
            </w:pPr>
          </w:p>
          <w:p w14:paraId="319268B3" w14:textId="77777777" w:rsidR="00041B8D" w:rsidRPr="002D61A9" w:rsidRDefault="00041B8D" w:rsidP="00B23B0F">
            <w:pPr>
              <w:pStyle w:val="NoSpacing"/>
              <w:rPr>
                <w:rFonts w:cs="Calibri"/>
                <w:sz w:val="20"/>
                <w:szCs w:val="20"/>
              </w:rPr>
            </w:pPr>
          </w:p>
        </w:tc>
      </w:tr>
    </w:tbl>
    <w:p w14:paraId="33F3F516" w14:textId="77777777" w:rsidR="0014382A" w:rsidRPr="002D61A9" w:rsidRDefault="0014382A" w:rsidP="00F63444">
      <w:pPr>
        <w:pStyle w:val="NoSpacing"/>
        <w:rPr>
          <w:color w:val="DC0043"/>
        </w:rPr>
      </w:pPr>
    </w:p>
    <w:sectPr w:rsidR="0014382A" w:rsidRPr="002D61A9" w:rsidSect="009C1C62">
      <w:headerReference w:type="default" r:id="rId12"/>
      <w:footerReference w:type="default" r:id="rId13"/>
      <w:headerReference w:type="first" r:id="rId14"/>
      <w:footerReference w:type="first" r:id="rId15"/>
      <w:pgSz w:w="11900" w:h="16840"/>
      <w:pgMar w:top="1440" w:right="1080" w:bottom="1440" w:left="1080" w:header="709"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4B410" w14:textId="77777777" w:rsidR="00094122" w:rsidRDefault="00094122" w:rsidP="008831AC">
      <w:r>
        <w:separator/>
      </w:r>
    </w:p>
  </w:endnote>
  <w:endnote w:type="continuationSeparator" w:id="0">
    <w:p w14:paraId="25D54550" w14:textId="77777777" w:rsidR="00094122" w:rsidRDefault="00094122" w:rsidP="0088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Arial Nova Light">
    <w:altName w:val="Arial"/>
    <w:charset w:val="00"/>
    <w:family w:val="swiss"/>
    <w:pitch w:val="variable"/>
    <w:sig w:usb0="0000028F"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BQ-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Pro Light">
    <w:altName w:val="Cambria"/>
    <w:charset w:val="00"/>
    <w:family w:val="roman"/>
    <w:pitch w:val="variable"/>
    <w:sig w:usb0="800002AF" w:usb1="00000003" w:usb2="00000000" w:usb3="00000000" w:csb0="0000009F" w:csb1="00000000"/>
  </w:font>
  <w:font w:name="GeorgiaPro-Light">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2E4A" w14:textId="6420CFDE" w:rsidR="004F05D9" w:rsidRDefault="004F05D9">
    <w:pPr>
      <w:pStyle w:val="Footer"/>
    </w:pPr>
    <w:r>
      <w:rPr>
        <w:noProof/>
      </w:rPr>
      <mc:AlternateContent>
        <mc:Choice Requires="wps">
          <w:drawing>
            <wp:anchor distT="0" distB="0" distL="114300" distR="114300" simplePos="0" relativeHeight="251718656" behindDoc="0" locked="1" layoutInCell="1" allowOverlap="1" wp14:anchorId="59D3578E" wp14:editId="1BD2CF9C">
              <wp:simplePos x="0" y="0"/>
              <wp:positionH relativeFrom="margin">
                <wp:posOffset>3898900</wp:posOffset>
              </wp:positionH>
              <wp:positionV relativeFrom="paragraph">
                <wp:posOffset>-107315</wp:posOffset>
              </wp:positionV>
              <wp:extent cx="2280920" cy="170180"/>
              <wp:effectExtent l="0" t="0" r="5080" b="1270"/>
              <wp:wrapNone/>
              <wp:docPr id="5" name="Text Box 5"/>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45C65111" w14:textId="77777777" w:rsidR="004F05D9" w:rsidRPr="00913D3E" w:rsidRDefault="004F05D9" w:rsidP="004F05D9">
                          <w:pPr>
                            <w:pStyle w:val="Footer"/>
                            <w:ind w:left="720" w:hanging="720"/>
                            <w:jc w:val="right"/>
                            <w:rPr>
                              <w:caps w:val="0"/>
                              <w:spacing w:val="0"/>
                            </w:rPr>
                          </w:pPr>
                          <w:r w:rsidRPr="00280D2A">
                            <w:rPr>
                              <w:caps w:val="0"/>
                              <w:spacing w:val="0"/>
                            </w:rPr>
                            <w:t xml:space="preserve">© </w:t>
                          </w:r>
                          <w:r>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3578E" id="_x0000_t202" coordsize="21600,21600" o:spt="202" path="m,l,21600r21600,l21600,xe">
              <v:stroke joinstyle="miter"/>
              <v:path gradientshapeok="t" o:connecttype="rect"/>
            </v:shapetype>
            <v:shape id="Text Box 5" o:spid="_x0000_s1026" type="#_x0000_t202" style="position:absolute;margin-left:307pt;margin-top:-8.45pt;width:179.6pt;height:13.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" filled="f" stroked="f" strokeweight=".5pt">
              <v:textbox inset="0,0,0,0">
                <w:txbxContent>
                  <w:p w14:paraId="45C65111" w14:textId="77777777" w:rsidR="004F05D9" w:rsidRPr="00913D3E" w:rsidRDefault="004F05D9" w:rsidP="004F05D9">
                    <w:pPr>
                      <w:pStyle w:val="Footer"/>
                      <w:ind w:left="720" w:hanging="720"/>
                      <w:jc w:val="right"/>
                      <w:rPr>
                        <w:caps w:val="0"/>
                        <w:spacing w:val="0"/>
                      </w:rPr>
                    </w:pPr>
                    <w:r w:rsidRPr="00280D2A">
                      <w:rPr>
                        <w:caps w:val="0"/>
                        <w:spacing w:val="0"/>
                      </w:rPr>
                      <w:t xml:space="preserve">© </w:t>
                    </w:r>
                    <w:r>
                      <w:rPr>
                        <w:caps w:val="0"/>
                        <w:spacing w:val="0"/>
                      </w:rPr>
                      <w:t>Constructing Excellence</w:t>
                    </w:r>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E617" w14:textId="7A3A8E64" w:rsidR="000312B8" w:rsidRPr="00964659" w:rsidRDefault="00A84EC1" w:rsidP="00964659">
    <w:pPr>
      <w:pStyle w:val="GeneralText-web"/>
    </w:pPr>
    <w:r>
      <w:rPr>
        <w:noProof/>
      </w:rPr>
      <mc:AlternateContent>
        <mc:Choice Requires="wps">
          <w:drawing>
            <wp:anchor distT="0" distB="0" distL="114300" distR="114300" simplePos="0" relativeHeight="251704320" behindDoc="0" locked="1" layoutInCell="1" allowOverlap="1" wp14:anchorId="495D873F" wp14:editId="4F65C18B">
              <wp:simplePos x="0" y="0"/>
              <wp:positionH relativeFrom="margin">
                <wp:align>right</wp:align>
              </wp:positionH>
              <wp:positionV relativeFrom="paragraph">
                <wp:posOffset>-60960</wp:posOffset>
              </wp:positionV>
              <wp:extent cx="2280920" cy="170180"/>
              <wp:effectExtent l="0" t="0" r="5080" b="1270"/>
              <wp:wrapNone/>
              <wp:docPr id="6" name="Text Box 6"/>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D873F" id="_x0000_t202" coordsize="21600,21600" o:spt="202" path="m,l,21600r21600,l21600,xe">
              <v:stroke joinstyle="miter"/>
              <v:path gradientshapeok="t" o:connecttype="rect"/>
            </v:shapetype>
            <v:shape id="Text Box 6" o:spid="_x0000_s1027" type="#_x0000_t202" style="position:absolute;margin-left:128.4pt;margin-top:-4.8pt;width:179.6pt;height:13.4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" filled="f" stroked="f" strokeweight=".5pt">
              <v:textbox inset="0,0,0,0">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v:textbox>
              <w10:wrap anchorx="margin"/>
              <w10:anchorlock/>
            </v:shape>
          </w:pict>
        </mc:Fallback>
      </mc:AlternateContent>
    </w:r>
    <w:r>
      <w:rPr>
        <w:noProof/>
      </w:rPr>
      <mc:AlternateContent>
        <mc:Choice Requires="wps">
          <w:drawing>
            <wp:anchor distT="0" distB="0" distL="114300" distR="114300" simplePos="0" relativeHeight="251700224" behindDoc="0" locked="1" layoutInCell="1" allowOverlap="1" wp14:anchorId="6757060E" wp14:editId="7653F692">
              <wp:simplePos x="0" y="0"/>
              <wp:positionH relativeFrom="column">
                <wp:posOffset>-431800</wp:posOffset>
              </wp:positionH>
              <wp:positionV relativeFrom="paragraph">
                <wp:posOffset>71120</wp:posOffset>
              </wp:positionV>
              <wp:extent cx="1978025" cy="105410"/>
              <wp:effectExtent l="0" t="0" r="3175" b="8890"/>
              <wp:wrapNone/>
              <wp:docPr id="4" name="Text Box 4"/>
              <wp:cNvGraphicFramePr/>
              <a:graphic xmlns:a="http://schemas.openxmlformats.org/drawingml/2006/main">
                <a:graphicData uri="http://schemas.microsoft.com/office/word/2010/wordprocessingShape">
                  <wps:wsp>
                    <wps:cNvSpPr txBox="1"/>
                    <wps:spPr>
                      <a:xfrm>
                        <a:off x="0" y="0"/>
                        <a:ext cx="1978025" cy="105410"/>
                      </a:xfrm>
                      <a:prstGeom prst="rect">
                        <a:avLst/>
                      </a:prstGeom>
                      <a:noFill/>
                      <a:ln w="6350">
                        <a:noFill/>
                      </a:ln>
                    </wps:spPr>
                    <wps:txbx>
                      <w:txbxContent>
                        <w:p w14:paraId="18005676" w14:textId="4B1AB668" w:rsidR="00A84EC1" w:rsidRDefault="00A84EC1" w:rsidP="00A84EC1">
                          <w:pPr>
                            <w:pStyle w:val="Foo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7060E" id="Text Box 4" o:spid="_x0000_s1028" type="#_x0000_t202" style="position:absolute;margin-left:-34pt;margin-top:5.6pt;width:155.75pt;height: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" filled="f" stroked="f" strokeweight=".5pt">
              <v:textbox inset="0,0,0,0">
                <w:txbxContent>
                  <w:p w14:paraId="18005676" w14:textId="4B1AB668" w:rsidR="00A84EC1" w:rsidRDefault="00A84EC1" w:rsidP="00A84EC1">
                    <w:pPr>
                      <w:pStyle w:val="Footer"/>
                    </w:pP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B3FCE" w14:textId="77777777" w:rsidR="00094122" w:rsidRDefault="00094122" w:rsidP="008831AC">
      <w:r>
        <w:separator/>
      </w:r>
    </w:p>
  </w:footnote>
  <w:footnote w:type="continuationSeparator" w:id="0">
    <w:p w14:paraId="4BFC0361" w14:textId="77777777" w:rsidR="00094122" w:rsidRDefault="00094122" w:rsidP="00883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C40F" w14:textId="547CBA1F" w:rsidR="005022B2" w:rsidRDefault="00041B8D">
    <w:pPr>
      <w:pStyle w:val="Header"/>
    </w:pPr>
    <w:r>
      <w:rPr>
        <w:noProof/>
      </w:rPr>
      <w:drawing>
        <wp:inline distT="0" distB="0" distL="0" distR="0" wp14:anchorId="4FFD1B97" wp14:editId="3C185203">
          <wp:extent cx="2584450" cy="338099"/>
          <wp:effectExtent l="0" t="0" r="6350" b="5080"/>
          <wp:docPr id="1306807618" name="Picture 1306807618" descr="A blue square with a white square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610736" name="Picture 1" descr="A blue square with a white square in the middle&#10;&#10;Description automatically generated"/>
                  <pic:cNvPicPr/>
                </pic:nvPicPr>
                <pic:blipFill>
                  <a:blip r:embed="rId1"/>
                  <a:stretch>
                    <a:fillRect/>
                  </a:stretch>
                </pic:blipFill>
                <pic:spPr>
                  <a:xfrm>
                    <a:off x="0" y="0"/>
                    <a:ext cx="2651804" cy="3469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0CA8" w14:textId="63E6852D" w:rsidR="000312B8" w:rsidRDefault="00041B8D" w:rsidP="000312B8">
    <w:pPr>
      <w:pStyle w:val="Header"/>
      <w:tabs>
        <w:tab w:val="left" w:pos="4965"/>
      </w:tabs>
    </w:pPr>
    <w:r>
      <w:rPr>
        <w:noProof/>
      </w:rPr>
      <w:drawing>
        <wp:inline distT="0" distB="0" distL="0" distR="0" wp14:anchorId="1D9009C8" wp14:editId="39D40FDA">
          <wp:extent cx="2584450" cy="338099"/>
          <wp:effectExtent l="0" t="0" r="6350" b="5080"/>
          <wp:docPr id="2038610736" name="Picture 1" descr="A blue square with a white square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610736" name="Picture 1" descr="A blue square with a white square in the middle&#10;&#10;Description automatically generated"/>
                  <pic:cNvPicPr/>
                </pic:nvPicPr>
                <pic:blipFill>
                  <a:blip r:embed="rId1"/>
                  <a:stretch>
                    <a:fillRect/>
                  </a:stretch>
                </pic:blipFill>
                <pic:spPr>
                  <a:xfrm>
                    <a:off x="0" y="0"/>
                    <a:ext cx="2651804" cy="346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482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FC1A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9097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E853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F211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AC6C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F648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3C8C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142F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5C69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4057296"/>
    <w:multiLevelType w:val="multilevel"/>
    <w:tmpl w:val="F7EE0F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42C4E4C"/>
    <w:multiLevelType w:val="hybridMultilevel"/>
    <w:tmpl w:val="FC062E74"/>
    <w:lvl w:ilvl="0" w:tplc="3098C362">
      <w:numFmt w:val="bullet"/>
      <w:lvlText w:val="–"/>
      <w:lvlJc w:val="left"/>
      <w:pPr>
        <w:ind w:left="720" w:hanging="360"/>
      </w:pPr>
      <w:rPr>
        <w:rFonts w:ascii="Arial Nova" w:eastAsiaTheme="minorHAnsi" w:hAnsi="Arial Nova" w:cs="Arial Nov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CE4100"/>
    <w:multiLevelType w:val="hybridMultilevel"/>
    <w:tmpl w:val="DDCC5B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767338C"/>
    <w:multiLevelType w:val="multilevel"/>
    <w:tmpl w:val="70D074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97A45ED"/>
    <w:multiLevelType w:val="hybridMultilevel"/>
    <w:tmpl w:val="D540A932"/>
    <w:lvl w:ilvl="0" w:tplc="A3129720">
      <w:start w:val="1"/>
      <w:numFmt w:val="bullet"/>
      <w:lvlText w:val="—"/>
      <w:lvlJc w:val="left"/>
      <w:pPr>
        <w:ind w:left="1287" w:hanging="360"/>
      </w:pPr>
      <w:rPr>
        <w:rFonts w:ascii="Calibri" w:hAnsi="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0A5B0610"/>
    <w:multiLevelType w:val="hybridMultilevel"/>
    <w:tmpl w:val="70701BD4"/>
    <w:lvl w:ilvl="0" w:tplc="BDDC4D9E">
      <w:start w:val="1"/>
      <w:numFmt w:val="bullet"/>
      <w:lvlText w:val="—"/>
      <w:lvlJc w:val="left"/>
      <w:pPr>
        <w:ind w:left="1004" w:hanging="360"/>
      </w:pPr>
      <w:rPr>
        <w:rFonts w:ascii="Calibri"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0C141B00"/>
    <w:multiLevelType w:val="hybridMultilevel"/>
    <w:tmpl w:val="7E9A5B0A"/>
    <w:lvl w:ilvl="0" w:tplc="2CA8A7B4">
      <w:start w:val="1"/>
      <w:numFmt w:val="decimal"/>
      <w:pStyle w:val="Heading2N"/>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281052A"/>
    <w:multiLevelType w:val="multilevel"/>
    <w:tmpl w:val="6734B8C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0" w:hanging="170"/>
      </w:pPr>
      <w:rPr>
        <w:rFonts w:hint="default"/>
      </w:rPr>
    </w:lvl>
    <w:lvl w:ilvl="4">
      <w:start w:val="1"/>
      <w:numFmt w:val="decimal"/>
      <w:lvlText w:val="%1.%2.%3.%4.%5."/>
      <w:lvlJc w:val="left"/>
      <w:pPr>
        <w:ind w:left="170" w:hanging="170"/>
      </w:pPr>
      <w:rPr>
        <w:rFonts w:hint="default"/>
      </w:rPr>
    </w:lvl>
    <w:lvl w:ilvl="5">
      <w:start w:val="1"/>
      <w:numFmt w:val="decimal"/>
      <w:lvlText w:val="%1.%2.%3.%4.%5.%6."/>
      <w:lvlJc w:val="left"/>
      <w:pPr>
        <w:ind w:left="170" w:hanging="170"/>
      </w:pPr>
      <w:rPr>
        <w:rFonts w:hint="default"/>
      </w:rPr>
    </w:lvl>
    <w:lvl w:ilvl="6">
      <w:start w:val="1"/>
      <w:numFmt w:val="decimal"/>
      <w:lvlText w:val="%1.%2.%3.%4.%5.%6.%7."/>
      <w:lvlJc w:val="left"/>
      <w:pPr>
        <w:ind w:left="170" w:hanging="170"/>
      </w:pPr>
      <w:rPr>
        <w:rFonts w:hint="default"/>
      </w:rPr>
    </w:lvl>
    <w:lvl w:ilvl="7">
      <w:start w:val="1"/>
      <w:numFmt w:val="decimal"/>
      <w:lvlText w:val="%1.%2.%3.%4.%5.%6.%7.%8."/>
      <w:lvlJc w:val="left"/>
      <w:pPr>
        <w:ind w:left="170" w:hanging="170"/>
      </w:pPr>
      <w:rPr>
        <w:rFonts w:hint="default"/>
      </w:rPr>
    </w:lvl>
    <w:lvl w:ilvl="8">
      <w:start w:val="1"/>
      <w:numFmt w:val="decimal"/>
      <w:lvlText w:val="%1.%2.%3.%4.%5.%6.%7.%8.%9."/>
      <w:lvlJc w:val="left"/>
      <w:pPr>
        <w:ind w:left="170" w:hanging="170"/>
      </w:pPr>
      <w:rPr>
        <w:rFonts w:hint="default"/>
      </w:rPr>
    </w:lvl>
  </w:abstractNum>
  <w:abstractNum w:abstractNumId="19" w15:restartNumberingAfterBreak="0">
    <w:nsid w:val="1BB46CFA"/>
    <w:multiLevelType w:val="hybridMultilevel"/>
    <w:tmpl w:val="2470435E"/>
    <w:lvl w:ilvl="0" w:tplc="6B168726">
      <w:start w:val="1"/>
      <w:numFmt w:val="decimal"/>
      <w:lvlText w:val="%1."/>
      <w:lvlJc w:val="left"/>
      <w:pPr>
        <w:ind w:left="720" w:hanging="360"/>
      </w:pPr>
      <w:rPr>
        <w:rFonts w:ascii="Arial Nova" w:hAnsi="Arial Nova"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58353E"/>
    <w:multiLevelType w:val="multilevel"/>
    <w:tmpl w:val="1FF67D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A7D2E48"/>
    <w:multiLevelType w:val="hybridMultilevel"/>
    <w:tmpl w:val="A01012D8"/>
    <w:lvl w:ilvl="0" w:tplc="2B28F49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4E6006"/>
    <w:multiLevelType w:val="hybridMultilevel"/>
    <w:tmpl w:val="4F746C40"/>
    <w:lvl w:ilvl="0" w:tplc="51208ECA">
      <w:start w:val="1"/>
      <w:numFmt w:val="decimal"/>
      <w:pStyle w:val="Heading3N"/>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CD2744"/>
    <w:multiLevelType w:val="hybridMultilevel"/>
    <w:tmpl w:val="2A2A1106"/>
    <w:lvl w:ilvl="0" w:tplc="CC7657D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6620DB"/>
    <w:multiLevelType w:val="multilevel"/>
    <w:tmpl w:val="41FA5FF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0" w:hanging="170"/>
      </w:pPr>
      <w:rPr>
        <w:rFonts w:hint="default"/>
      </w:rPr>
    </w:lvl>
    <w:lvl w:ilvl="4">
      <w:start w:val="1"/>
      <w:numFmt w:val="decimal"/>
      <w:lvlText w:val="%1.%2.%3.%4.%5."/>
      <w:lvlJc w:val="left"/>
      <w:pPr>
        <w:ind w:left="170" w:hanging="170"/>
      </w:pPr>
      <w:rPr>
        <w:rFonts w:hint="default"/>
      </w:rPr>
    </w:lvl>
    <w:lvl w:ilvl="5">
      <w:start w:val="1"/>
      <w:numFmt w:val="decimal"/>
      <w:lvlText w:val="%1.%2.%3.%4.%5.%6."/>
      <w:lvlJc w:val="left"/>
      <w:pPr>
        <w:ind w:left="170" w:hanging="170"/>
      </w:pPr>
      <w:rPr>
        <w:rFonts w:hint="default"/>
      </w:rPr>
    </w:lvl>
    <w:lvl w:ilvl="6">
      <w:start w:val="1"/>
      <w:numFmt w:val="decimal"/>
      <w:lvlText w:val="%1.%2.%3.%4.%5.%6.%7."/>
      <w:lvlJc w:val="left"/>
      <w:pPr>
        <w:ind w:left="170" w:hanging="170"/>
      </w:pPr>
      <w:rPr>
        <w:rFonts w:hint="default"/>
      </w:rPr>
    </w:lvl>
    <w:lvl w:ilvl="7">
      <w:start w:val="1"/>
      <w:numFmt w:val="decimal"/>
      <w:lvlText w:val="%1.%2.%3.%4.%5.%6.%7.%8."/>
      <w:lvlJc w:val="left"/>
      <w:pPr>
        <w:ind w:left="170" w:hanging="170"/>
      </w:pPr>
      <w:rPr>
        <w:rFonts w:hint="default"/>
      </w:rPr>
    </w:lvl>
    <w:lvl w:ilvl="8">
      <w:start w:val="1"/>
      <w:numFmt w:val="decimal"/>
      <w:lvlText w:val="%1.%2.%3.%4.%5.%6.%7.%8.%9."/>
      <w:lvlJc w:val="left"/>
      <w:pPr>
        <w:ind w:left="170" w:hanging="170"/>
      </w:pPr>
      <w:rPr>
        <w:rFonts w:hint="default"/>
      </w:rPr>
    </w:lvl>
  </w:abstractNum>
  <w:abstractNum w:abstractNumId="25" w15:restartNumberingAfterBreak="0">
    <w:nsid w:val="36DC585F"/>
    <w:multiLevelType w:val="hybridMultilevel"/>
    <w:tmpl w:val="64CC7CC2"/>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073494F"/>
    <w:multiLevelType w:val="hybridMultilevel"/>
    <w:tmpl w:val="D354E40A"/>
    <w:lvl w:ilvl="0" w:tplc="DFA8EB06">
      <w:start w:val="1"/>
      <w:numFmt w:val="bullet"/>
      <w:pStyle w:val="ListParagraph"/>
      <w:lvlText w:val="–"/>
      <w:lvlJc w:val="left"/>
      <w:pPr>
        <w:ind w:left="720" w:hanging="360"/>
      </w:pPr>
      <w:rPr>
        <w:rFonts w:ascii="Arial Nova" w:hAnsi="Arial Nova" w:cs="Symbol" w:hint="default"/>
        <w:b w:val="0"/>
        <w:i w:val="0"/>
        <w:caps w:val="0"/>
        <w:strike w:val="0"/>
        <w:dstrike w:val="0"/>
        <w:vanish w:val="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F95652"/>
    <w:multiLevelType w:val="multilevel"/>
    <w:tmpl w:val="6F3841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A572DA"/>
    <w:multiLevelType w:val="hybridMultilevel"/>
    <w:tmpl w:val="2D00E634"/>
    <w:lvl w:ilvl="0" w:tplc="8A38FD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637119"/>
    <w:multiLevelType w:val="multilevel"/>
    <w:tmpl w:val="904A12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CF07B9"/>
    <w:multiLevelType w:val="multilevel"/>
    <w:tmpl w:val="DE482F32"/>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AkzidenzGroteskBQ-Light" w:hAnsi="AkzidenzGroteskBQ-Light" w:hint="default"/>
      </w:rPr>
    </w:lvl>
    <w:lvl w:ilvl="2">
      <w:start w:val="1"/>
      <w:numFmt w:val="bullet"/>
      <w:lvlText w:val="—"/>
      <w:lvlJc w:val="left"/>
      <w:pPr>
        <w:ind w:left="852" w:hanging="284"/>
      </w:pPr>
      <w:rPr>
        <w:rFonts w:ascii="AkzidenzGroteskBQ-Light" w:hAnsi="AkzidenzGroteskBQ-Light" w:hint="default"/>
      </w:rPr>
    </w:lvl>
    <w:lvl w:ilvl="3">
      <w:start w:val="1"/>
      <w:numFmt w:val="bullet"/>
      <w:lvlText w:val="—"/>
      <w:lvlJc w:val="left"/>
      <w:pPr>
        <w:ind w:left="1136" w:hanging="284"/>
      </w:pPr>
      <w:rPr>
        <w:rFonts w:ascii="AkzidenzGroteskBQ-Light" w:hAnsi="AkzidenzGroteskBQ-Light" w:hint="default"/>
      </w:rPr>
    </w:lvl>
    <w:lvl w:ilvl="4">
      <w:start w:val="1"/>
      <w:numFmt w:val="bullet"/>
      <w:lvlText w:val="—"/>
      <w:lvlJc w:val="left"/>
      <w:pPr>
        <w:ind w:left="1420" w:hanging="284"/>
      </w:pPr>
      <w:rPr>
        <w:rFonts w:ascii="AkzidenzGroteskBQ-Light" w:hAnsi="AkzidenzGroteskBQ-Light"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1" w15:restartNumberingAfterBreak="0">
    <w:nsid w:val="462953F4"/>
    <w:multiLevelType w:val="hybridMultilevel"/>
    <w:tmpl w:val="9EC6ACEA"/>
    <w:lvl w:ilvl="0" w:tplc="25FEDCA4">
      <w:start w:val="1"/>
      <w:numFmt w:val="bullet"/>
      <w:pStyle w:val="List"/>
      <w:lvlText w:val="—"/>
      <w:lvlJc w:val="left"/>
      <w:pPr>
        <w:ind w:left="720" w:hanging="360"/>
      </w:pPr>
      <w:rPr>
        <w:rFonts w:asciiTheme="majorBidi" w:hAnsiTheme="majorBidi"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683EA5"/>
    <w:multiLevelType w:val="hybridMultilevel"/>
    <w:tmpl w:val="06BCD728"/>
    <w:lvl w:ilvl="0" w:tplc="5B0AFB5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051AF8"/>
    <w:multiLevelType w:val="multilevel"/>
    <w:tmpl w:val="431E64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2194B68"/>
    <w:multiLevelType w:val="multilevel"/>
    <w:tmpl w:val="9FA4DC6A"/>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53FB7B40"/>
    <w:multiLevelType w:val="hybridMultilevel"/>
    <w:tmpl w:val="081A2F16"/>
    <w:lvl w:ilvl="0" w:tplc="B2E21BDC">
      <w:start w:val="1"/>
      <w:numFmt w:val="decimal"/>
      <w:pStyle w:val="Heading1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6C545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1D62732"/>
    <w:multiLevelType w:val="multilevel"/>
    <w:tmpl w:val="812629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624FE8"/>
    <w:multiLevelType w:val="hybridMultilevel"/>
    <w:tmpl w:val="97D44174"/>
    <w:lvl w:ilvl="0" w:tplc="EF2CEA56">
      <w:start w:val="1"/>
      <w:numFmt w:val="decimal"/>
      <w:lvlText w:val="%1.1.1"/>
      <w:lvlJc w:val="left"/>
      <w:pPr>
        <w:ind w:left="720" w:hanging="360"/>
      </w:pPr>
      <w:rPr>
        <w:rFonts w:ascii="Arial Nova" w:hAnsi="Arial Nova"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C6385B"/>
    <w:multiLevelType w:val="hybridMultilevel"/>
    <w:tmpl w:val="FE7EE678"/>
    <w:lvl w:ilvl="0" w:tplc="0B10B6F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C93E28"/>
    <w:multiLevelType w:val="hybridMultilevel"/>
    <w:tmpl w:val="9ECC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BF6C24"/>
    <w:multiLevelType w:val="hybridMultilevel"/>
    <w:tmpl w:val="D584CB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C3D27FF"/>
    <w:multiLevelType w:val="hybridMultilevel"/>
    <w:tmpl w:val="43625C4E"/>
    <w:lvl w:ilvl="0" w:tplc="09041A42">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AD03CA"/>
    <w:multiLevelType w:val="multilevel"/>
    <w:tmpl w:val="DE482F32"/>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AkzidenzGroteskBQ-Light" w:hAnsi="AkzidenzGroteskBQ-Light" w:hint="default"/>
      </w:rPr>
    </w:lvl>
    <w:lvl w:ilvl="2">
      <w:start w:val="1"/>
      <w:numFmt w:val="bullet"/>
      <w:lvlText w:val="—"/>
      <w:lvlJc w:val="left"/>
      <w:pPr>
        <w:ind w:left="852" w:hanging="284"/>
      </w:pPr>
      <w:rPr>
        <w:rFonts w:ascii="AkzidenzGroteskBQ-Light" w:hAnsi="AkzidenzGroteskBQ-Light" w:hint="default"/>
      </w:rPr>
    </w:lvl>
    <w:lvl w:ilvl="3">
      <w:start w:val="1"/>
      <w:numFmt w:val="bullet"/>
      <w:lvlText w:val="—"/>
      <w:lvlJc w:val="left"/>
      <w:pPr>
        <w:ind w:left="1136" w:hanging="284"/>
      </w:pPr>
      <w:rPr>
        <w:rFonts w:ascii="AkzidenzGroteskBQ-Light" w:hAnsi="AkzidenzGroteskBQ-Light" w:hint="default"/>
      </w:rPr>
    </w:lvl>
    <w:lvl w:ilvl="4">
      <w:start w:val="1"/>
      <w:numFmt w:val="bullet"/>
      <w:lvlText w:val="—"/>
      <w:lvlJc w:val="left"/>
      <w:pPr>
        <w:ind w:left="1420" w:hanging="284"/>
      </w:pPr>
      <w:rPr>
        <w:rFonts w:ascii="AkzidenzGroteskBQ-Light" w:hAnsi="AkzidenzGroteskBQ-Light"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4" w15:restartNumberingAfterBreak="0">
    <w:nsid w:val="788257C3"/>
    <w:multiLevelType w:val="multilevel"/>
    <w:tmpl w:val="E196C7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18475941">
    <w:abstractNumId w:val="9"/>
  </w:num>
  <w:num w:numId="2" w16cid:durableId="1531064477">
    <w:abstractNumId w:val="9"/>
  </w:num>
  <w:num w:numId="3" w16cid:durableId="1151404802">
    <w:abstractNumId w:val="7"/>
  </w:num>
  <w:num w:numId="4" w16cid:durableId="534274495">
    <w:abstractNumId w:val="7"/>
  </w:num>
  <w:num w:numId="5" w16cid:durableId="1889876381">
    <w:abstractNumId w:val="21"/>
  </w:num>
  <w:num w:numId="6" w16cid:durableId="672030179">
    <w:abstractNumId w:val="39"/>
  </w:num>
  <w:num w:numId="7" w16cid:durableId="1267620985">
    <w:abstractNumId w:val="23"/>
  </w:num>
  <w:num w:numId="8" w16cid:durableId="1360355460">
    <w:abstractNumId w:val="43"/>
  </w:num>
  <w:num w:numId="9" w16cid:durableId="1355765993">
    <w:abstractNumId w:val="30"/>
  </w:num>
  <w:num w:numId="10" w16cid:durableId="606547691">
    <w:abstractNumId w:val="24"/>
  </w:num>
  <w:num w:numId="11" w16cid:durableId="253901102">
    <w:abstractNumId w:val="24"/>
  </w:num>
  <w:num w:numId="12" w16cid:durableId="1803578368">
    <w:abstractNumId w:val="24"/>
  </w:num>
  <w:num w:numId="13" w16cid:durableId="564219420">
    <w:abstractNumId w:val="18"/>
  </w:num>
  <w:num w:numId="14" w16cid:durableId="1306161558">
    <w:abstractNumId w:val="42"/>
  </w:num>
  <w:num w:numId="15" w16cid:durableId="809980103">
    <w:abstractNumId w:val="16"/>
  </w:num>
  <w:num w:numId="16" w16cid:durableId="629673733">
    <w:abstractNumId w:val="15"/>
  </w:num>
  <w:num w:numId="17" w16cid:durableId="1395082313">
    <w:abstractNumId w:val="28"/>
  </w:num>
  <w:num w:numId="18" w16cid:durableId="491145084">
    <w:abstractNumId w:val="32"/>
  </w:num>
  <w:num w:numId="19" w16cid:durableId="1702438947">
    <w:abstractNumId w:val="38"/>
  </w:num>
  <w:num w:numId="20" w16cid:durableId="1487697339">
    <w:abstractNumId w:val="44"/>
  </w:num>
  <w:num w:numId="21" w16cid:durableId="350183214">
    <w:abstractNumId w:val="37"/>
  </w:num>
  <w:num w:numId="22" w16cid:durableId="361976904">
    <w:abstractNumId w:val="11"/>
  </w:num>
  <w:num w:numId="23" w16cid:durableId="395708953">
    <w:abstractNumId w:val="26"/>
  </w:num>
  <w:num w:numId="24" w16cid:durableId="953559658">
    <w:abstractNumId w:val="12"/>
  </w:num>
  <w:num w:numId="25" w16cid:durableId="1739789418">
    <w:abstractNumId w:val="34"/>
  </w:num>
  <w:num w:numId="26" w16cid:durableId="1826504769">
    <w:abstractNumId w:val="20"/>
  </w:num>
  <w:num w:numId="27" w16cid:durableId="316149105">
    <w:abstractNumId w:val="14"/>
  </w:num>
  <w:num w:numId="28" w16cid:durableId="1498881415">
    <w:abstractNumId w:val="19"/>
  </w:num>
  <w:num w:numId="29" w16cid:durableId="183129118">
    <w:abstractNumId w:val="41"/>
  </w:num>
  <w:num w:numId="30" w16cid:durableId="912859927">
    <w:abstractNumId w:val="13"/>
  </w:num>
  <w:num w:numId="31" w16cid:durableId="217282069">
    <w:abstractNumId w:val="36"/>
  </w:num>
  <w:num w:numId="32" w16cid:durableId="1483960868">
    <w:abstractNumId w:val="29"/>
  </w:num>
  <w:num w:numId="33" w16cid:durableId="1465612048">
    <w:abstractNumId w:val="27"/>
  </w:num>
  <w:num w:numId="34" w16cid:durableId="1151866914">
    <w:abstractNumId w:val="33"/>
  </w:num>
  <w:num w:numId="35" w16cid:durableId="161315145">
    <w:abstractNumId w:val="0"/>
  </w:num>
  <w:num w:numId="36" w16cid:durableId="306669935">
    <w:abstractNumId w:val="1"/>
  </w:num>
  <w:num w:numId="37" w16cid:durableId="1915967244">
    <w:abstractNumId w:val="2"/>
  </w:num>
  <w:num w:numId="38" w16cid:durableId="1832598945">
    <w:abstractNumId w:val="3"/>
  </w:num>
  <w:num w:numId="39" w16cid:durableId="820273400">
    <w:abstractNumId w:val="8"/>
  </w:num>
  <w:num w:numId="40" w16cid:durableId="177012741">
    <w:abstractNumId w:val="4"/>
  </w:num>
  <w:num w:numId="41" w16cid:durableId="1442456984">
    <w:abstractNumId w:val="5"/>
  </w:num>
  <w:num w:numId="42" w16cid:durableId="752121291">
    <w:abstractNumId w:val="6"/>
  </w:num>
  <w:num w:numId="43" w16cid:durableId="1919561219">
    <w:abstractNumId w:val="31"/>
  </w:num>
  <w:num w:numId="44" w16cid:durableId="607856410">
    <w:abstractNumId w:val="35"/>
  </w:num>
  <w:num w:numId="45" w16cid:durableId="1850439794">
    <w:abstractNumId w:val="17"/>
  </w:num>
  <w:num w:numId="46" w16cid:durableId="515315547">
    <w:abstractNumId w:val="22"/>
  </w:num>
  <w:num w:numId="47" w16cid:durableId="1679116585">
    <w:abstractNumId w:val="45"/>
  </w:num>
  <w:num w:numId="48" w16cid:durableId="1731267783">
    <w:abstractNumId w:val="40"/>
  </w:num>
  <w:num w:numId="49" w16cid:durableId="1846361747">
    <w:abstractNumId w:val="10"/>
  </w:num>
  <w:num w:numId="50" w16cid:durableId="302735260">
    <w:abstractNumId w:val="25"/>
  </w:num>
  <w:num w:numId="51" w16cid:durableId="3185364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FE"/>
    <w:rsid w:val="0000677B"/>
    <w:rsid w:val="00017626"/>
    <w:rsid w:val="00027007"/>
    <w:rsid w:val="00027DA9"/>
    <w:rsid w:val="000312B8"/>
    <w:rsid w:val="00041B8D"/>
    <w:rsid w:val="000432F3"/>
    <w:rsid w:val="00060196"/>
    <w:rsid w:val="00062555"/>
    <w:rsid w:val="00080012"/>
    <w:rsid w:val="000820FC"/>
    <w:rsid w:val="00082242"/>
    <w:rsid w:val="000824BD"/>
    <w:rsid w:val="00094122"/>
    <w:rsid w:val="000A38E4"/>
    <w:rsid w:val="000C7FAE"/>
    <w:rsid w:val="000E0ADB"/>
    <w:rsid w:val="001128B6"/>
    <w:rsid w:val="0012203A"/>
    <w:rsid w:val="00127478"/>
    <w:rsid w:val="00131C22"/>
    <w:rsid w:val="0014382A"/>
    <w:rsid w:val="001505AD"/>
    <w:rsid w:val="001506FD"/>
    <w:rsid w:val="00151544"/>
    <w:rsid w:val="00166D49"/>
    <w:rsid w:val="0017232A"/>
    <w:rsid w:val="001A7F9D"/>
    <w:rsid w:val="001E110B"/>
    <w:rsid w:val="001F76FE"/>
    <w:rsid w:val="002117A1"/>
    <w:rsid w:val="0022212A"/>
    <w:rsid w:val="002300DE"/>
    <w:rsid w:val="00253DCD"/>
    <w:rsid w:val="00257A50"/>
    <w:rsid w:val="00262EBD"/>
    <w:rsid w:val="0026788F"/>
    <w:rsid w:val="0027599E"/>
    <w:rsid w:val="00280D2A"/>
    <w:rsid w:val="0028465C"/>
    <w:rsid w:val="00287A46"/>
    <w:rsid w:val="00293800"/>
    <w:rsid w:val="002B0FC3"/>
    <w:rsid w:val="002B2153"/>
    <w:rsid w:val="002B2E73"/>
    <w:rsid w:val="002C239E"/>
    <w:rsid w:val="002C76FC"/>
    <w:rsid w:val="002D61A9"/>
    <w:rsid w:val="002E6528"/>
    <w:rsid w:val="00306329"/>
    <w:rsid w:val="00306F61"/>
    <w:rsid w:val="00310787"/>
    <w:rsid w:val="0031643F"/>
    <w:rsid w:val="0036433C"/>
    <w:rsid w:val="0038056E"/>
    <w:rsid w:val="003B7474"/>
    <w:rsid w:val="003C7792"/>
    <w:rsid w:val="003E71BC"/>
    <w:rsid w:val="003F006C"/>
    <w:rsid w:val="003F4BE8"/>
    <w:rsid w:val="00400EC0"/>
    <w:rsid w:val="00405B3E"/>
    <w:rsid w:val="004118D7"/>
    <w:rsid w:val="00423C77"/>
    <w:rsid w:val="00441102"/>
    <w:rsid w:val="00465D4D"/>
    <w:rsid w:val="00475B56"/>
    <w:rsid w:val="004810F6"/>
    <w:rsid w:val="00486CBF"/>
    <w:rsid w:val="00490428"/>
    <w:rsid w:val="0049346C"/>
    <w:rsid w:val="00493C90"/>
    <w:rsid w:val="004B21CD"/>
    <w:rsid w:val="004B73CD"/>
    <w:rsid w:val="004E108C"/>
    <w:rsid w:val="004E155B"/>
    <w:rsid w:val="004F05D9"/>
    <w:rsid w:val="005022B2"/>
    <w:rsid w:val="00513454"/>
    <w:rsid w:val="00515C88"/>
    <w:rsid w:val="00525A86"/>
    <w:rsid w:val="00534F7B"/>
    <w:rsid w:val="00537816"/>
    <w:rsid w:val="00550CF3"/>
    <w:rsid w:val="0056097D"/>
    <w:rsid w:val="0056381A"/>
    <w:rsid w:val="00572C63"/>
    <w:rsid w:val="005B5BFD"/>
    <w:rsid w:val="005C4C34"/>
    <w:rsid w:val="005D20FE"/>
    <w:rsid w:val="00604108"/>
    <w:rsid w:val="00611C7E"/>
    <w:rsid w:val="0062304D"/>
    <w:rsid w:val="00625E62"/>
    <w:rsid w:val="00631F0C"/>
    <w:rsid w:val="0064111A"/>
    <w:rsid w:val="00653601"/>
    <w:rsid w:val="006B3882"/>
    <w:rsid w:val="006B63EF"/>
    <w:rsid w:val="006C7303"/>
    <w:rsid w:val="006D42CB"/>
    <w:rsid w:val="006E216D"/>
    <w:rsid w:val="006E2C8E"/>
    <w:rsid w:val="0072130A"/>
    <w:rsid w:val="00723556"/>
    <w:rsid w:val="00732B48"/>
    <w:rsid w:val="00734B6D"/>
    <w:rsid w:val="00756A6F"/>
    <w:rsid w:val="00775B48"/>
    <w:rsid w:val="00794032"/>
    <w:rsid w:val="007A0C2C"/>
    <w:rsid w:val="007A2C9C"/>
    <w:rsid w:val="007C1BBB"/>
    <w:rsid w:val="007C1D6F"/>
    <w:rsid w:val="007F2919"/>
    <w:rsid w:val="008019EC"/>
    <w:rsid w:val="00804E7D"/>
    <w:rsid w:val="0081361B"/>
    <w:rsid w:val="0081740E"/>
    <w:rsid w:val="00817B84"/>
    <w:rsid w:val="008410E6"/>
    <w:rsid w:val="0084161C"/>
    <w:rsid w:val="00842DCC"/>
    <w:rsid w:val="008831AC"/>
    <w:rsid w:val="008A19A7"/>
    <w:rsid w:val="008A3B64"/>
    <w:rsid w:val="008B0C11"/>
    <w:rsid w:val="008B5CBA"/>
    <w:rsid w:val="008D2CF7"/>
    <w:rsid w:val="008D374F"/>
    <w:rsid w:val="008F20FC"/>
    <w:rsid w:val="008F386F"/>
    <w:rsid w:val="008F4CD1"/>
    <w:rsid w:val="0090109A"/>
    <w:rsid w:val="00913D3E"/>
    <w:rsid w:val="00916A1E"/>
    <w:rsid w:val="00922EEA"/>
    <w:rsid w:val="00931590"/>
    <w:rsid w:val="00932BED"/>
    <w:rsid w:val="00936B62"/>
    <w:rsid w:val="00940F4E"/>
    <w:rsid w:val="009429D5"/>
    <w:rsid w:val="00945CE4"/>
    <w:rsid w:val="00964659"/>
    <w:rsid w:val="00967055"/>
    <w:rsid w:val="00977A17"/>
    <w:rsid w:val="00982977"/>
    <w:rsid w:val="00983200"/>
    <w:rsid w:val="009C1C62"/>
    <w:rsid w:val="009C235E"/>
    <w:rsid w:val="009D49BB"/>
    <w:rsid w:val="009E2AFA"/>
    <w:rsid w:val="009E5129"/>
    <w:rsid w:val="00A12135"/>
    <w:rsid w:val="00A14F8C"/>
    <w:rsid w:val="00A26D98"/>
    <w:rsid w:val="00A27E7E"/>
    <w:rsid w:val="00A368F9"/>
    <w:rsid w:val="00A426D4"/>
    <w:rsid w:val="00A46584"/>
    <w:rsid w:val="00A50155"/>
    <w:rsid w:val="00A53DD7"/>
    <w:rsid w:val="00A84EC1"/>
    <w:rsid w:val="00A969D2"/>
    <w:rsid w:val="00AA1B34"/>
    <w:rsid w:val="00AB29E3"/>
    <w:rsid w:val="00AE30CC"/>
    <w:rsid w:val="00AE37BF"/>
    <w:rsid w:val="00AE5C46"/>
    <w:rsid w:val="00B1759E"/>
    <w:rsid w:val="00B5232C"/>
    <w:rsid w:val="00B6259F"/>
    <w:rsid w:val="00B66E7D"/>
    <w:rsid w:val="00B83181"/>
    <w:rsid w:val="00B90D0A"/>
    <w:rsid w:val="00B91A86"/>
    <w:rsid w:val="00B93B4E"/>
    <w:rsid w:val="00BB19F1"/>
    <w:rsid w:val="00BB6F2F"/>
    <w:rsid w:val="00C11B5B"/>
    <w:rsid w:val="00C2084F"/>
    <w:rsid w:val="00C27814"/>
    <w:rsid w:val="00C44501"/>
    <w:rsid w:val="00C600D4"/>
    <w:rsid w:val="00C63E1A"/>
    <w:rsid w:val="00C744C8"/>
    <w:rsid w:val="00C83DBF"/>
    <w:rsid w:val="00CD00A8"/>
    <w:rsid w:val="00CD202A"/>
    <w:rsid w:val="00CE076E"/>
    <w:rsid w:val="00CF14A0"/>
    <w:rsid w:val="00D108C1"/>
    <w:rsid w:val="00D17DA3"/>
    <w:rsid w:val="00D50179"/>
    <w:rsid w:val="00D53C20"/>
    <w:rsid w:val="00D574A3"/>
    <w:rsid w:val="00D62B42"/>
    <w:rsid w:val="00D63121"/>
    <w:rsid w:val="00D63967"/>
    <w:rsid w:val="00D73BF2"/>
    <w:rsid w:val="00D77101"/>
    <w:rsid w:val="00D81137"/>
    <w:rsid w:val="00D876BE"/>
    <w:rsid w:val="00DA36EB"/>
    <w:rsid w:val="00DA46B8"/>
    <w:rsid w:val="00DA4EB9"/>
    <w:rsid w:val="00DC7280"/>
    <w:rsid w:val="00DD02FF"/>
    <w:rsid w:val="00DD1F01"/>
    <w:rsid w:val="00DE424E"/>
    <w:rsid w:val="00E07B9D"/>
    <w:rsid w:val="00E07CD1"/>
    <w:rsid w:val="00E27567"/>
    <w:rsid w:val="00E5782F"/>
    <w:rsid w:val="00E57864"/>
    <w:rsid w:val="00E57DC9"/>
    <w:rsid w:val="00E66A14"/>
    <w:rsid w:val="00E67AB5"/>
    <w:rsid w:val="00E832C0"/>
    <w:rsid w:val="00E84937"/>
    <w:rsid w:val="00EA4A6B"/>
    <w:rsid w:val="00EB4DBF"/>
    <w:rsid w:val="00EC6715"/>
    <w:rsid w:val="00EF09DE"/>
    <w:rsid w:val="00EF113D"/>
    <w:rsid w:val="00F15AD1"/>
    <w:rsid w:val="00F36DAA"/>
    <w:rsid w:val="00F50F00"/>
    <w:rsid w:val="00F54468"/>
    <w:rsid w:val="00F63444"/>
    <w:rsid w:val="00F76A75"/>
    <w:rsid w:val="00F96792"/>
    <w:rsid w:val="00FB3E65"/>
    <w:rsid w:val="00FE3FE2"/>
    <w:rsid w:val="00FF02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9DA19"/>
  <w14:defaultImageDpi w14:val="32767"/>
  <w15:chartTrackingRefBased/>
  <w15:docId w15:val="{A4B72B24-2CDB-4BA4-A41D-53CACD87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1"/>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1"/>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1"/>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2"/>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2"/>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2"/>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2"/>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23"/>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5"/>
      </w:numPr>
    </w:pPr>
  </w:style>
  <w:style w:type="table" w:styleId="TableGrid">
    <w:name w:val="Table Grid"/>
    <w:basedOn w:val="TableNormal"/>
    <w:uiPriority w:val="39"/>
    <w:rsid w:val="00DE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3"/>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46"/>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45"/>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44"/>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 w:type="character" w:styleId="FollowedHyperlink">
    <w:name w:val="FollowedHyperlink"/>
    <w:basedOn w:val="DefaultParagraphFont"/>
    <w:uiPriority w:val="99"/>
    <w:semiHidden/>
    <w:unhideWhenUsed/>
    <w:rsid w:val="00041B8D"/>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9144">
      <w:bodyDiv w:val="1"/>
      <w:marLeft w:val="0"/>
      <w:marRight w:val="0"/>
      <w:marTop w:val="0"/>
      <w:marBottom w:val="0"/>
      <w:divBdr>
        <w:top w:val="none" w:sz="0" w:space="0" w:color="auto"/>
        <w:left w:val="none" w:sz="0" w:space="0" w:color="auto"/>
        <w:bottom w:val="none" w:sz="0" w:space="0" w:color="auto"/>
        <w:right w:val="none" w:sz="0" w:space="0" w:color="auto"/>
      </w:divBdr>
    </w:div>
    <w:div w:id="822355946">
      <w:bodyDiv w:val="1"/>
      <w:marLeft w:val="0"/>
      <w:marRight w:val="0"/>
      <w:marTop w:val="0"/>
      <w:marBottom w:val="0"/>
      <w:divBdr>
        <w:top w:val="none" w:sz="0" w:space="0" w:color="auto"/>
        <w:left w:val="none" w:sz="0" w:space="0" w:color="auto"/>
        <w:bottom w:val="none" w:sz="0" w:space="0" w:color="auto"/>
        <w:right w:val="none" w:sz="0" w:space="0" w:color="auto"/>
      </w:divBdr>
    </w:div>
    <w:div w:id="1279029327">
      <w:bodyDiv w:val="1"/>
      <w:marLeft w:val="0"/>
      <w:marRight w:val="0"/>
      <w:marTop w:val="0"/>
      <w:marBottom w:val="0"/>
      <w:divBdr>
        <w:top w:val="none" w:sz="0" w:space="0" w:color="auto"/>
        <w:left w:val="none" w:sz="0" w:space="0" w:color="auto"/>
        <w:bottom w:val="none" w:sz="0" w:space="0" w:color="auto"/>
        <w:right w:val="none" w:sz="0" w:space="0" w:color="auto"/>
      </w:divBdr>
    </w:div>
    <w:div w:id="19700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wales.org.uk/cew-awards/202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yes\BRE%20Trust\Constructing%20Excellence%20-%20Marketing%20and%20Web\Templates\CE%20Word%20templates\BRE_Report_Template_v13-1.dotx" TargetMode="External"/></Relationships>
</file>

<file path=word/theme/theme1.xml><?xml version="1.0" encoding="utf-8"?>
<a:theme xmlns:a="http://schemas.openxmlformats.org/drawingml/2006/main" name="Theme1">
  <a:themeElements>
    <a:clrScheme name="BRE 5">
      <a:dk1>
        <a:srgbClr val="000000"/>
      </a:dk1>
      <a:lt1>
        <a:srgbClr val="FFFFFF"/>
      </a:lt1>
      <a:dk2>
        <a:srgbClr val="DC0043"/>
      </a:dk2>
      <a:lt2>
        <a:srgbClr val="FFFFFF"/>
      </a:lt2>
      <a:accent1>
        <a:srgbClr val="1E1836"/>
      </a:accent1>
      <a:accent2>
        <a:srgbClr val="777584"/>
      </a:accent2>
      <a:accent3>
        <a:srgbClr val="BBB9C2"/>
      </a:accent3>
      <a:accent4>
        <a:srgbClr val="DC0043"/>
      </a:accent4>
      <a:accent5>
        <a:srgbClr val="DA6E8E"/>
      </a:accent5>
      <a:accent6>
        <a:srgbClr val="EAB5C6"/>
      </a:accent6>
      <a:hlink>
        <a:srgbClr val="000000"/>
      </a:hlink>
      <a:folHlink>
        <a:srgbClr val="000000"/>
      </a:folHlink>
    </a:clrScheme>
    <a:fontScheme name="Office 2">
      <a:majorFont>
        <a:latin typeface="Georgia Pro Light"/>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Nova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lgn="l">
          <a:defRPr dirty="0" err="1" smtClean="0"/>
        </a:defPPr>
      </a:lstStyle>
    </a:txDef>
  </a:objectDefaults>
  <a:extraClrSchemeLst/>
  <a:custClrLst>
    <a:custClr name="Custom Color 1">
      <a:srgbClr val="B7B7B7"/>
    </a:custClr>
    <a:custClr name="Custom Color 2">
      <a:srgbClr val="D4D4D4"/>
    </a:custClr>
    <a:custClr name="Custom Color 3">
      <a:srgbClr val="EAEAE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Custom Color 11">
      <a:srgbClr val="0088B1"/>
    </a:custClr>
    <a:custClr name="Custom Color 12">
      <a:srgbClr val="7AB5CD"/>
    </a:custClr>
    <a:custClr name="Custom Color 13">
      <a:srgbClr val="BBDAE6"/>
    </a:custClr>
  </a:custClrLst>
  <a:extLst>
    <a:ext uri="{05A4C25C-085E-4340-85A3-A5531E510DB2}">
      <thm15:themeFamily xmlns:thm15="http://schemas.microsoft.com/office/thememl/2012/main" name="Theme1" id="{266E661F-7D40-4A5C-8DF4-C675A82E181A}" vid="{B65B9A63-F8B2-498A-B393-4EE2054DD9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950b28-2e4a-4b0a-9f89-450972000ef8" xsi:nil="true"/>
    <lcf76f155ced4ddcb4097134ff3c332f xmlns="59acddb0-b134-4678-be98-0f0cf1456cb4">
      <Terms xmlns="http://schemas.microsoft.com/office/infopath/2007/PartnerControls"/>
    </lcf76f155ced4ddcb4097134ff3c332f>
    <Date xmlns="59acddb0-b134-4678-be98-0f0cf1456c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20" ma:contentTypeDescription="Create a new document." ma:contentTypeScope="" ma:versionID="500ccdc395d69eff3d91df735589504b">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79cc29379faf5a9b6fd6dacf25b45c79"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c66d5cbf-3b6f-4ef6-8a41-087f879e1470}" ma:internalName="TaxCatchAll" ma:showField="CatchAllData" ma:web="72950b28-2e4a-4b0a-9f89-450972000e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162c608-1b84-4ac6-a0c9-e2eda6bf67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00393-9D2E-488F-8787-CF4E97CD4A45}">
  <ds:schemaRefs>
    <ds:schemaRef ds:uri="http://schemas.microsoft.com/office/2006/metadata/properties"/>
    <ds:schemaRef ds:uri="http://schemas.microsoft.com/office/infopath/2007/PartnerControls"/>
    <ds:schemaRef ds:uri="72950b28-2e4a-4b0a-9f89-450972000ef8"/>
    <ds:schemaRef ds:uri="b05f32a2-436f-4321-86e2-fc24e61123d6"/>
    <ds:schemaRef ds:uri="59acddb0-b134-4678-be98-0f0cf1456cb4"/>
  </ds:schemaRefs>
</ds:datastoreItem>
</file>

<file path=customXml/itemProps2.xml><?xml version="1.0" encoding="utf-8"?>
<ds:datastoreItem xmlns:ds="http://schemas.openxmlformats.org/officeDocument/2006/customXml" ds:itemID="{3A7FCF2D-5A8F-4B36-BAAB-0FF433CF7CC1}">
  <ds:schemaRefs>
    <ds:schemaRef ds:uri="http://schemas.microsoft.com/sharepoint/v3/contenttype/forms"/>
  </ds:schemaRefs>
</ds:datastoreItem>
</file>

<file path=customXml/itemProps3.xml><?xml version="1.0" encoding="utf-8"?>
<ds:datastoreItem xmlns:ds="http://schemas.openxmlformats.org/officeDocument/2006/customXml" ds:itemID="{B8162C22-58C0-4053-B364-F7585582C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50b28-2e4a-4b0a-9f89-450972000ef8"/>
    <ds:schemaRef ds:uri="59acddb0-b134-4678-be98-0f0cf145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E64288-8A3E-814C-A307-ADBF23CF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BRE_Report_Template_v13-1.dotx</Template>
  <TotalTime>2</TotalTime>
  <Pages>6</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BloyeS</dc:creator>
  <cp:keywords/>
  <dc:description/>
  <cp:lastModifiedBy>Susan Selkirk</cp:lastModifiedBy>
  <cp:revision>2</cp:revision>
  <dcterms:created xsi:type="dcterms:W3CDTF">2023-12-06T09:46:00Z</dcterms:created>
  <dcterms:modified xsi:type="dcterms:W3CDTF">2023-12-06T09:46:00Z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y fmtid="{D5CDD505-2E9C-101B-9397-08002B2CF9AE}" pid="3" name="MediaServiceImageTags">
    <vt:lpwstr/>
  </property>
</Properties>
</file>